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F03E" w14:textId="77777777" w:rsidR="008670E7" w:rsidRDefault="008670E7" w:rsidP="00CE4BE6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14:paraId="1324CFF3" w14:textId="168EF991" w:rsidR="001E759D" w:rsidRPr="00CA3355" w:rsidRDefault="005E361A" w:rsidP="00CE4BE6">
      <w:pPr>
        <w:spacing w:after="0"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 xml:space="preserve">                           </w:t>
      </w:r>
      <w:r w:rsidR="0019000B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7792" behindDoc="0" locked="0" layoutInCell="0" allowOverlap="1" wp14:anchorId="5ECCCC39" wp14:editId="7BEEE332">
                <wp:simplePos x="0" y="0"/>
                <wp:positionH relativeFrom="column">
                  <wp:posOffset>211455</wp:posOffset>
                </wp:positionH>
                <wp:positionV relativeFrom="paragraph">
                  <wp:posOffset>-17780</wp:posOffset>
                </wp:positionV>
                <wp:extent cx="5486400" cy="933450"/>
                <wp:effectExtent l="17145" t="19050" r="20955" b="19050"/>
                <wp:wrapNone/>
                <wp:docPr id="50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933450"/>
                          <a:chOff x="1805" y="2375"/>
                          <a:chExt cx="8640" cy="1470"/>
                        </a:xfrm>
                      </wpg:grpSpPr>
                      <wps:wsp>
                        <wps:cNvPr id="50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805" y="2375"/>
                            <a:ext cx="1620" cy="147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16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2655"/>
                            <a:ext cx="1031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B7AAD" w14:textId="77777777" w:rsidR="0045342D" w:rsidRDefault="0045342D" w:rsidP="005E361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5" y="3605"/>
                            <a:ext cx="7410" cy="1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CCC39" id="Group 23" o:spid="_x0000_s1026" style="position:absolute;margin-left:16.65pt;margin-top:-1.4pt;width:6in;height:73.5pt;z-index:251617792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" o:allowincell="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" fillcolor="black">
                  <v:shadow on="t" offset="8pt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nt8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bRTD75lwBOT+DgAA//8DAFBLAQItABQABgAIAAAAIQDb4fbL7gAAAIUBAAATAAAAAAAAAAAA&#10;AAAAAAAAAABbQ29udGVudF9UeXBlc10ueG1sUEsBAi0AFAAGAAgAAAAhAFr0LFu/AAAAFQEAAAsA&#10;AAAAAAAAAAAAAAAAHwEAAF9yZWxzLy5yZWxzUEsBAi0AFAAGAAgAAAAhANv6e3zEAAAA3AAAAA8A&#10;AAAAAAAAAAAAAAAABwIAAGRycy9kb3ducmV2LnhtbFBLBQYAAAAAAwADALcAAAD4AgAAAAA=&#10;" stroked="f">
                  <v:textbox>
                    <w:txbxContent>
                      <w:p w14:paraId="316B7AAD" w14:textId="77777777" w:rsidR="0045342D" w:rsidRDefault="0045342D" w:rsidP="005E36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5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52"/>
                          </w:rPr>
                          <w:t>3</w:t>
                        </w:r>
                      </w:p>
                    </w:txbxContent>
                  </v:textbox>
                </v:shape>
                <v:line id="Line 26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" strokeweight="3pt">
                  <v:stroke linestyle="thinThin"/>
                </v:line>
              </v:group>
            </w:pict>
          </mc:Fallback>
        </mc:AlternateContent>
      </w:r>
      <w:r w:rsidR="007B37AE" w:rsidRPr="00CA33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64A6B5B" w14:textId="77777777" w:rsidR="00C9421E" w:rsidRDefault="007B37AE" w:rsidP="00CE4BE6">
      <w:pPr>
        <w:spacing w:after="0"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 xml:space="preserve"> </w:t>
      </w:r>
    </w:p>
    <w:p w14:paraId="70053FDF" w14:textId="77777777" w:rsidR="004436DD" w:rsidRPr="00811A55" w:rsidRDefault="00C9421E" w:rsidP="00CE4BE6">
      <w:pPr>
        <w:spacing w:after="0" w:line="36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         </w:t>
      </w:r>
      <w:r w:rsidR="007B37AE" w:rsidRPr="00CA3355">
        <w:rPr>
          <w:b/>
          <w:sz w:val="24"/>
          <w:szCs w:val="24"/>
        </w:rPr>
        <w:t xml:space="preserve">     </w:t>
      </w:r>
      <w:r w:rsidR="004436DD" w:rsidRPr="00CA33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</w:t>
      </w:r>
      <w:r w:rsidR="00811A55">
        <w:rPr>
          <w:b/>
          <w:sz w:val="24"/>
          <w:szCs w:val="24"/>
          <w:lang w:val="id-ID"/>
        </w:rPr>
        <w:t>RUANG VEKTOR</w:t>
      </w:r>
    </w:p>
    <w:p w14:paraId="14704899" w14:textId="77777777" w:rsidR="004436DD" w:rsidRPr="00CA3355" w:rsidRDefault="004436DD" w:rsidP="00CE4BE6">
      <w:pPr>
        <w:spacing w:after="0" w:line="360" w:lineRule="auto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4436DD" w:rsidRPr="006D5DD5" w14:paraId="0D733B78" w14:textId="77777777" w:rsidTr="006D5DD5">
        <w:tc>
          <w:tcPr>
            <w:tcW w:w="9243" w:type="dxa"/>
          </w:tcPr>
          <w:p w14:paraId="329DCF5A" w14:textId="24E4E375" w:rsidR="004436DD" w:rsidRPr="006D5DD5" w:rsidRDefault="004436DD" w:rsidP="006D5DD5">
            <w:p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</w:rPr>
              <w:t xml:space="preserve">JUMLAH PERTEMUAN : </w:t>
            </w:r>
            <w:r w:rsidR="0033188C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6D5DD5">
              <w:rPr>
                <w:sz w:val="24"/>
                <w:szCs w:val="24"/>
              </w:rPr>
              <w:t xml:space="preserve"> PERTEMUAN</w:t>
            </w:r>
          </w:p>
          <w:p w14:paraId="6B288B41" w14:textId="77777777" w:rsidR="004436DD" w:rsidRPr="006D5DD5" w:rsidRDefault="004436DD" w:rsidP="006D5DD5">
            <w:pPr>
              <w:spacing w:after="0" w:line="360" w:lineRule="auto"/>
              <w:rPr>
                <w:sz w:val="24"/>
                <w:szCs w:val="24"/>
                <w:lang w:val="id-ID"/>
              </w:rPr>
            </w:pPr>
            <w:r w:rsidRPr="006D5DD5">
              <w:rPr>
                <w:sz w:val="24"/>
                <w:szCs w:val="24"/>
              </w:rPr>
              <w:t>TUJUAN INSTRUKSIONAL KHUSUS :</w:t>
            </w:r>
          </w:p>
        </w:tc>
      </w:tr>
      <w:tr w:rsidR="008670E7" w:rsidRPr="006D5DD5" w14:paraId="2704E06E" w14:textId="77777777" w:rsidTr="006D5DD5">
        <w:tc>
          <w:tcPr>
            <w:tcW w:w="9243" w:type="dxa"/>
          </w:tcPr>
          <w:p w14:paraId="18BD3201" w14:textId="77777777" w:rsidR="008670E7" w:rsidRPr="006D5DD5" w:rsidRDefault="00553151" w:rsidP="002B111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</w:rPr>
              <w:t>Men</w:t>
            </w:r>
            <w:r w:rsidRPr="006D5DD5">
              <w:rPr>
                <w:sz w:val="24"/>
                <w:szCs w:val="24"/>
                <w:lang w:val="id-ID"/>
              </w:rPr>
              <w:t>jelaskan</w:t>
            </w:r>
            <w:r w:rsidR="008670E7" w:rsidRPr="006D5DD5">
              <w:rPr>
                <w:sz w:val="24"/>
                <w:szCs w:val="24"/>
              </w:rPr>
              <w:t xml:space="preserve"> </w:t>
            </w:r>
            <w:r w:rsidR="008670E7" w:rsidRPr="006D5DD5">
              <w:rPr>
                <w:sz w:val="24"/>
                <w:szCs w:val="24"/>
                <w:lang w:val="id-ID"/>
              </w:rPr>
              <w:t>sifat-sifat dan operasi vektor di R</w:t>
            </w:r>
            <w:r w:rsidR="008670E7" w:rsidRPr="006D5DD5">
              <w:rPr>
                <w:sz w:val="24"/>
                <w:szCs w:val="24"/>
                <w:vertAlign w:val="superscript"/>
                <w:lang w:val="id-ID"/>
              </w:rPr>
              <w:t>2</w:t>
            </w:r>
            <w:r w:rsidR="008670E7" w:rsidRPr="006D5DD5">
              <w:rPr>
                <w:sz w:val="24"/>
                <w:szCs w:val="24"/>
                <w:lang w:val="id-ID"/>
              </w:rPr>
              <w:t xml:space="preserve"> dan R</w:t>
            </w:r>
            <w:r w:rsidR="008670E7" w:rsidRPr="006D5DD5">
              <w:rPr>
                <w:sz w:val="24"/>
                <w:szCs w:val="24"/>
                <w:vertAlign w:val="superscript"/>
                <w:lang w:val="id-ID"/>
              </w:rPr>
              <w:t>3</w:t>
            </w:r>
            <w:r w:rsidR="008670E7" w:rsidRPr="006D5DD5">
              <w:rPr>
                <w:sz w:val="24"/>
                <w:szCs w:val="24"/>
              </w:rPr>
              <w:t>.</w:t>
            </w:r>
          </w:p>
          <w:p w14:paraId="2D3407D0" w14:textId="77777777" w:rsidR="008670E7" w:rsidRPr="006D5DD5" w:rsidRDefault="00553151" w:rsidP="002B111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  <w:lang w:val="id-ID"/>
              </w:rPr>
              <w:t>Menjelaskan</w:t>
            </w:r>
            <w:r w:rsidR="008670E7" w:rsidRPr="006D5DD5">
              <w:rPr>
                <w:sz w:val="24"/>
                <w:szCs w:val="24"/>
                <w:lang w:val="id-ID"/>
              </w:rPr>
              <w:t xml:space="preserve"> aksioma ruang vektor dan syarat subruang.</w:t>
            </w:r>
          </w:p>
          <w:p w14:paraId="401C79EC" w14:textId="77777777" w:rsidR="008670E7" w:rsidRPr="006D5DD5" w:rsidRDefault="008670E7" w:rsidP="002B111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  <w:lang w:val="id-ID"/>
              </w:rPr>
              <w:t xml:space="preserve">Mengidentifikasi suatu himpunan vektor sebagai suatu ruang vektor atau subruang vektor  </w:t>
            </w:r>
            <w:r w:rsidRPr="006D5DD5">
              <w:rPr>
                <w:sz w:val="24"/>
                <w:szCs w:val="24"/>
              </w:rPr>
              <w:t xml:space="preserve">. </w:t>
            </w:r>
          </w:p>
          <w:p w14:paraId="1F7E37E4" w14:textId="77777777" w:rsidR="00DA7118" w:rsidRPr="006D5DD5" w:rsidRDefault="008670E7" w:rsidP="002B111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  <w:lang w:val="id-ID"/>
              </w:rPr>
              <w:t>Mengidentifikasi sua</w:t>
            </w:r>
            <w:r w:rsidR="00DA7118" w:rsidRPr="006D5DD5">
              <w:rPr>
                <w:sz w:val="24"/>
                <w:szCs w:val="24"/>
                <w:lang w:val="id-ID"/>
              </w:rPr>
              <w:t>tu himpunan vektor membangun,</w:t>
            </w:r>
            <w:r w:rsidRPr="006D5DD5">
              <w:rPr>
                <w:sz w:val="24"/>
                <w:szCs w:val="24"/>
                <w:lang w:val="id-ID"/>
              </w:rPr>
              <w:t xml:space="preserve"> bebas linear</w:t>
            </w:r>
            <w:r w:rsidR="00DA7118" w:rsidRPr="006D5DD5">
              <w:rPr>
                <w:sz w:val="24"/>
                <w:szCs w:val="24"/>
                <w:lang w:val="id-ID"/>
              </w:rPr>
              <w:t>,basis</w:t>
            </w:r>
            <w:r w:rsidRPr="006D5DD5">
              <w:rPr>
                <w:sz w:val="24"/>
                <w:szCs w:val="24"/>
                <w:lang w:val="id-ID"/>
              </w:rPr>
              <w:t>.</w:t>
            </w:r>
          </w:p>
          <w:p w14:paraId="4832E18C" w14:textId="77777777" w:rsidR="008453E2" w:rsidRPr="006D5DD5" w:rsidRDefault="008453E2" w:rsidP="002B111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  <w:lang w:val="id-ID"/>
              </w:rPr>
              <w:t>Menentukan basis dan dimensi dari himpunan vektor-vektor yang merupakan anggota dari suatu ruang vektor atau subruang.</w:t>
            </w:r>
          </w:p>
          <w:p w14:paraId="630388C8" w14:textId="77777777" w:rsidR="008670E7" w:rsidRPr="006D5DD5" w:rsidRDefault="008453E2" w:rsidP="002B111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  <w:lang w:val="id-ID"/>
              </w:rPr>
              <w:t>Menghitung</w:t>
            </w:r>
            <w:r w:rsidR="008670E7" w:rsidRPr="006D5DD5">
              <w:rPr>
                <w:sz w:val="24"/>
                <w:szCs w:val="24"/>
                <w:lang w:val="id-ID"/>
              </w:rPr>
              <w:t xml:space="preserve"> matriks transisi dari perubahan basis.</w:t>
            </w:r>
          </w:p>
          <w:p w14:paraId="19A34117" w14:textId="77777777" w:rsidR="008670E7" w:rsidRPr="006D5DD5" w:rsidRDefault="008670E7" w:rsidP="002B1110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sz w:val="24"/>
                <w:szCs w:val="24"/>
              </w:rPr>
            </w:pPr>
            <w:r w:rsidRPr="006D5DD5">
              <w:rPr>
                <w:sz w:val="24"/>
                <w:szCs w:val="24"/>
                <w:lang w:val="id-ID"/>
              </w:rPr>
              <w:t>Menentukan ruang baris, ruang kolom, ruang null dan dimensinya.</w:t>
            </w:r>
          </w:p>
        </w:tc>
      </w:tr>
    </w:tbl>
    <w:p w14:paraId="0122A3F9" w14:textId="77777777" w:rsidR="008453E2" w:rsidRDefault="008453E2" w:rsidP="004E132F">
      <w:pPr>
        <w:spacing w:after="0" w:line="360" w:lineRule="auto"/>
        <w:rPr>
          <w:b/>
          <w:sz w:val="24"/>
          <w:szCs w:val="24"/>
          <w:lang w:val="id-ID"/>
        </w:rPr>
      </w:pPr>
    </w:p>
    <w:p w14:paraId="28F929ED" w14:textId="77777777" w:rsidR="008670E7" w:rsidRPr="00CA3355" w:rsidRDefault="008670E7" w:rsidP="004E132F">
      <w:pPr>
        <w:spacing w:after="0" w:line="360" w:lineRule="auto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14:paraId="79CA31DA" w14:textId="77777777" w:rsidR="008670E7" w:rsidRPr="00745E77" w:rsidRDefault="008670E7" w:rsidP="004E132F">
      <w:pPr>
        <w:pStyle w:val="ListParagraph"/>
        <w:numPr>
          <w:ilvl w:val="0"/>
          <w:numId w:val="4"/>
        </w:numPr>
        <w:spacing w:after="0" w:line="360" w:lineRule="auto"/>
        <w:rPr>
          <w:b/>
          <w:vanish/>
          <w:sz w:val="24"/>
          <w:szCs w:val="24"/>
          <w:lang w:val="id-ID"/>
        </w:rPr>
      </w:pPr>
    </w:p>
    <w:p w14:paraId="5CE76BD8" w14:textId="77777777" w:rsidR="008670E7" w:rsidRPr="00745E77" w:rsidRDefault="008670E7" w:rsidP="004E132F">
      <w:pPr>
        <w:pStyle w:val="ListParagraph"/>
        <w:numPr>
          <w:ilvl w:val="0"/>
          <w:numId w:val="4"/>
        </w:numPr>
        <w:spacing w:after="0" w:line="360" w:lineRule="auto"/>
        <w:rPr>
          <w:b/>
          <w:vanish/>
          <w:sz w:val="24"/>
          <w:szCs w:val="24"/>
          <w:lang w:val="id-ID"/>
        </w:rPr>
      </w:pPr>
    </w:p>
    <w:p w14:paraId="3521386D" w14:textId="77777777" w:rsidR="008670E7" w:rsidRPr="00745E77" w:rsidRDefault="008670E7" w:rsidP="004E132F">
      <w:pPr>
        <w:pStyle w:val="ListParagraph"/>
        <w:numPr>
          <w:ilvl w:val="0"/>
          <w:numId w:val="4"/>
        </w:numPr>
        <w:spacing w:after="0" w:line="360" w:lineRule="auto"/>
        <w:rPr>
          <w:b/>
          <w:vanish/>
          <w:sz w:val="24"/>
          <w:szCs w:val="24"/>
          <w:lang w:val="id-ID"/>
        </w:rPr>
      </w:pPr>
    </w:p>
    <w:p w14:paraId="567E8A35" w14:textId="77777777" w:rsidR="008670E7" w:rsidRPr="00CA3355" w:rsidRDefault="008670E7" w:rsidP="004E132F">
      <w:pPr>
        <w:pStyle w:val="ListParagraph"/>
        <w:numPr>
          <w:ilvl w:val="1"/>
          <w:numId w:val="4"/>
        </w:numP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Vektor di R</w:t>
      </w:r>
      <w:r>
        <w:rPr>
          <w:b/>
          <w:sz w:val="24"/>
          <w:szCs w:val="24"/>
          <w:vertAlign w:val="superscript"/>
          <w:lang w:val="id-ID"/>
        </w:rPr>
        <w:t>2</w:t>
      </w:r>
      <w:r>
        <w:rPr>
          <w:b/>
          <w:sz w:val="24"/>
          <w:szCs w:val="24"/>
          <w:lang w:val="id-ID"/>
        </w:rPr>
        <w:t xml:space="preserve"> dan R</w:t>
      </w:r>
      <w:r>
        <w:rPr>
          <w:b/>
          <w:sz w:val="24"/>
          <w:szCs w:val="24"/>
          <w:vertAlign w:val="superscript"/>
          <w:lang w:val="id-ID"/>
        </w:rPr>
        <w:t>3</w:t>
      </w:r>
    </w:p>
    <w:p w14:paraId="4F890093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Secara geometris vektor digambarkan sebagai ruas garis berarah. </w:t>
      </w:r>
    </w:p>
    <w:p w14:paraId="55E7E1C4" w14:textId="678C7A8E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1C37EBF" wp14:editId="1AFC9929">
                <wp:simplePos x="0" y="0"/>
                <wp:positionH relativeFrom="column">
                  <wp:posOffset>517525</wp:posOffset>
                </wp:positionH>
                <wp:positionV relativeFrom="paragraph">
                  <wp:posOffset>229235</wp:posOffset>
                </wp:positionV>
                <wp:extent cx="295275" cy="459740"/>
                <wp:effectExtent l="0" t="0" r="635" b="1270"/>
                <wp:wrapNone/>
                <wp:docPr id="504" name="Text Box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11E5F" w14:textId="77777777" w:rsidR="0045342D" w:rsidRPr="002646F9" w:rsidRDefault="0045342D" w:rsidP="008670E7">
                            <w:r w:rsidRPr="002646F9">
                              <w:rPr>
                                <w:position w:val="-6"/>
                              </w:rPr>
                              <w:object w:dxaOrig="180" w:dyaOrig="340" w14:anchorId="4979D86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200" type="#_x0000_t75" style="width:8.85pt;height:17pt" o:ole="">
                                  <v:imagedata r:id="rId8" o:title=""/>
                                </v:shape>
                                <o:OLEObject Type="Embed" ProgID="Equation.DSMT4" ShapeID="_x0000_i1200" DrawAspect="Content" ObjectID="_163266833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7EBF" id="Text Box 867" o:spid="_x0000_s1030" type="#_x0000_t202" style="position:absolute;left:0;text-align:left;margin-left:40.75pt;margin-top:18.05pt;width:23.25pt;height:36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" stroked="f">
                <v:textbox style="mso-fit-shape-to-text:t">
                  <w:txbxContent>
                    <w:p w14:paraId="61811E5F" w14:textId="77777777" w:rsidR="0045342D" w:rsidRPr="002646F9" w:rsidRDefault="0045342D" w:rsidP="008670E7">
                      <w:r w:rsidRPr="002646F9">
                        <w:rPr>
                          <w:position w:val="-6"/>
                        </w:rPr>
                        <w:object w:dxaOrig="180" w:dyaOrig="340" w14:anchorId="4979D868">
                          <v:shape id="_x0000_i1200" type="#_x0000_t75" style="width:8.85pt;height:17pt" o:ole="">
                            <v:imagedata r:id="rId8" o:title=""/>
                          </v:shape>
                          <o:OLEObject Type="Embed" ProgID="Equation.DSMT4" ShapeID="_x0000_i1200" DrawAspect="Content" ObjectID="_163266833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70E7">
        <w:rPr>
          <w:sz w:val="24"/>
          <w:szCs w:val="24"/>
          <w:lang w:val="id-ID"/>
        </w:rPr>
        <w:t>Perhatikan gambar berikut ini :</w:t>
      </w:r>
    </w:p>
    <w:p w14:paraId="3BCCF84A" w14:textId="0F5B1C25" w:rsidR="008670E7" w:rsidRDefault="0019000B" w:rsidP="004E132F">
      <w:pPr>
        <w:tabs>
          <w:tab w:val="left" w:pos="1060"/>
        </w:tabs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E24FA2" wp14:editId="09E77408">
                <wp:simplePos x="0" y="0"/>
                <wp:positionH relativeFrom="column">
                  <wp:posOffset>1504950</wp:posOffset>
                </wp:positionH>
                <wp:positionV relativeFrom="paragraph">
                  <wp:posOffset>0</wp:posOffset>
                </wp:positionV>
                <wp:extent cx="4454525" cy="810895"/>
                <wp:effectExtent l="0" t="0" r="0" b="0"/>
                <wp:wrapNone/>
                <wp:docPr id="503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7B50" w14:textId="77777777" w:rsidR="0045342D" w:rsidRPr="00122D10" w:rsidRDefault="0045342D" w:rsidP="008670E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122D1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Titik </w:t>
                            </w:r>
                            <w:r w:rsidRPr="00122D10">
                              <w:rPr>
                                <w:i/>
                                <w:sz w:val="24"/>
                                <w:szCs w:val="24"/>
                                <w:lang w:val="id-ID"/>
                              </w:rPr>
                              <w:t>A</w:t>
                            </w:r>
                            <w:r w:rsidRPr="00122D1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disebut titik pangkal vektor dan titik </w:t>
                            </w:r>
                            <w:r w:rsidRPr="00122D10">
                              <w:rPr>
                                <w:i/>
                                <w:sz w:val="24"/>
                                <w:szCs w:val="24"/>
                                <w:lang w:val="id-ID"/>
                              </w:rPr>
                              <w:t>B</w:t>
                            </w:r>
                            <w:r w:rsidRPr="00122D1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disebut titik ujung </w:t>
                            </w:r>
                          </w:p>
                          <w:p w14:paraId="20208022" w14:textId="77777777" w:rsidR="0045342D" w:rsidRPr="00122D10" w:rsidRDefault="0045342D" w:rsidP="008670E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122D1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Vektor dengan titik pangkal </w:t>
                            </w:r>
                            <w:r w:rsidRPr="00122D10">
                              <w:rPr>
                                <w:i/>
                                <w:sz w:val="24"/>
                                <w:szCs w:val="24"/>
                                <w:lang w:val="id-ID"/>
                              </w:rPr>
                              <w:t>A</w:t>
                            </w:r>
                            <w:r w:rsidRPr="00122D1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dan titik ujung </w:t>
                            </w:r>
                            <w:r w:rsidRPr="00122D10">
                              <w:rPr>
                                <w:i/>
                                <w:sz w:val="24"/>
                                <w:szCs w:val="24"/>
                                <w:lang w:val="id-ID"/>
                              </w:rPr>
                              <w:t>B</w:t>
                            </w:r>
                            <w:r w:rsidRPr="00122D1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dinotasikan dengan </w:t>
                            </w:r>
                            <w:r w:rsidRPr="00122D10">
                              <w:rPr>
                                <w:position w:val="-4"/>
                                <w:sz w:val="24"/>
                                <w:szCs w:val="24"/>
                                <w:lang w:val="id-ID"/>
                              </w:rPr>
                              <w:object w:dxaOrig="400" w:dyaOrig="320" w14:anchorId="626FE0F3">
                                <v:shape id="_x0000_i1202" type="#_x0000_t75" style="width:19.7pt;height:16.3pt" o:ole="">
                                  <v:imagedata r:id="rId11" o:title=""/>
                                </v:shape>
                                <o:OLEObject Type="Embed" ProgID="Equation.DSMT4" ShapeID="_x0000_i1202" DrawAspect="Content" ObjectID="_1632668340" r:id="rId12"/>
                              </w:object>
                            </w:r>
                            <w:r w:rsidRPr="00122D10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atau dapat dituliskan dengan huruf kecil </w:t>
                            </w:r>
                            <w:r w:rsidRPr="00122D10">
                              <w:rPr>
                                <w:position w:val="-6"/>
                                <w:sz w:val="24"/>
                                <w:szCs w:val="24"/>
                                <w:lang w:val="id-ID"/>
                              </w:rPr>
                              <w:object w:dxaOrig="180" w:dyaOrig="340" w14:anchorId="7915BBF1">
                                <v:shape id="_x0000_i1204" type="#_x0000_t75" style="width:8.85pt;height:17pt" o:ole="">
                                  <v:imagedata r:id="rId13" o:title=""/>
                                </v:shape>
                                <o:OLEObject Type="Embed" ProgID="Equation.DSMT4" ShapeID="_x0000_i1204" DrawAspect="Content" ObjectID="_1632668341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4FA2" id="Text Box 868" o:spid="_x0000_s1031" type="#_x0000_t202" style="position:absolute;left:0;text-align:left;margin-left:118.5pt;margin-top:0;width:350.75pt;height:6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" stroked="f">
                <v:textbox>
                  <w:txbxContent>
                    <w:p w14:paraId="416D7B50" w14:textId="77777777" w:rsidR="0045342D" w:rsidRPr="00122D10" w:rsidRDefault="0045342D" w:rsidP="008670E7">
                      <w:pPr>
                        <w:spacing w:line="240" w:lineRule="auto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122D10">
                        <w:rPr>
                          <w:sz w:val="24"/>
                          <w:szCs w:val="24"/>
                          <w:lang w:val="id-ID"/>
                        </w:rPr>
                        <w:t xml:space="preserve">Titik </w:t>
                      </w:r>
                      <w:r w:rsidRPr="00122D10">
                        <w:rPr>
                          <w:i/>
                          <w:sz w:val="24"/>
                          <w:szCs w:val="24"/>
                          <w:lang w:val="id-ID"/>
                        </w:rPr>
                        <w:t>A</w:t>
                      </w:r>
                      <w:r w:rsidRPr="00122D10">
                        <w:rPr>
                          <w:sz w:val="24"/>
                          <w:szCs w:val="24"/>
                          <w:lang w:val="id-ID"/>
                        </w:rPr>
                        <w:t xml:space="preserve"> disebut titik pangkal vektor dan titik </w:t>
                      </w:r>
                      <w:r w:rsidRPr="00122D10">
                        <w:rPr>
                          <w:i/>
                          <w:sz w:val="24"/>
                          <w:szCs w:val="24"/>
                          <w:lang w:val="id-ID"/>
                        </w:rPr>
                        <w:t>B</w:t>
                      </w:r>
                      <w:r w:rsidRPr="00122D10">
                        <w:rPr>
                          <w:sz w:val="24"/>
                          <w:szCs w:val="24"/>
                          <w:lang w:val="id-ID"/>
                        </w:rPr>
                        <w:t xml:space="preserve"> disebut titik ujung </w:t>
                      </w:r>
                    </w:p>
                    <w:p w14:paraId="20208022" w14:textId="77777777" w:rsidR="0045342D" w:rsidRPr="00122D10" w:rsidRDefault="0045342D" w:rsidP="008670E7">
                      <w:pPr>
                        <w:spacing w:line="240" w:lineRule="auto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122D10">
                        <w:rPr>
                          <w:sz w:val="24"/>
                          <w:szCs w:val="24"/>
                          <w:lang w:val="id-ID"/>
                        </w:rPr>
                        <w:t xml:space="preserve">Vektor dengan titik pangkal </w:t>
                      </w:r>
                      <w:r w:rsidRPr="00122D10">
                        <w:rPr>
                          <w:i/>
                          <w:sz w:val="24"/>
                          <w:szCs w:val="24"/>
                          <w:lang w:val="id-ID"/>
                        </w:rPr>
                        <w:t>A</w:t>
                      </w:r>
                      <w:r w:rsidRPr="00122D10">
                        <w:rPr>
                          <w:sz w:val="24"/>
                          <w:szCs w:val="24"/>
                          <w:lang w:val="id-ID"/>
                        </w:rPr>
                        <w:t xml:space="preserve"> dan titik ujung </w:t>
                      </w:r>
                      <w:r w:rsidRPr="00122D10">
                        <w:rPr>
                          <w:i/>
                          <w:sz w:val="24"/>
                          <w:szCs w:val="24"/>
                          <w:lang w:val="id-ID"/>
                        </w:rPr>
                        <w:t>B</w:t>
                      </w:r>
                      <w:r w:rsidRPr="00122D10">
                        <w:rPr>
                          <w:sz w:val="24"/>
                          <w:szCs w:val="24"/>
                          <w:lang w:val="id-ID"/>
                        </w:rPr>
                        <w:t xml:space="preserve"> dinotasikan dengan </w:t>
                      </w:r>
                      <w:r w:rsidRPr="00122D10">
                        <w:rPr>
                          <w:position w:val="-4"/>
                          <w:sz w:val="24"/>
                          <w:szCs w:val="24"/>
                          <w:lang w:val="id-ID"/>
                        </w:rPr>
                        <w:object w:dxaOrig="400" w:dyaOrig="320" w14:anchorId="626FE0F3">
                          <v:shape id="_x0000_i1202" type="#_x0000_t75" style="width:19.7pt;height:16.3pt" o:ole="">
                            <v:imagedata r:id="rId11" o:title=""/>
                          </v:shape>
                          <o:OLEObject Type="Embed" ProgID="Equation.DSMT4" ShapeID="_x0000_i1202" DrawAspect="Content" ObjectID="_1632668340" r:id="rId15"/>
                        </w:object>
                      </w:r>
                      <w:r w:rsidRPr="00122D10">
                        <w:rPr>
                          <w:sz w:val="24"/>
                          <w:szCs w:val="24"/>
                          <w:lang w:val="id-ID"/>
                        </w:rPr>
                        <w:t xml:space="preserve">atau dapat dituliskan dengan huruf kecil </w:t>
                      </w:r>
                      <w:r w:rsidRPr="00122D10">
                        <w:rPr>
                          <w:position w:val="-6"/>
                          <w:sz w:val="24"/>
                          <w:szCs w:val="24"/>
                          <w:lang w:val="id-ID"/>
                        </w:rPr>
                        <w:object w:dxaOrig="180" w:dyaOrig="340" w14:anchorId="7915BBF1">
                          <v:shape id="_x0000_i1204" type="#_x0000_t75" style="width:8.85pt;height:17pt" o:ole="">
                            <v:imagedata r:id="rId13" o:title=""/>
                          </v:shape>
                          <o:OLEObject Type="Embed" ProgID="Equation.DSMT4" ShapeID="_x0000_i1204" DrawAspect="Content" ObjectID="_1632668341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C15E992" wp14:editId="32F45E1E">
                <wp:simplePos x="0" y="0"/>
                <wp:positionH relativeFrom="column">
                  <wp:posOffset>1196340</wp:posOffset>
                </wp:positionH>
                <wp:positionV relativeFrom="paragraph">
                  <wp:posOffset>0</wp:posOffset>
                </wp:positionV>
                <wp:extent cx="308610" cy="250825"/>
                <wp:effectExtent l="1905" t="0" r="3810" b="0"/>
                <wp:wrapNone/>
                <wp:docPr id="502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460AA" w14:textId="77777777" w:rsidR="0045342D" w:rsidRPr="002646F9" w:rsidRDefault="0045342D" w:rsidP="008670E7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E992" id="Text Box 898" o:spid="_x0000_s1032" type="#_x0000_t202" style="position:absolute;left:0;text-align:left;margin-left:94.2pt;margin-top:0;width:24.3pt;height:19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" stroked="f">
                <v:textbox>
                  <w:txbxContent>
                    <w:p w14:paraId="516460AA" w14:textId="77777777" w:rsidR="0045342D" w:rsidRPr="002646F9" w:rsidRDefault="0045342D" w:rsidP="008670E7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AE5948" wp14:editId="3E072A64">
                <wp:simplePos x="0" y="0"/>
                <wp:positionH relativeFrom="column">
                  <wp:posOffset>427990</wp:posOffset>
                </wp:positionH>
                <wp:positionV relativeFrom="paragraph">
                  <wp:posOffset>43815</wp:posOffset>
                </wp:positionV>
                <wp:extent cx="857250" cy="594995"/>
                <wp:effectExtent l="5080" t="52070" r="42545" b="10160"/>
                <wp:wrapNone/>
                <wp:docPr id="501" name="Auto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55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7" o:spid="_x0000_s1026" type="#_x0000_t32" style="position:absolute;margin-left:33.7pt;margin-top:3.45pt;width:67.5pt;height:46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">
                <v:stroke endarrow="block"/>
              </v:shape>
            </w:pict>
          </mc:Fallback>
        </mc:AlternateContent>
      </w:r>
      <w:r w:rsidR="008670E7">
        <w:rPr>
          <w:sz w:val="24"/>
          <w:szCs w:val="24"/>
          <w:lang w:val="id-ID"/>
        </w:rPr>
        <w:tab/>
      </w:r>
    </w:p>
    <w:p w14:paraId="415E11CA" w14:textId="3DBCC838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EA417CA" wp14:editId="29C67680">
                <wp:simplePos x="0" y="0"/>
                <wp:positionH relativeFrom="column">
                  <wp:posOffset>250190</wp:posOffset>
                </wp:positionH>
                <wp:positionV relativeFrom="paragraph">
                  <wp:posOffset>118110</wp:posOffset>
                </wp:positionV>
                <wp:extent cx="308610" cy="250825"/>
                <wp:effectExtent l="0" t="0" r="0" b="1270"/>
                <wp:wrapNone/>
                <wp:docPr id="500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C9E0" w14:textId="77777777" w:rsidR="0045342D" w:rsidRPr="002646F9" w:rsidRDefault="0045342D" w:rsidP="008670E7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17CA" id="Text Box 899" o:spid="_x0000_s1033" type="#_x0000_t202" style="position:absolute;left:0;text-align:left;margin-left:19.7pt;margin-top:9.3pt;width:24.3pt;height:19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" stroked="f">
                <v:textbox>
                  <w:txbxContent>
                    <w:p w14:paraId="4AC0C9E0" w14:textId="77777777" w:rsidR="0045342D" w:rsidRPr="002646F9" w:rsidRDefault="0045342D" w:rsidP="008670E7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0DD433B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536907E6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Di dalam sistem koordinat vektor dapat digambarkan sebagai berikut:</w:t>
      </w:r>
    </w:p>
    <w:p w14:paraId="7F60D7BF" w14:textId="77777777" w:rsidR="008670E7" w:rsidRDefault="008670E7" w:rsidP="004E132F">
      <w:pPr>
        <w:spacing w:after="0" w:line="360" w:lineRule="auto"/>
        <w:jc w:val="both"/>
        <w:rPr>
          <w:sz w:val="24"/>
          <w:szCs w:val="24"/>
          <w:lang w:val="id-ID"/>
        </w:rPr>
        <w:sectPr w:rsidR="008670E7" w:rsidSect="008670E7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4141A862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Vektor dalam Ruang Berdimensi 2 (R</w:t>
      </w:r>
      <w:r w:rsidRPr="00A2546E"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lang w:val="id-ID"/>
        </w:rPr>
        <w:t>)</w:t>
      </w:r>
    </w:p>
    <w:p w14:paraId="0EE583F5" w14:textId="38EA9354" w:rsidR="008670E7" w:rsidRDefault="0019000B" w:rsidP="004E132F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318B4E" wp14:editId="3ABE7DBD">
                <wp:simplePos x="0" y="0"/>
                <wp:positionH relativeFrom="column">
                  <wp:posOffset>365760</wp:posOffset>
                </wp:positionH>
                <wp:positionV relativeFrom="paragraph">
                  <wp:posOffset>227330</wp:posOffset>
                </wp:positionV>
                <wp:extent cx="0" cy="1064260"/>
                <wp:effectExtent l="60960" t="20955" r="53340" b="10160"/>
                <wp:wrapNone/>
                <wp:docPr id="499" name="Auto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F448" id="AutoShape 871" o:spid="_x0000_s1026" type="#_x0000_t32" style="position:absolute;margin-left:28.8pt;margin-top:17.9pt;width:0;height:83.8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FBA10E4" wp14:editId="552DE475">
                <wp:simplePos x="0" y="0"/>
                <wp:positionH relativeFrom="column">
                  <wp:posOffset>160020</wp:posOffset>
                </wp:positionH>
                <wp:positionV relativeFrom="paragraph">
                  <wp:posOffset>167005</wp:posOffset>
                </wp:positionV>
                <wp:extent cx="267970" cy="325120"/>
                <wp:effectExtent l="0" t="0" r="635" b="0"/>
                <wp:wrapNone/>
                <wp:docPr id="498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FFE9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10E4" id="Text Box 877" o:spid="_x0000_s1034" type="#_x0000_t202" style="position:absolute;left:0;text-align:left;margin-left:12.6pt;margin-top:13.15pt;width:21.1pt;height:25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" stroked="f">
                <v:textbox>
                  <w:txbxContent>
                    <w:p w14:paraId="5B90FFE9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16040501" w14:textId="5EEFFB41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26E7B4" wp14:editId="69D30191">
                <wp:simplePos x="0" y="0"/>
                <wp:positionH relativeFrom="column">
                  <wp:posOffset>358775</wp:posOffset>
                </wp:positionH>
                <wp:positionV relativeFrom="paragraph">
                  <wp:posOffset>198755</wp:posOffset>
                </wp:positionV>
                <wp:extent cx="727075" cy="813435"/>
                <wp:effectExtent l="6350" t="52070" r="47625" b="10795"/>
                <wp:wrapNone/>
                <wp:docPr id="497" name="Auto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075" cy="81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E1D1" id="AutoShape 873" o:spid="_x0000_s1026" type="#_x0000_t32" style="position:absolute;margin-left:28.25pt;margin-top:15.65pt;width:57.25pt;height:64.0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939506" wp14:editId="07CE15FE">
                <wp:simplePos x="0" y="0"/>
                <wp:positionH relativeFrom="column">
                  <wp:posOffset>890270</wp:posOffset>
                </wp:positionH>
                <wp:positionV relativeFrom="paragraph">
                  <wp:posOffset>22860</wp:posOffset>
                </wp:positionV>
                <wp:extent cx="241935" cy="325120"/>
                <wp:effectExtent l="4445" t="0" r="1270" b="0"/>
                <wp:wrapNone/>
                <wp:docPr id="496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7C445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9506" id="Text Box 878" o:spid="_x0000_s1035" type="#_x0000_t202" style="position:absolute;left:0;text-align:left;margin-left:70.1pt;margin-top:1.8pt;width:19.05pt;height:25.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" stroked="f">
                <v:textbox>
                  <w:txbxContent>
                    <w:p w14:paraId="45D7C445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BC8B63C" wp14:editId="0FF567B2">
                <wp:simplePos x="0" y="0"/>
                <wp:positionH relativeFrom="column">
                  <wp:posOffset>1037590</wp:posOffset>
                </wp:positionH>
                <wp:positionV relativeFrom="paragraph">
                  <wp:posOffset>60960</wp:posOffset>
                </wp:positionV>
                <wp:extent cx="1094740" cy="325120"/>
                <wp:effectExtent l="0" t="0" r="1270" b="0"/>
                <wp:wrapNone/>
                <wp:docPr id="495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AB61C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Titik </w:t>
                            </w: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Ujung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B63C" id="Text Box 874" o:spid="_x0000_s1036" type="#_x0000_t202" style="position:absolute;left:0;text-align:left;margin-left:81.7pt;margin-top:4.8pt;width:86.2pt;height:25.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" stroked="f">
                <v:textbox>
                  <w:txbxContent>
                    <w:p w14:paraId="40CAB61C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Titik </w:t>
                      </w: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Ujung </w:t>
                      </w:r>
                    </w:p>
                  </w:txbxContent>
                </v:textbox>
              </v:shape>
            </w:pict>
          </mc:Fallback>
        </mc:AlternateContent>
      </w:r>
    </w:p>
    <w:p w14:paraId="3340B747" w14:textId="2EB91495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E03F855" wp14:editId="2B5D209E">
                <wp:simplePos x="0" y="0"/>
                <wp:positionH relativeFrom="column">
                  <wp:posOffset>437515</wp:posOffset>
                </wp:positionH>
                <wp:positionV relativeFrom="paragraph">
                  <wp:posOffset>129540</wp:posOffset>
                </wp:positionV>
                <wp:extent cx="295275" cy="459740"/>
                <wp:effectExtent l="0" t="0" r="635" b="1905"/>
                <wp:wrapNone/>
                <wp:docPr id="494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C0C89" w14:textId="77777777" w:rsidR="0045342D" w:rsidRPr="002646F9" w:rsidRDefault="0045342D" w:rsidP="008670E7">
                            <w:pPr>
                              <w:rPr>
                                <w:szCs w:val="18"/>
                              </w:rPr>
                            </w:pPr>
                            <w:r w:rsidRPr="002646F9">
                              <w:rPr>
                                <w:position w:val="-6"/>
                                <w:szCs w:val="18"/>
                              </w:rPr>
                              <w:object w:dxaOrig="180" w:dyaOrig="340" w14:anchorId="51D7FB72">
                                <v:shape id="_x0000_i1206" type="#_x0000_t75" style="width:8.85pt;height:17pt" o:ole="">
                                  <v:imagedata r:id="rId21" o:title=""/>
                                </v:shape>
                                <o:OLEObject Type="Embed" ProgID="Equation.DSMT4" ShapeID="_x0000_i1206" DrawAspect="Content" ObjectID="_1632668342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F855" id="Text Box 879" o:spid="_x0000_s1037" type="#_x0000_t202" style="position:absolute;left:0;text-align:left;margin-left:34.45pt;margin-top:10.2pt;width:23.25pt;height:36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" stroked="f">
                <v:textbox style="mso-fit-shape-to-text:t">
                  <w:txbxContent>
                    <w:p w14:paraId="4A0C0C89" w14:textId="77777777" w:rsidR="0045342D" w:rsidRPr="002646F9" w:rsidRDefault="0045342D" w:rsidP="008670E7">
                      <w:pPr>
                        <w:rPr>
                          <w:szCs w:val="18"/>
                        </w:rPr>
                      </w:pPr>
                      <w:r w:rsidRPr="002646F9">
                        <w:rPr>
                          <w:position w:val="-6"/>
                          <w:szCs w:val="18"/>
                        </w:rPr>
                        <w:object w:dxaOrig="180" w:dyaOrig="340" w14:anchorId="51D7FB72">
                          <v:shape id="_x0000_i1206" type="#_x0000_t75" style="width:8.85pt;height:17pt" o:ole="">
                            <v:imagedata r:id="rId21" o:title=""/>
                          </v:shape>
                          <o:OLEObject Type="Embed" ProgID="Equation.DSMT4" ShapeID="_x0000_i1206" DrawAspect="Content" ObjectID="_1632668342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4C3F64F" w14:textId="77777777" w:rsidR="008670E7" w:rsidRDefault="008670E7" w:rsidP="004E132F">
      <w:pPr>
        <w:spacing w:after="0" w:line="360" w:lineRule="auto"/>
        <w:jc w:val="both"/>
        <w:rPr>
          <w:sz w:val="24"/>
          <w:szCs w:val="24"/>
          <w:lang w:val="id-ID"/>
        </w:rPr>
      </w:pPr>
    </w:p>
    <w:p w14:paraId="7CCD1487" w14:textId="29CDFDF3" w:rsidR="008670E7" w:rsidRPr="00811A55" w:rsidRDefault="0019000B" w:rsidP="004E132F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95ABB3C" wp14:editId="388D8FAF">
                <wp:simplePos x="0" y="0"/>
                <wp:positionH relativeFrom="column">
                  <wp:posOffset>1774825</wp:posOffset>
                </wp:positionH>
                <wp:positionV relativeFrom="paragraph">
                  <wp:posOffset>17145</wp:posOffset>
                </wp:positionV>
                <wp:extent cx="226060" cy="325120"/>
                <wp:effectExtent l="3175" t="3175" r="0" b="0"/>
                <wp:wrapNone/>
                <wp:docPr id="493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977DA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BB3C" id="Text Box 876" o:spid="_x0000_s1038" type="#_x0000_t202" style="position:absolute;left:0;text-align:left;margin-left:139.75pt;margin-top:1.35pt;width:17.8pt;height:25.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" stroked="f">
                <v:textbox>
                  <w:txbxContent>
                    <w:p w14:paraId="674977DA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X</w:t>
                      </w: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8CDA4EA" wp14:editId="2F6CFFCA">
                <wp:simplePos x="0" y="0"/>
                <wp:positionH relativeFrom="column">
                  <wp:posOffset>113665</wp:posOffset>
                </wp:positionH>
                <wp:positionV relativeFrom="paragraph">
                  <wp:posOffset>97155</wp:posOffset>
                </wp:positionV>
                <wp:extent cx="241935" cy="279400"/>
                <wp:effectExtent l="0" t="0" r="0" b="0"/>
                <wp:wrapNone/>
                <wp:docPr id="492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451F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O</w:t>
                            </w: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A4EA" id="Text Box 870" o:spid="_x0000_s1039" type="#_x0000_t202" style="position:absolute;left:0;text-align:left;margin-left:8.95pt;margin-top:7.65pt;width:19.05pt;height:22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" stroked="f">
                <v:textbox>
                  <w:txbxContent>
                    <w:p w14:paraId="5B60451F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O</w:t>
                      </w: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3CA716" wp14:editId="019EA161">
                <wp:simplePos x="0" y="0"/>
                <wp:positionH relativeFrom="column">
                  <wp:posOffset>338455</wp:posOffset>
                </wp:positionH>
                <wp:positionV relativeFrom="paragraph">
                  <wp:posOffset>175260</wp:posOffset>
                </wp:positionV>
                <wp:extent cx="1463040" cy="635"/>
                <wp:effectExtent l="5080" t="56515" r="17780" b="57150"/>
                <wp:wrapNone/>
                <wp:docPr id="491" name="Auto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604F" id="AutoShape 872" o:spid="_x0000_s1026" type="#_x0000_t32" style="position:absolute;margin-left:26.65pt;margin-top:13.8pt;width:115.2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5E2B70F" wp14:editId="69E02F0C">
                <wp:simplePos x="0" y="0"/>
                <wp:positionH relativeFrom="column">
                  <wp:posOffset>135890</wp:posOffset>
                </wp:positionH>
                <wp:positionV relativeFrom="paragraph">
                  <wp:posOffset>67310</wp:posOffset>
                </wp:positionV>
                <wp:extent cx="241935" cy="229235"/>
                <wp:effectExtent l="2540" t="0" r="3175" b="3175"/>
                <wp:wrapNone/>
                <wp:docPr id="490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1CE6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B70F" id="Text Box 869" o:spid="_x0000_s1040" type="#_x0000_t202" style="position:absolute;left:0;text-align:left;margin-left:10.7pt;margin-top:5.3pt;width:19.05pt;height:18.0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" stroked="f">
                <v:textbox>
                  <w:txbxContent>
                    <w:p w14:paraId="56B01CE6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595798B" wp14:editId="278DE0F5">
                <wp:simplePos x="0" y="0"/>
                <wp:positionH relativeFrom="column">
                  <wp:posOffset>263525</wp:posOffset>
                </wp:positionH>
                <wp:positionV relativeFrom="paragraph">
                  <wp:posOffset>250825</wp:posOffset>
                </wp:positionV>
                <wp:extent cx="1094740" cy="325120"/>
                <wp:effectExtent l="0" t="0" r="3810" b="0"/>
                <wp:wrapNone/>
                <wp:docPr id="489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71C20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Titik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Pangkal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798B" id="Text Box 875" o:spid="_x0000_s1041" type="#_x0000_t202" style="position:absolute;left:0;text-align:left;margin-left:20.75pt;margin-top:19.75pt;width:86.2pt;height:25.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" stroked="f">
                <v:textbox>
                  <w:txbxContent>
                    <w:p w14:paraId="7D271C20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Titik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Pangkal</w:t>
                      </w:r>
                    </w:p>
                  </w:txbxContent>
                </v:textbox>
              </v:shape>
            </w:pict>
          </mc:Fallback>
        </mc:AlternateContent>
      </w:r>
    </w:p>
    <w:p w14:paraId="62998B75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3787F0A1" w14:textId="77777777" w:rsidR="008670E7" w:rsidRPr="004F0C7E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Vektor dalam Ruang Berdimensi 3 (R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>)</w:t>
      </w:r>
    </w:p>
    <w:p w14:paraId="75272441" w14:textId="04BBC6AE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647AB9" wp14:editId="3C5785FB">
                <wp:simplePos x="0" y="0"/>
                <wp:positionH relativeFrom="column">
                  <wp:posOffset>786130</wp:posOffset>
                </wp:positionH>
                <wp:positionV relativeFrom="paragraph">
                  <wp:posOffset>53975</wp:posOffset>
                </wp:positionV>
                <wp:extent cx="226060" cy="220345"/>
                <wp:effectExtent l="3810" t="0" r="0" b="0"/>
                <wp:wrapNone/>
                <wp:docPr id="488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71AD6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Z</w:t>
                            </w: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7AB9" id="Text Box 889" o:spid="_x0000_s1042" type="#_x0000_t202" style="position:absolute;left:0;text-align:left;margin-left:61.9pt;margin-top:4.25pt;width:17.8pt;height:17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" stroked="f">
                <v:textbox>
                  <w:txbxContent>
                    <w:p w14:paraId="18971AD6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Z</w:t>
                      </w: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A6D4A9" w14:textId="16C7F1C4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3C4F201" wp14:editId="6598176F">
                <wp:simplePos x="0" y="0"/>
                <wp:positionH relativeFrom="column">
                  <wp:posOffset>1576070</wp:posOffset>
                </wp:positionH>
                <wp:positionV relativeFrom="paragraph">
                  <wp:posOffset>147320</wp:posOffset>
                </wp:positionV>
                <wp:extent cx="1094740" cy="325120"/>
                <wp:effectExtent l="3175" t="635" r="0" b="0"/>
                <wp:wrapNone/>
                <wp:docPr id="487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F363E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Titik </w:t>
                            </w: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Ujung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F201" id="Text Box 894" o:spid="_x0000_s1043" type="#_x0000_t202" style="position:absolute;left:0;text-align:left;margin-left:124.1pt;margin-top:11.6pt;width:86.2pt;height:25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" stroked="f">
                <v:textbox>
                  <w:txbxContent>
                    <w:p w14:paraId="64BF363E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Titik </w:t>
                      </w: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Ujung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58518A8" wp14:editId="692E215A">
                <wp:simplePos x="0" y="0"/>
                <wp:positionH relativeFrom="column">
                  <wp:posOffset>1735455</wp:posOffset>
                </wp:positionH>
                <wp:positionV relativeFrom="paragraph">
                  <wp:posOffset>263525</wp:posOffset>
                </wp:positionV>
                <wp:extent cx="241935" cy="325120"/>
                <wp:effectExtent l="635" t="2540" r="0" b="0"/>
                <wp:wrapNone/>
                <wp:docPr id="486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2C989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18A8" id="Text Box 891" o:spid="_x0000_s1044" type="#_x0000_t202" style="position:absolute;left:0;text-align:left;margin-left:136.65pt;margin-top:20.75pt;width:19.05pt;height:25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" stroked="f">
                <v:textbox>
                  <w:txbxContent>
                    <w:p w14:paraId="4ED2C989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0FCE75" wp14:editId="3D89D6F4">
                <wp:simplePos x="0" y="0"/>
                <wp:positionH relativeFrom="column">
                  <wp:posOffset>934720</wp:posOffset>
                </wp:positionH>
                <wp:positionV relativeFrom="paragraph">
                  <wp:posOffset>-4445</wp:posOffset>
                </wp:positionV>
                <wp:extent cx="0" cy="793750"/>
                <wp:effectExtent l="57150" t="20320" r="57150" b="5080"/>
                <wp:wrapNone/>
                <wp:docPr id="485" name="Auto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21E6" id="AutoShape 880" o:spid="_x0000_s1026" type="#_x0000_t32" style="position:absolute;margin-left:73.6pt;margin-top:-.35pt;width:0;height:62.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">
                <v:stroke endarrow="block"/>
              </v:shape>
            </w:pict>
          </mc:Fallback>
        </mc:AlternateContent>
      </w:r>
    </w:p>
    <w:p w14:paraId="10394BC3" w14:textId="783FA9F9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F7027C8" wp14:editId="63A2D12D">
                <wp:simplePos x="0" y="0"/>
                <wp:positionH relativeFrom="column">
                  <wp:posOffset>728345</wp:posOffset>
                </wp:positionH>
                <wp:positionV relativeFrom="paragraph">
                  <wp:posOffset>273685</wp:posOffset>
                </wp:positionV>
                <wp:extent cx="241935" cy="234315"/>
                <wp:effectExtent l="3175" t="0" r="2540" b="0"/>
                <wp:wrapNone/>
                <wp:docPr id="484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19DAF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27C8" id="Text Box 895" o:spid="_x0000_s1045" type="#_x0000_t202" style="position:absolute;left:0;text-align:left;margin-left:57.35pt;margin-top:21.55pt;width:19.05pt;height:18.4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" stroked="f">
                <v:textbox>
                  <w:txbxContent>
                    <w:p w14:paraId="66919DAF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CB3163A" wp14:editId="3642DC8E">
                <wp:simplePos x="0" y="0"/>
                <wp:positionH relativeFrom="column">
                  <wp:posOffset>1704340</wp:posOffset>
                </wp:positionH>
                <wp:positionV relativeFrom="paragraph">
                  <wp:posOffset>102870</wp:posOffset>
                </wp:positionV>
                <wp:extent cx="241935" cy="325120"/>
                <wp:effectExtent l="0" t="0" r="0" b="1270"/>
                <wp:wrapNone/>
                <wp:docPr id="483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312FC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163A" id="Text Box 896" o:spid="_x0000_s1046" type="#_x0000_t202" style="position:absolute;left:0;text-align:left;margin-left:134.2pt;margin-top:8.1pt;width:19.05pt;height:25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" stroked="f">
                <v:textbox>
                  <w:txbxContent>
                    <w:p w14:paraId="728312FC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D685835" wp14:editId="655F126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76200</wp:posOffset>
                </wp:positionV>
                <wp:extent cx="339090" cy="455295"/>
                <wp:effectExtent l="0" t="0" r="0" b="2540"/>
                <wp:wrapNone/>
                <wp:docPr id="482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8E6E" w14:textId="77777777" w:rsidR="0045342D" w:rsidRPr="004F0C7E" w:rsidRDefault="0045342D" w:rsidP="008670E7">
                            <w:pP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2646F9">
                              <w:rPr>
                                <w:b/>
                                <w:position w:val="-6"/>
                                <w:sz w:val="18"/>
                                <w:szCs w:val="18"/>
                                <w:lang w:val="id-ID"/>
                              </w:rPr>
                              <w:object w:dxaOrig="240" w:dyaOrig="340" w14:anchorId="65D617A8">
                                <v:shape id="_x0000_i1208" type="#_x0000_t75" style="width:12pt;height:17.25pt" o:ole="">
                                  <v:imagedata r:id="rId24" o:title=""/>
                                </v:shape>
                                <o:OLEObject Type="Embed" ProgID="Equation.DSMT4" ShapeID="_x0000_i1208" DrawAspect="Content" ObjectID="_1632668343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5835" id="Text Box 890" o:spid="_x0000_s1047" type="#_x0000_t202" style="position:absolute;left:0;text-align:left;margin-left:93.75pt;margin-top:6pt;width:26.7pt;height:35.85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" stroked="f">
                <v:textbox style="mso-fit-shape-to-text:t">
                  <w:txbxContent>
                    <w:p w14:paraId="20ED8E6E" w14:textId="77777777" w:rsidR="0045342D" w:rsidRPr="004F0C7E" w:rsidRDefault="0045342D" w:rsidP="008670E7">
                      <w:pPr>
                        <w:rPr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2646F9">
                        <w:rPr>
                          <w:b/>
                          <w:position w:val="-6"/>
                          <w:sz w:val="18"/>
                          <w:szCs w:val="18"/>
                          <w:lang w:val="id-ID"/>
                        </w:rPr>
                        <w:object w:dxaOrig="240" w:dyaOrig="340" w14:anchorId="65D617A8">
                          <v:shape id="_x0000_i1208" type="#_x0000_t75" style="width:12pt;height:17.25pt" o:ole="">
                            <v:imagedata r:id="rId24" o:title=""/>
                          </v:shape>
                          <o:OLEObject Type="Embed" ProgID="Equation.DSMT4" ShapeID="_x0000_i1208" DrawAspect="Content" ObjectID="_1632668343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CB861" wp14:editId="07318BE0">
                <wp:simplePos x="0" y="0"/>
                <wp:positionH relativeFrom="column">
                  <wp:posOffset>1744345</wp:posOffset>
                </wp:positionH>
                <wp:positionV relativeFrom="paragraph">
                  <wp:posOffset>140335</wp:posOffset>
                </wp:positionV>
                <wp:extent cx="635" cy="542925"/>
                <wp:effectExtent l="9525" t="6350" r="8890" b="12700"/>
                <wp:wrapNone/>
                <wp:docPr id="481" name="Auto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70FE" id="AutoShape 884" o:spid="_x0000_s1026" type="#_x0000_t32" style="position:absolute;margin-left:137.35pt;margin-top:11.05pt;width:.0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0A33E1" wp14:editId="40802EEB">
                <wp:simplePos x="0" y="0"/>
                <wp:positionH relativeFrom="column">
                  <wp:posOffset>932815</wp:posOffset>
                </wp:positionH>
                <wp:positionV relativeFrom="paragraph">
                  <wp:posOffset>140335</wp:posOffset>
                </wp:positionV>
                <wp:extent cx="861695" cy="370205"/>
                <wp:effectExtent l="7620" t="53975" r="35560" b="13970"/>
                <wp:wrapNone/>
                <wp:docPr id="480" name="Auto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695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5452" id="AutoShape 883" o:spid="_x0000_s1026" type="#_x0000_t32" style="position:absolute;margin-left:73.45pt;margin-top:11.05pt;width:67.85pt;height:29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">
                <v:stroke endarrow="block"/>
              </v:shape>
            </w:pict>
          </mc:Fallback>
        </mc:AlternateContent>
      </w:r>
    </w:p>
    <w:p w14:paraId="011C2EC4" w14:textId="382A51A9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8754C5A" wp14:editId="7B138D8D">
                <wp:simplePos x="0" y="0"/>
                <wp:positionH relativeFrom="column">
                  <wp:posOffset>51435</wp:posOffset>
                </wp:positionH>
                <wp:positionV relativeFrom="paragraph">
                  <wp:posOffset>124460</wp:posOffset>
                </wp:positionV>
                <wp:extent cx="899160" cy="289560"/>
                <wp:effectExtent l="2540" t="2540" r="3175" b="3175"/>
                <wp:wrapNone/>
                <wp:docPr id="479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42D7B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Titik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Pangkal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4C5A" id="Text Box 893" o:spid="_x0000_s1048" type="#_x0000_t202" style="position:absolute;left:0;text-align:left;margin-left:4.05pt;margin-top:9.8pt;width:70.8pt;height:22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" stroked="f">
                <v:textbox>
                  <w:txbxContent>
                    <w:p w14:paraId="7AA42D7B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Titik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Pangkal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6FEFE38" wp14:editId="0D413BAB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241935" cy="325120"/>
                <wp:effectExtent l="0" t="0" r="0" b="1905"/>
                <wp:wrapNone/>
                <wp:docPr id="478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DF5A1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FE38" id="Text Box 892" o:spid="_x0000_s1049" type="#_x0000_t202" style="position:absolute;left:0;text-align:left;margin-left:56.25pt;margin-top:5.6pt;width:19.05pt;height:25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" stroked="f">
                <v:textbox>
                  <w:txbxContent>
                    <w:p w14:paraId="340DF5A1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F6BAF45" wp14:editId="347D4CED">
                <wp:simplePos x="0" y="0"/>
                <wp:positionH relativeFrom="column">
                  <wp:posOffset>2025015</wp:posOffset>
                </wp:positionH>
                <wp:positionV relativeFrom="paragraph">
                  <wp:posOffset>121920</wp:posOffset>
                </wp:positionV>
                <wp:extent cx="226060" cy="220345"/>
                <wp:effectExtent l="4445" t="0" r="0" b="0"/>
                <wp:wrapNone/>
                <wp:docPr id="477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05D14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Y</w:t>
                            </w: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AF45" id="Text Box 887" o:spid="_x0000_s1050" type="#_x0000_t202" style="position:absolute;left:0;text-align:left;margin-left:159.45pt;margin-top:9.6pt;width:17.8pt;height:17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" stroked="f">
                <v:textbox>
                  <w:txbxContent>
                    <w:p w14:paraId="69305D14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Y</w:t>
                      </w: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2FA688" wp14:editId="6CBEECAA">
                <wp:simplePos x="0" y="0"/>
                <wp:positionH relativeFrom="column">
                  <wp:posOffset>934720</wp:posOffset>
                </wp:positionH>
                <wp:positionV relativeFrom="paragraph">
                  <wp:posOffset>231140</wp:posOffset>
                </wp:positionV>
                <wp:extent cx="1137285" cy="0"/>
                <wp:effectExtent l="9525" t="61595" r="15240" b="52705"/>
                <wp:wrapNone/>
                <wp:docPr id="476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6C5B" id="AutoShape 881" o:spid="_x0000_s1026" type="#_x0000_t32" style="position:absolute;margin-left:73.6pt;margin-top:18.2pt;width:89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49FA6" wp14:editId="656AC26F">
                <wp:simplePos x="0" y="0"/>
                <wp:positionH relativeFrom="column">
                  <wp:posOffset>1749425</wp:posOffset>
                </wp:positionH>
                <wp:positionV relativeFrom="paragraph">
                  <wp:posOffset>231140</wp:posOffset>
                </wp:positionV>
                <wp:extent cx="128270" cy="172720"/>
                <wp:effectExtent l="5080" t="13970" r="9525" b="13335"/>
                <wp:wrapNone/>
                <wp:docPr id="475" name="Auto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27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CE77" id="AutoShape 886" o:spid="_x0000_s1026" type="#_x0000_t32" style="position:absolute;margin-left:137.75pt;margin-top:18.2pt;width:10.1pt;height:1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3D80E4" wp14:editId="6CEFC49C">
                <wp:simplePos x="0" y="0"/>
                <wp:positionH relativeFrom="column">
                  <wp:posOffset>482600</wp:posOffset>
                </wp:positionH>
                <wp:positionV relativeFrom="paragraph">
                  <wp:posOffset>231140</wp:posOffset>
                </wp:positionV>
                <wp:extent cx="452120" cy="408940"/>
                <wp:effectExtent l="52705" t="13970" r="9525" b="53340"/>
                <wp:wrapNone/>
                <wp:docPr id="474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12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ED4E" id="AutoShape 882" o:spid="_x0000_s1026" type="#_x0000_t32" style="position:absolute;margin-left:38pt;margin-top:18.2pt;width:35.6pt;height:32.2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">
                <v:stroke endarrow="block"/>
              </v:shape>
            </w:pict>
          </mc:Fallback>
        </mc:AlternateContent>
      </w:r>
    </w:p>
    <w:p w14:paraId="313ACE26" w14:textId="470B3F33" w:rsidR="008670E7" w:rsidRDefault="0019000B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867FA7" wp14:editId="6C7E5EE4">
                <wp:simplePos x="0" y="0"/>
                <wp:positionH relativeFrom="column">
                  <wp:posOffset>318135</wp:posOffset>
                </wp:positionH>
                <wp:positionV relativeFrom="paragraph">
                  <wp:posOffset>221615</wp:posOffset>
                </wp:positionV>
                <wp:extent cx="226060" cy="325120"/>
                <wp:effectExtent l="2540" t="0" r="0" b="635"/>
                <wp:wrapNone/>
                <wp:docPr id="473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F8D4" w14:textId="77777777" w:rsidR="0045342D" w:rsidRPr="003F57CB" w:rsidRDefault="0045342D" w:rsidP="008670E7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X</w:t>
                            </w:r>
                            <w:r w:rsidRPr="003F57CB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7FA7" id="Text Box 888" o:spid="_x0000_s1051" type="#_x0000_t202" style="position:absolute;left:0;text-align:left;margin-left:25.05pt;margin-top:17.45pt;width:17.8pt;height:25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" stroked="f">
                <v:textbox>
                  <w:txbxContent>
                    <w:p w14:paraId="7B53F8D4" w14:textId="77777777" w:rsidR="0045342D" w:rsidRPr="003F57CB" w:rsidRDefault="0045342D" w:rsidP="008670E7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X</w:t>
                      </w:r>
                      <w:r w:rsidRPr="003F57CB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BCE76" wp14:editId="2F4D9A60">
                <wp:simplePos x="0" y="0"/>
                <wp:positionH relativeFrom="column">
                  <wp:posOffset>748665</wp:posOffset>
                </wp:positionH>
                <wp:positionV relativeFrom="paragraph">
                  <wp:posOffset>125095</wp:posOffset>
                </wp:positionV>
                <wp:extent cx="1000760" cy="0"/>
                <wp:effectExtent l="13970" t="6350" r="13970" b="12700"/>
                <wp:wrapNone/>
                <wp:docPr id="472" name="Auto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86FD" id="AutoShape 885" o:spid="_x0000_s1026" type="#_x0000_t32" style="position:absolute;margin-left:58.95pt;margin-top:9.85pt;width:78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">
                <v:stroke dashstyle="dash"/>
              </v:shape>
            </w:pict>
          </mc:Fallback>
        </mc:AlternateContent>
      </w:r>
    </w:p>
    <w:p w14:paraId="38036372" w14:textId="77777777" w:rsidR="008670E7" w:rsidRPr="00811A55" w:rsidRDefault="008670E7" w:rsidP="004E132F">
      <w:pPr>
        <w:spacing w:after="0" w:line="360" w:lineRule="auto"/>
        <w:ind w:left="360"/>
        <w:jc w:val="both"/>
        <w:rPr>
          <w:sz w:val="24"/>
          <w:szCs w:val="24"/>
        </w:rPr>
      </w:pPr>
    </w:p>
    <w:p w14:paraId="750AD102" w14:textId="77777777" w:rsidR="008670E7" w:rsidRDefault="008670E7" w:rsidP="004E132F">
      <w:pPr>
        <w:pStyle w:val="ListParagraph"/>
        <w:spacing w:after="0" w:line="360" w:lineRule="auto"/>
        <w:ind w:left="426"/>
        <w:rPr>
          <w:b/>
          <w:sz w:val="24"/>
          <w:szCs w:val="24"/>
        </w:rPr>
        <w:sectPr w:rsidR="008670E7" w:rsidSect="004F0C7E">
          <w:type w:val="continuous"/>
          <w:pgSz w:w="11907" w:h="16840" w:code="9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B0131EA" w14:textId="77777777" w:rsidR="008670E7" w:rsidRPr="00F80D0D" w:rsidRDefault="008670E7" w:rsidP="004E132F">
      <w:pPr>
        <w:pStyle w:val="ListParagraph"/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186B0E">
        <w:rPr>
          <w:position w:val="-10"/>
          <w:sz w:val="24"/>
          <w:szCs w:val="24"/>
          <w:lang w:val="id-ID"/>
        </w:rPr>
        <w:object w:dxaOrig="780" w:dyaOrig="380" w14:anchorId="4D8C3F76">
          <v:shape id="_x0000_i1209" type="#_x0000_t75" style="width:39pt;height:18.75pt" o:ole="">
            <v:imagedata r:id="rId27" o:title=""/>
          </v:shape>
          <o:OLEObject Type="Embed" ProgID="Equation.DSMT4" ShapeID="_x0000_i1209" DrawAspect="Content" ObjectID="_1632668080" r:id="rId28"/>
        </w:object>
      </w:r>
      <w:r>
        <w:rPr>
          <w:sz w:val="24"/>
          <w:szCs w:val="24"/>
          <w:lang w:val="id-ID"/>
        </w:rPr>
        <w:t xml:space="preserve"> disebut vektor standar karena titik pangkal vektor tersebut berada pada titik </w:t>
      </w:r>
      <w:r w:rsidRPr="00122D10">
        <w:rPr>
          <w:i/>
          <w:sz w:val="24"/>
          <w:szCs w:val="24"/>
          <w:lang w:val="id-ID"/>
        </w:rPr>
        <w:t>O</w:t>
      </w:r>
      <w:r>
        <w:rPr>
          <w:sz w:val="24"/>
          <w:szCs w:val="24"/>
          <w:lang w:val="id-ID"/>
        </w:rPr>
        <w:t xml:space="preserve">. </w:t>
      </w:r>
    </w:p>
    <w:p w14:paraId="37E49EF9" w14:textId="77777777" w:rsidR="008670E7" w:rsidRPr="002D763B" w:rsidRDefault="008670E7" w:rsidP="004E132F">
      <w:pPr>
        <w:pStyle w:val="ListParagraph"/>
        <w:spacing w:after="0" w:line="360" w:lineRule="auto"/>
        <w:ind w:left="426"/>
        <w:rPr>
          <w:b/>
          <w:sz w:val="24"/>
          <w:szCs w:val="24"/>
          <w:lang w:val="id-ID"/>
        </w:rPr>
      </w:pPr>
      <w:r w:rsidRPr="002D763B">
        <w:rPr>
          <w:b/>
          <w:sz w:val="24"/>
          <w:szCs w:val="24"/>
          <w:lang w:val="id-ID"/>
        </w:rPr>
        <w:t>Definisi   3.1</w:t>
      </w:r>
    </w:p>
    <w:p w14:paraId="58B37C70" w14:textId="77777777" w:rsidR="008670E7" w:rsidRPr="00745E77" w:rsidRDefault="008670E7" w:rsidP="004E132F">
      <w:pPr>
        <w:pStyle w:val="ListParagraph"/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AA1D75">
        <w:rPr>
          <w:position w:val="-4"/>
          <w:sz w:val="24"/>
          <w:szCs w:val="24"/>
          <w:lang w:val="id-ID"/>
        </w:rPr>
        <w:object w:dxaOrig="400" w:dyaOrig="320" w14:anchorId="186B6D5B">
          <v:shape id="_x0000_i1210" type="#_x0000_t75" style="width:19.5pt;height:16.5pt" o:ole="">
            <v:imagedata r:id="rId29" o:title=""/>
          </v:shape>
          <o:OLEObject Type="Embed" ProgID="Equation.DSMT4" ShapeID="_x0000_i1210" DrawAspect="Content" ObjectID="_1632668081" r:id="rId30"/>
        </w:object>
      </w:r>
      <w:r>
        <w:rPr>
          <w:sz w:val="24"/>
          <w:szCs w:val="24"/>
          <w:lang w:val="id-ID"/>
        </w:rPr>
        <w:t xml:space="preserve"> dan </w:t>
      </w:r>
      <w:r w:rsidRPr="00AA1D75">
        <w:rPr>
          <w:position w:val="-10"/>
          <w:sz w:val="24"/>
          <w:szCs w:val="24"/>
          <w:lang w:val="id-ID"/>
        </w:rPr>
        <w:object w:dxaOrig="400" w:dyaOrig="380" w14:anchorId="6C4F0D94">
          <v:shape id="_x0000_i1211" type="#_x0000_t75" style="width:19.5pt;height:18.75pt" o:ole="">
            <v:imagedata r:id="rId31" o:title=""/>
          </v:shape>
          <o:OLEObject Type="Embed" ProgID="Equation.DSMT4" ShapeID="_x0000_i1211" DrawAspect="Content" ObjectID="_1632668082" r:id="rId32"/>
        </w:object>
      </w:r>
      <w:r>
        <w:rPr>
          <w:sz w:val="24"/>
          <w:szCs w:val="24"/>
          <w:lang w:val="id-ID"/>
        </w:rPr>
        <w:t xml:space="preserve"> adalah vektor dalam </w:t>
      </w:r>
      <w:r w:rsidRPr="00C104FA">
        <w:rPr>
          <w:i/>
          <w:sz w:val="24"/>
          <w:szCs w:val="24"/>
          <w:lang w:val="id-ID"/>
        </w:rPr>
        <w:t>R</w:t>
      </w:r>
      <w:r w:rsidRPr="00A2546E"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vertAlign w:val="superscript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dan </w:t>
      </w:r>
      <w:r w:rsidRPr="00C104FA"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 xml:space="preserve">3 </w:t>
      </w:r>
      <w:r>
        <w:rPr>
          <w:sz w:val="24"/>
          <w:szCs w:val="24"/>
          <w:lang w:val="id-ID"/>
        </w:rPr>
        <w:t>maka d</w:t>
      </w:r>
      <w:r w:rsidRPr="00AA1D75">
        <w:rPr>
          <w:sz w:val="24"/>
          <w:szCs w:val="24"/>
          <w:lang w:val="id-ID"/>
        </w:rPr>
        <w:t>alam</w:t>
      </w:r>
      <w:r>
        <w:rPr>
          <w:sz w:val="24"/>
          <w:szCs w:val="24"/>
          <w:lang w:val="id-ID"/>
        </w:rPr>
        <w:t xml:space="preserve"> koordinat kartesian vektor komponen </w:t>
      </w:r>
      <w:r w:rsidRPr="00C104FA"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= </w:t>
      </w:r>
      <w:r w:rsidRPr="00186B0E">
        <w:rPr>
          <w:position w:val="-12"/>
          <w:sz w:val="24"/>
          <w:szCs w:val="24"/>
          <w:lang w:val="id-ID"/>
        </w:rPr>
        <w:object w:dxaOrig="720" w:dyaOrig="360" w14:anchorId="2FC8D895">
          <v:shape id="_x0000_i1212" type="#_x0000_t75" style="width:36pt;height:18pt" o:ole="">
            <v:imagedata r:id="rId33" o:title=""/>
          </v:shape>
          <o:OLEObject Type="Embed" ProgID="Equation.DSMT4" ShapeID="_x0000_i1212" DrawAspect="Content" ObjectID="_1632668083" r:id="rId34"/>
        </w:object>
      </w:r>
      <w:r>
        <w:rPr>
          <w:sz w:val="24"/>
          <w:szCs w:val="24"/>
          <w:lang w:val="id-ID"/>
        </w:rPr>
        <w:t xml:space="preserve"> dan komponen </w:t>
      </w:r>
      <w:r w:rsidRPr="00C104FA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= </w:t>
      </w:r>
      <w:r w:rsidRPr="00186B0E">
        <w:rPr>
          <w:position w:val="-12"/>
          <w:sz w:val="24"/>
          <w:szCs w:val="24"/>
          <w:lang w:val="id-ID"/>
        </w:rPr>
        <w:object w:dxaOrig="760" w:dyaOrig="360" w14:anchorId="4729A2AC">
          <v:shape id="_x0000_i1213" type="#_x0000_t75" style="width:38.25pt;height:18pt" o:ole="">
            <v:imagedata r:id="rId35" o:title=""/>
          </v:shape>
          <o:OLEObject Type="Embed" ProgID="Equation.DSMT4" ShapeID="_x0000_i1213" DrawAspect="Content" ObjectID="_1632668084" r:id="rId36"/>
        </w:object>
      </w:r>
      <w:r>
        <w:rPr>
          <w:sz w:val="24"/>
          <w:szCs w:val="24"/>
          <w:lang w:val="id-ID"/>
        </w:rPr>
        <w:t xml:space="preserve"> sedangkan dalam </w:t>
      </w:r>
      <w:r w:rsidRPr="00745E77"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 xml:space="preserve"> komponen </w:t>
      </w:r>
      <w:r w:rsidRPr="00745E77"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= </w:t>
      </w:r>
      <w:r w:rsidRPr="00186B0E">
        <w:rPr>
          <w:position w:val="-12"/>
          <w:sz w:val="24"/>
          <w:szCs w:val="24"/>
          <w:lang w:val="id-ID"/>
        </w:rPr>
        <w:object w:dxaOrig="980" w:dyaOrig="360" w14:anchorId="23527275">
          <v:shape id="_x0000_i1214" type="#_x0000_t75" style="width:48.75pt;height:18pt" o:ole="">
            <v:imagedata r:id="rId37" o:title=""/>
          </v:shape>
          <o:OLEObject Type="Embed" ProgID="Equation.DSMT4" ShapeID="_x0000_i1214" DrawAspect="Content" ObjectID="_1632668085" r:id="rId38"/>
        </w:object>
      </w:r>
      <w:r>
        <w:rPr>
          <w:sz w:val="24"/>
          <w:szCs w:val="24"/>
          <w:lang w:val="id-ID"/>
        </w:rPr>
        <w:t xml:space="preserve"> dan </w:t>
      </w:r>
      <w:r w:rsidRPr="00745E77">
        <w:rPr>
          <w:i/>
          <w:sz w:val="24"/>
          <w:szCs w:val="24"/>
          <w:lang w:val="id-ID"/>
        </w:rPr>
        <w:t>Q</w:t>
      </w:r>
      <w:r>
        <w:rPr>
          <w:sz w:val="24"/>
          <w:szCs w:val="24"/>
          <w:lang w:val="id-ID"/>
        </w:rPr>
        <w:t xml:space="preserve"> = </w:t>
      </w:r>
      <w:r w:rsidRPr="00186B0E">
        <w:rPr>
          <w:position w:val="-12"/>
          <w:sz w:val="24"/>
          <w:szCs w:val="24"/>
          <w:lang w:val="id-ID"/>
        </w:rPr>
        <w:object w:dxaOrig="1060" w:dyaOrig="360" w14:anchorId="2CFDC168">
          <v:shape id="_x0000_i1215" type="#_x0000_t75" style="width:53.25pt;height:18pt" o:ole="">
            <v:imagedata r:id="rId39" o:title=""/>
          </v:shape>
          <o:OLEObject Type="Embed" ProgID="Equation.DSMT4" ShapeID="_x0000_i1215" DrawAspect="Content" ObjectID="_1632668086" r:id="rId40"/>
        </w:object>
      </w:r>
      <w:r>
        <w:rPr>
          <w:sz w:val="24"/>
          <w:szCs w:val="24"/>
          <w:lang w:val="id-ID"/>
        </w:rPr>
        <w:t>. P</w:t>
      </w:r>
      <w:r w:rsidRPr="00745E77">
        <w:rPr>
          <w:sz w:val="24"/>
          <w:szCs w:val="24"/>
          <w:lang w:val="id-ID"/>
        </w:rPr>
        <w:t xml:space="preserve">anjang vektor </w:t>
      </w:r>
      <w:r w:rsidRPr="00C104FA">
        <w:rPr>
          <w:position w:val="-4"/>
          <w:lang w:val="id-ID"/>
        </w:rPr>
        <w:object w:dxaOrig="400" w:dyaOrig="320" w14:anchorId="1DF17086">
          <v:shape id="_x0000_i1216" type="#_x0000_t75" style="width:19.5pt;height:16.5pt" o:ole="">
            <v:imagedata r:id="rId41" o:title=""/>
          </v:shape>
          <o:OLEObject Type="Embed" ProgID="Equation.DSMT4" ShapeID="_x0000_i1216" DrawAspect="Content" ObjectID="_1632668087" r:id="rId42"/>
        </w:object>
      </w:r>
      <w:r w:rsidRPr="00745E77">
        <w:rPr>
          <w:sz w:val="24"/>
          <w:szCs w:val="24"/>
          <w:lang w:val="id-ID"/>
        </w:rPr>
        <w:t xml:space="preserve">dinotasikan </w:t>
      </w:r>
      <w:r w:rsidRPr="00C104FA">
        <w:rPr>
          <w:position w:val="-18"/>
          <w:lang w:val="id-ID"/>
        </w:rPr>
        <w:object w:dxaOrig="540" w:dyaOrig="480" w14:anchorId="527691EE">
          <v:shape id="_x0000_i1217" type="#_x0000_t75" style="width:26.25pt;height:24pt" o:ole="">
            <v:imagedata r:id="rId43" o:title=""/>
          </v:shape>
          <o:OLEObject Type="Embed" ProgID="Equation.DSMT4" ShapeID="_x0000_i1217" DrawAspect="Content" ObjectID="_1632668088" r:id="rId44"/>
        </w:object>
      </w:r>
      <w:r w:rsidRPr="00745E77">
        <w:rPr>
          <w:sz w:val="24"/>
          <w:szCs w:val="24"/>
          <w:lang w:val="id-ID"/>
        </w:rPr>
        <w:t xml:space="preserve"> dan </w:t>
      </w:r>
      <w:r w:rsidRPr="00C104FA">
        <w:rPr>
          <w:position w:val="-10"/>
          <w:lang w:val="id-ID"/>
        </w:rPr>
        <w:object w:dxaOrig="400" w:dyaOrig="380" w14:anchorId="29C93BB7">
          <v:shape id="_x0000_i1218" type="#_x0000_t75" style="width:19.5pt;height:18.75pt" o:ole="">
            <v:imagedata r:id="rId45" o:title=""/>
          </v:shape>
          <o:OLEObject Type="Embed" ProgID="Equation.DSMT4" ShapeID="_x0000_i1218" DrawAspect="Content" ObjectID="_1632668089" r:id="rId46"/>
        </w:object>
      </w:r>
      <w:r w:rsidRPr="00745E77">
        <w:rPr>
          <w:sz w:val="24"/>
          <w:szCs w:val="24"/>
          <w:lang w:val="id-ID"/>
        </w:rPr>
        <w:t xml:space="preserve"> dinotasikan  </w:t>
      </w:r>
      <w:r w:rsidRPr="00C104FA">
        <w:rPr>
          <w:position w:val="-18"/>
          <w:lang w:val="id-ID"/>
        </w:rPr>
        <w:object w:dxaOrig="560" w:dyaOrig="480" w14:anchorId="2804B6AC">
          <v:shape id="_x0000_i1219" type="#_x0000_t75" style="width:27.75pt;height:24pt" o:ole="">
            <v:imagedata r:id="rId47" o:title=""/>
          </v:shape>
          <o:OLEObject Type="Embed" ProgID="Equation.DSMT4" ShapeID="_x0000_i1219" DrawAspect="Content" ObjectID="_1632668090" r:id="rId48"/>
        </w:object>
      </w:r>
      <w:r w:rsidRPr="00745E77">
        <w:rPr>
          <w:sz w:val="24"/>
          <w:szCs w:val="24"/>
          <w:lang w:val="id-ID"/>
        </w:rPr>
        <w:t xml:space="preserve"> adalah </w:t>
      </w:r>
    </w:p>
    <w:p w14:paraId="78B9C78D" w14:textId="77777777" w:rsidR="00263C00" w:rsidRDefault="008670E7" w:rsidP="00263C00">
      <w:pPr>
        <w:spacing w:after="0" w:line="360" w:lineRule="auto"/>
        <w:ind w:firstLine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</w:t>
      </w:r>
      <w:r w:rsidRPr="00C104FA">
        <w:rPr>
          <w:position w:val="-18"/>
          <w:lang w:val="id-ID"/>
        </w:rPr>
        <w:object w:dxaOrig="2960" w:dyaOrig="499" w14:anchorId="57E09A22">
          <v:shape id="_x0000_i1220" type="#_x0000_t75" style="width:148.5pt;height:25.5pt" o:ole="">
            <v:imagedata r:id="rId49" o:title=""/>
          </v:shape>
          <o:OLEObject Type="Embed" ProgID="Equation.DSMT4" ShapeID="_x0000_i1220" DrawAspect="Content" ObjectID="_1632668091" r:id="rId50"/>
        </w:object>
      </w:r>
      <w:r w:rsidRPr="00745E77">
        <w:rPr>
          <w:sz w:val="24"/>
          <w:szCs w:val="24"/>
          <w:lang w:val="id-ID"/>
        </w:rPr>
        <w:t xml:space="preserve"> dan </w:t>
      </w:r>
      <w:r w:rsidRPr="00C104FA">
        <w:rPr>
          <w:position w:val="-18"/>
          <w:lang w:val="id-ID"/>
        </w:rPr>
        <w:object w:dxaOrig="4040" w:dyaOrig="499" w14:anchorId="5E85E649">
          <v:shape id="_x0000_i1221" type="#_x0000_t75" style="width:201.75pt;height:25.5pt" o:ole="">
            <v:imagedata r:id="rId51" o:title=""/>
          </v:shape>
          <o:OLEObject Type="Embed" ProgID="Equation.DSMT4" ShapeID="_x0000_i1221" DrawAspect="Content" ObjectID="_1632668092" r:id="rId52"/>
        </w:object>
      </w:r>
    </w:p>
    <w:p w14:paraId="0A295786" w14:textId="77777777" w:rsidR="008670E7" w:rsidRPr="00CA3355" w:rsidRDefault="008670E7" w:rsidP="004E132F">
      <w:pPr>
        <w:pStyle w:val="ListParagraph"/>
        <w:numPr>
          <w:ilvl w:val="1"/>
          <w:numId w:val="4"/>
        </w:numP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Operasi –Operasi Vektor</w:t>
      </w:r>
    </w:p>
    <w:p w14:paraId="6F0F6759" w14:textId="77777777" w:rsidR="008670E7" w:rsidRDefault="008670E7" w:rsidP="002B111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Penjumlahan Vektor</w:t>
      </w:r>
    </w:p>
    <w:p w14:paraId="3CFCBFF6" w14:textId="77777777" w:rsidR="008670E7" w:rsidRPr="007C7CCC" w:rsidRDefault="008670E7" w:rsidP="004E132F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>Cara segitiga</w:t>
      </w:r>
    </w:p>
    <w:p w14:paraId="475D194F" w14:textId="36571534" w:rsidR="008670E7" w:rsidRDefault="0019000B" w:rsidP="004E132F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noProof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1E079DA" wp14:editId="042263B0">
                <wp:simplePos x="0" y="0"/>
                <wp:positionH relativeFrom="column">
                  <wp:posOffset>3568065</wp:posOffset>
                </wp:positionH>
                <wp:positionV relativeFrom="paragraph">
                  <wp:posOffset>86360</wp:posOffset>
                </wp:positionV>
                <wp:extent cx="537210" cy="308610"/>
                <wp:effectExtent l="1905" t="1905" r="3810" b="3810"/>
                <wp:wrapNone/>
                <wp:docPr id="471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A9E20" w14:textId="77777777" w:rsidR="0045342D" w:rsidRDefault="0045342D" w:rsidP="008670E7">
                            <w:r w:rsidRPr="005C0DCC">
                              <w:rPr>
                                <w:position w:val="-6"/>
                              </w:rPr>
                              <w:object w:dxaOrig="560" w:dyaOrig="340" w14:anchorId="615680AA">
                                <v:shape id="_x0000_i1223" type="#_x0000_t75" style="width:27.75pt;height:17.25pt" o:ole="">
                                  <v:imagedata r:id="rId53" o:title=""/>
                                </v:shape>
                                <o:OLEObject Type="Embed" ProgID="Equation.DSMT4" ShapeID="_x0000_i1223" DrawAspect="Content" ObjectID="_1632668344" r:id="rId5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79DA" id="Text Box 909" o:spid="_x0000_s1052" type="#_x0000_t202" style="position:absolute;left:0;text-align:left;margin-left:280.95pt;margin-top:6.8pt;width:42.3pt;height:24.3pt;z-index:-2516331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" stroked="f">
                <v:textbox>
                  <w:txbxContent>
                    <w:p w14:paraId="77EA9E20" w14:textId="77777777" w:rsidR="0045342D" w:rsidRDefault="0045342D" w:rsidP="008670E7">
                      <w:r w:rsidRPr="005C0DCC">
                        <w:rPr>
                          <w:position w:val="-6"/>
                        </w:rPr>
                        <w:object w:dxaOrig="560" w:dyaOrig="340" w14:anchorId="615680AA">
                          <v:shape id="_x0000_i1223" type="#_x0000_t75" style="width:27.75pt;height:17.25pt" o:ole="">
                            <v:imagedata r:id="rId53" o:title=""/>
                          </v:shape>
                          <o:OLEObject Type="Embed" ProgID="Equation.DSMT4" ShapeID="_x0000_i1223" DrawAspect="Content" ObjectID="_1632668344" r:id="rId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AF7949" wp14:editId="215596C6">
                <wp:simplePos x="0" y="0"/>
                <wp:positionH relativeFrom="column">
                  <wp:posOffset>3373755</wp:posOffset>
                </wp:positionH>
                <wp:positionV relativeFrom="paragraph">
                  <wp:posOffset>20320</wp:posOffset>
                </wp:positionV>
                <wp:extent cx="1392555" cy="568960"/>
                <wp:effectExtent l="7620" t="59055" r="38100" b="10160"/>
                <wp:wrapNone/>
                <wp:docPr id="470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255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CE67" id="AutoShape 904" o:spid="_x0000_s1026" type="#_x0000_t32" style="position:absolute;margin-left:265.65pt;margin-top:1.6pt;width:109.65pt;height:44.8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CCBE3D" wp14:editId="61A2C3C3">
                <wp:simplePos x="0" y="0"/>
                <wp:positionH relativeFrom="column">
                  <wp:posOffset>4323080</wp:posOffset>
                </wp:positionH>
                <wp:positionV relativeFrom="paragraph">
                  <wp:posOffset>20320</wp:posOffset>
                </wp:positionV>
                <wp:extent cx="443230" cy="568960"/>
                <wp:effectExtent l="13970" t="49530" r="57150" b="10160"/>
                <wp:wrapNone/>
                <wp:docPr id="469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23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8F8E" id="AutoShape 903" o:spid="_x0000_s1026" type="#_x0000_t32" style="position:absolute;margin-left:340.4pt;margin-top:1.6pt;width:34.9pt;height:44.8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AE009" wp14:editId="2D3966E5">
                <wp:simplePos x="0" y="0"/>
                <wp:positionH relativeFrom="column">
                  <wp:posOffset>1738630</wp:posOffset>
                </wp:positionH>
                <wp:positionV relativeFrom="paragraph">
                  <wp:posOffset>20320</wp:posOffset>
                </wp:positionV>
                <wp:extent cx="525780" cy="568960"/>
                <wp:effectExtent l="10795" t="49530" r="53975" b="10160"/>
                <wp:wrapNone/>
                <wp:docPr id="468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A5CA" id="AutoShape 901" o:spid="_x0000_s1026" type="#_x0000_t32" style="position:absolute;margin-left:136.9pt;margin-top:1.6pt;width:41.4pt;height:44.8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">
                <v:stroke endarrow="block"/>
              </v:shape>
            </w:pict>
          </mc:Fallback>
        </mc:AlternateContent>
      </w:r>
    </w:p>
    <w:p w14:paraId="59A0B67A" w14:textId="456270BC" w:rsidR="008670E7" w:rsidRDefault="0019000B" w:rsidP="004E132F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noProof/>
          <w:sz w:val="24"/>
          <w:szCs w:val="24"/>
          <w:lang w:val="id-ID" w:eastAsia="zh-TW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86183C0" wp14:editId="0A3C4652">
                <wp:simplePos x="0" y="0"/>
                <wp:positionH relativeFrom="column">
                  <wp:posOffset>866140</wp:posOffset>
                </wp:positionH>
                <wp:positionV relativeFrom="paragraph">
                  <wp:posOffset>123190</wp:posOffset>
                </wp:positionV>
                <wp:extent cx="295275" cy="323850"/>
                <wp:effectExtent l="0" t="3175" r="4445" b="0"/>
                <wp:wrapNone/>
                <wp:docPr id="467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8712" w14:textId="77777777" w:rsidR="0045342D" w:rsidRPr="00F05A4D" w:rsidRDefault="0045342D" w:rsidP="008670E7">
                            <w:r w:rsidRPr="00F05A4D">
                              <w:rPr>
                                <w:position w:val="-6"/>
                              </w:rPr>
                              <w:object w:dxaOrig="180" w:dyaOrig="340" w14:anchorId="4E92E488">
                                <v:shape id="_x0000_i1225" type="#_x0000_t75" style="width:9pt;height:17.25pt" o:ole="">
                                  <v:imagedata r:id="rId56" o:title=""/>
                                </v:shape>
                                <o:OLEObject Type="Embed" ProgID="Equation.DSMT4" ShapeID="_x0000_i1225" DrawAspect="Content" ObjectID="_1632668345" r:id="rId5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83C0" id="Text Box 907" o:spid="_x0000_s1053" type="#_x0000_t202" style="position:absolute;left:0;text-align:left;margin-left:68.2pt;margin-top:9.7pt;width:23.25pt;height:25.5pt;z-index:-2516352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" stroked="f">
                <v:textbox>
                  <w:txbxContent>
                    <w:p w14:paraId="54598712" w14:textId="77777777" w:rsidR="0045342D" w:rsidRPr="00F05A4D" w:rsidRDefault="0045342D" w:rsidP="008670E7">
                      <w:r w:rsidRPr="00F05A4D">
                        <w:rPr>
                          <w:position w:val="-6"/>
                        </w:rPr>
                        <w:object w:dxaOrig="180" w:dyaOrig="340" w14:anchorId="4E92E488">
                          <v:shape id="_x0000_i1225" type="#_x0000_t75" style="width:9pt;height:17.25pt" o:ole="">
                            <v:imagedata r:id="rId56" o:title=""/>
                          </v:shape>
                          <o:OLEObject Type="Embed" ProgID="Equation.DSMT4" ShapeID="_x0000_i1225" DrawAspect="Content" ObjectID="_1632668345" r:id="rId5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70E7">
        <w:rPr>
          <w:rFonts w:cs="Arial"/>
          <w:bCs/>
          <w:sz w:val="24"/>
          <w:szCs w:val="24"/>
          <w:lang w:val="id-ID"/>
        </w:rPr>
        <w:t xml:space="preserve">                                    </w:t>
      </w:r>
      <w:r w:rsidR="008670E7" w:rsidRPr="00F05A4D">
        <w:rPr>
          <w:position w:val="-6"/>
        </w:rPr>
        <w:object w:dxaOrig="240" w:dyaOrig="340" w14:anchorId="4008255B">
          <v:shape id="_x0000_i1226" type="#_x0000_t75" style="width:12pt;height:17.25pt" o:ole="">
            <v:imagedata r:id="rId59" o:title=""/>
          </v:shape>
          <o:OLEObject Type="Embed" ProgID="Equation.DSMT4" ShapeID="_x0000_i1226" DrawAspect="Content" ObjectID="_1632668093" r:id="rId60"/>
        </w:object>
      </w:r>
      <w:r w:rsidR="008670E7">
        <w:rPr>
          <w:rFonts w:cs="Arial"/>
          <w:bCs/>
          <w:sz w:val="24"/>
          <w:szCs w:val="24"/>
          <w:lang w:val="id-ID"/>
        </w:rPr>
        <w:t xml:space="preserve">                                                                                </w:t>
      </w:r>
      <w:r w:rsidR="008670E7" w:rsidRPr="00F05A4D">
        <w:rPr>
          <w:position w:val="-6"/>
        </w:rPr>
        <w:object w:dxaOrig="240" w:dyaOrig="340" w14:anchorId="138DEE46">
          <v:shape id="_x0000_i1227" type="#_x0000_t75" style="width:12pt;height:17.25pt" o:ole="">
            <v:imagedata r:id="rId59" o:title=""/>
          </v:shape>
          <o:OLEObject Type="Embed" ProgID="Equation.DSMT4" ShapeID="_x0000_i1227" DrawAspect="Content" ObjectID="_1632668094" r:id="rId61"/>
        </w:object>
      </w:r>
    </w:p>
    <w:p w14:paraId="05854ACE" w14:textId="45CA67D8" w:rsidR="008670E7" w:rsidRPr="00263C00" w:rsidRDefault="0019000B" w:rsidP="00263C00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FAC194" wp14:editId="0815C244">
                <wp:simplePos x="0" y="0"/>
                <wp:positionH relativeFrom="column">
                  <wp:posOffset>3373755</wp:posOffset>
                </wp:positionH>
                <wp:positionV relativeFrom="paragraph">
                  <wp:posOffset>7620</wp:posOffset>
                </wp:positionV>
                <wp:extent cx="949325" cy="0"/>
                <wp:effectExtent l="7620" t="53340" r="14605" b="60960"/>
                <wp:wrapNone/>
                <wp:docPr id="466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6175" id="AutoShape 902" o:spid="_x0000_s1026" type="#_x0000_t32" style="position:absolute;margin-left:265.65pt;margin-top:.6pt;width:74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E135EA" wp14:editId="78AEFD6D">
                <wp:simplePos x="0" y="0"/>
                <wp:positionH relativeFrom="column">
                  <wp:posOffset>619125</wp:posOffset>
                </wp:positionH>
                <wp:positionV relativeFrom="paragraph">
                  <wp:posOffset>56515</wp:posOffset>
                </wp:positionV>
                <wp:extent cx="940435" cy="635"/>
                <wp:effectExtent l="5715" t="54610" r="15875" b="59055"/>
                <wp:wrapNone/>
                <wp:docPr id="465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E7FF" id="AutoShape 900" o:spid="_x0000_s1026" type="#_x0000_t32" style="position:absolute;margin-left:48.75pt;margin-top:4.45pt;width:74.0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">
                <v:stroke endarrow="block"/>
              </v:shape>
            </w:pict>
          </mc:Fallback>
        </mc:AlternateContent>
      </w:r>
      <w:r w:rsidR="008670E7">
        <w:rPr>
          <w:rFonts w:cs="Arial"/>
          <w:bCs/>
          <w:sz w:val="24"/>
          <w:szCs w:val="24"/>
          <w:lang w:val="id-ID"/>
        </w:rPr>
        <w:t xml:space="preserve">                                                                                                   </w:t>
      </w:r>
      <w:r w:rsidR="008670E7" w:rsidRPr="00F05A4D">
        <w:rPr>
          <w:position w:val="-6"/>
        </w:rPr>
        <w:object w:dxaOrig="180" w:dyaOrig="340" w14:anchorId="06DE221C">
          <v:shape id="_x0000_i1228" type="#_x0000_t75" style="width:9pt;height:17.25pt" o:ole="">
            <v:imagedata r:id="rId56" o:title=""/>
          </v:shape>
          <o:OLEObject Type="Embed" ProgID="Equation.DSMT4" ShapeID="_x0000_i1228" DrawAspect="Content" ObjectID="_1632668095" r:id="rId62"/>
        </w:object>
      </w:r>
    </w:p>
    <w:p w14:paraId="65936433" w14:textId="77777777" w:rsidR="008670E7" w:rsidRDefault="008670E7" w:rsidP="004E132F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Cara jajaran genjang </w:t>
      </w:r>
    </w:p>
    <w:p w14:paraId="6277EE8A" w14:textId="33F80D94" w:rsidR="008670E7" w:rsidRDefault="0019000B" w:rsidP="004E132F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CF4652" wp14:editId="079681A3">
                <wp:simplePos x="0" y="0"/>
                <wp:positionH relativeFrom="column">
                  <wp:posOffset>3600450</wp:posOffset>
                </wp:positionH>
                <wp:positionV relativeFrom="paragraph">
                  <wp:posOffset>99695</wp:posOffset>
                </wp:positionV>
                <wp:extent cx="525780" cy="568960"/>
                <wp:effectExtent l="5715" t="9525" r="11430" b="12065"/>
                <wp:wrapNone/>
                <wp:docPr id="464" name="Auto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567D" id="AutoShape 914" o:spid="_x0000_s1026" type="#_x0000_t32" style="position:absolute;margin-left:283.5pt;margin-top:7.85pt;width:41.4pt;height:44.8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">
                <v:stroke dashstyle="dash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C96978" wp14:editId="2A96AB43">
                <wp:simplePos x="0" y="0"/>
                <wp:positionH relativeFrom="column">
                  <wp:posOffset>3211830</wp:posOffset>
                </wp:positionH>
                <wp:positionV relativeFrom="paragraph">
                  <wp:posOffset>85090</wp:posOffset>
                </wp:positionV>
                <wp:extent cx="940435" cy="635"/>
                <wp:effectExtent l="7620" t="13970" r="13970" b="13970"/>
                <wp:wrapNone/>
                <wp:docPr id="463" name="Auto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DC73" id="AutoShape 913" o:spid="_x0000_s1026" type="#_x0000_t32" style="position:absolute;margin-left:252.9pt;margin-top:6.7pt;width:74.0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DFE47B" wp14:editId="65C74D44">
                <wp:simplePos x="0" y="0"/>
                <wp:positionH relativeFrom="column">
                  <wp:posOffset>2734945</wp:posOffset>
                </wp:positionH>
                <wp:positionV relativeFrom="paragraph">
                  <wp:posOffset>81915</wp:posOffset>
                </wp:positionV>
                <wp:extent cx="1392555" cy="568960"/>
                <wp:effectExtent l="6985" t="58420" r="38735" b="10795"/>
                <wp:wrapNone/>
                <wp:docPr id="462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255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423A" id="AutoShape 912" o:spid="_x0000_s1026" type="#_x0000_t32" style="position:absolute;margin-left:215.35pt;margin-top:6.45pt;width:109.65pt;height:44.8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4D0BE5" wp14:editId="756CE7E6">
                <wp:simplePos x="0" y="0"/>
                <wp:positionH relativeFrom="column">
                  <wp:posOffset>2736850</wp:posOffset>
                </wp:positionH>
                <wp:positionV relativeFrom="paragraph">
                  <wp:posOffset>89535</wp:posOffset>
                </wp:positionV>
                <wp:extent cx="525780" cy="568960"/>
                <wp:effectExtent l="8890" t="46990" r="46355" b="12700"/>
                <wp:wrapNone/>
                <wp:docPr id="461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D3D8" id="AutoShape 910" o:spid="_x0000_s1026" type="#_x0000_t32" style="position:absolute;margin-left:215.5pt;margin-top:7.05pt;width:41.4pt;height:44.8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CDEF11" wp14:editId="7832D65C">
                <wp:simplePos x="0" y="0"/>
                <wp:positionH relativeFrom="column">
                  <wp:posOffset>1597660</wp:posOffset>
                </wp:positionH>
                <wp:positionV relativeFrom="paragraph">
                  <wp:posOffset>97155</wp:posOffset>
                </wp:positionV>
                <wp:extent cx="525780" cy="568960"/>
                <wp:effectExtent l="12700" t="45085" r="52070" b="5080"/>
                <wp:wrapNone/>
                <wp:docPr id="460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AFD7" id="AutoShape 906" o:spid="_x0000_s1026" type="#_x0000_t32" style="position:absolute;margin-left:125.8pt;margin-top:7.65pt;width:41.4pt;height:44.8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">
                <v:stroke endarrow="block"/>
              </v:shape>
            </w:pict>
          </mc:Fallback>
        </mc:AlternateContent>
      </w:r>
    </w:p>
    <w:p w14:paraId="2E070132" w14:textId="77777777" w:rsidR="008670E7" w:rsidRPr="005C0DCC" w:rsidRDefault="008670E7" w:rsidP="004E132F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                                </w:t>
      </w:r>
      <w:r w:rsidRPr="00F05A4D">
        <w:rPr>
          <w:position w:val="-6"/>
        </w:rPr>
        <w:object w:dxaOrig="240" w:dyaOrig="340" w14:anchorId="0E590C5D">
          <v:shape id="_x0000_i1229" type="#_x0000_t75" style="width:12pt;height:17.25pt" o:ole="">
            <v:imagedata r:id="rId59" o:title=""/>
          </v:shape>
          <o:OLEObject Type="Embed" ProgID="Equation.DSMT4" ShapeID="_x0000_i1229" DrawAspect="Content" ObjectID="_1632668096" r:id="rId63"/>
        </w:object>
      </w:r>
      <w:r>
        <w:rPr>
          <w:lang w:val="id-ID"/>
        </w:rPr>
        <w:t xml:space="preserve">                              </w:t>
      </w:r>
      <w:r w:rsidRPr="00F05A4D">
        <w:rPr>
          <w:position w:val="-6"/>
        </w:rPr>
        <w:object w:dxaOrig="240" w:dyaOrig="340" w14:anchorId="093BF8B4">
          <v:shape id="_x0000_i1230" type="#_x0000_t75" style="width:12pt;height:17.25pt" o:ole="">
            <v:imagedata r:id="rId59" o:title=""/>
          </v:shape>
          <o:OLEObject Type="Embed" ProgID="Equation.DSMT4" ShapeID="_x0000_i1230" DrawAspect="Content" ObjectID="_1632668097" r:id="rId64"/>
        </w:object>
      </w:r>
      <w:r>
        <w:rPr>
          <w:lang w:val="id-ID"/>
        </w:rPr>
        <w:t xml:space="preserve">      </w:t>
      </w:r>
      <w:r w:rsidRPr="005C0DCC">
        <w:rPr>
          <w:position w:val="-6"/>
        </w:rPr>
        <w:object w:dxaOrig="560" w:dyaOrig="340" w14:anchorId="5CC0CC57">
          <v:shape id="_x0000_i1231" type="#_x0000_t75" style="width:27.75pt;height:17.25pt" o:ole="">
            <v:imagedata r:id="rId53" o:title=""/>
          </v:shape>
          <o:OLEObject Type="Embed" ProgID="Equation.DSMT4" ShapeID="_x0000_i1231" DrawAspect="Content" ObjectID="_1632668098" r:id="rId65"/>
        </w:object>
      </w:r>
      <w:r>
        <w:rPr>
          <w:lang w:val="id-ID"/>
        </w:rPr>
        <w:t xml:space="preserve">              </w:t>
      </w:r>
    </w:p>
    <w:p w14:paraId="5DC5A591" w14:textId="29E60E51" w:rsidR="008670E7" w:rsidRPr="00263C00" w:rsidRDefault="0019000B" w:rsidP="00263C00">
      <w:pPr>
        <w:pStyle w:val="ListParagraph"/>
        <w:spacing w:after="0" w:line="360" w:lineRule="auto"/>
        <w:ind w:left="78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6C056B" wp14:editId="181CF4BF">
                <wp:simplePos x="0" y="0"/>
                <wp:positionH relativeFrom="column">
                  <wp:posOffset>638175</wp:posOffset>
                </wp:positionH>
                <wp:positionV relativeFrom="paragraph">
                  <wp:posOffset>81280</wp:posOffset>
                </wp:positionV>
                <wp:extent cx="940435" cy="635"/>
                <wp:effectExtent l="5715" t="55245" r="15875" b="58420"/>
                <wp:wrapNone/>
                <wp:docPr id="459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90B5" id="AutoShape 905" o:spid="_x0000_s1026" type="#_x0000_t32" style="position:absolute;margin-left:50.25pt;margin-top:6.4pt;width:74.0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18C7CB" wp14:editId="3A981FF3">
                <wp:simplePos x="0" y="0"/>
                <wp:positionH relativeFrom="column">
                  <wp:posOffset>2719705</wp:posOffset>
                </wp:positionH>
                <wp:positionV relativeFrom="paragraph">
                  <wp:posOffset>80645</wp:posOffset>
                </wp:positionV>
                <wp:extent cx="940435" cy="635"/>
                <wp:effectExtent l="10795" t="54610" r="20320" b="59055"/>
                <wp:wrapNone/>
                <wp:docPr id="457" name="Auto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4664" id="AutoShape 911" o:spid="_x0000_s1026" type="#_x0000_t32" style="position:absolute;margin-left:214.15pt;margin-top:6.35pt;width:74.0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3B57C35" wp14:editId="56A9DCD8">
                <wp:simplePos x="0" y="0"/>
                <wp:positionH relativeFrom="column">
                  <wp:posOffset>805180</wp:posOffset>
                </wp:positionH>
                <wp:positionV relativeFrom="paragraph">
                  <wp:posOffset>13970</wp:posOffset>
                </wp:positionV>
                <wp:extent cx="295275" cy="323850"/>
                <wp:effectExtent l="1270" t="1905" r="0" b="0"/>
                <wp:wrapNone/>
                <wp:docPr id="456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8B353" w14:textId="77777777" w:rsidR="0045342D" w:rsidRPr="00F05A4D" w:rsidRDefault="0045342D" w:rsidP="008670E7">
                            <w:r w:rsidRPr="00F05A4D">
                              <w:rPr>
                                <w:position w:val="-6"/>
                              </w:rPr>
                              <w:object w:dxaOrig="180" w:dyaOrig="340" w14:anchorId="74560906">
                                <v:shape id="_x0000_i1233" type="#_x0000_t75" style="width:9pt;height:17.25pt" o:ole="">
                                  <v:imagedata r:id="rId56" o:title=""/>
                                </v:shape>
                                <o:OLEObject Type="Embed" ProgID="Equation.DSMT4" ShapeID="_x0000_i1233" DrawAspect="Content" ObjectID="_1632668346" r:id="rId6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7C35" id="Text Box 908" o:spid="_x0000_s1054" type="#_x0000_t202" style="position:absolute;left:0;text-align:left;margin-left:63.4pt;margin-top:1.1pt;width:23.25pt;height:25.5pt;z-index:-25163417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" stroked="f">
                <v:textbox>
                  <w:txbxContent>
                    <w:p w14:paraId="4AB8B353" w14:textId="77777777" w:rsidR="0045342D" w:rsidRPr="00F05A4D" w:rsidRDefault="0045342D" w:rsidP="008670E7">
                      <w:r w:rsidRPr="00F05A4D">
                        <w:rPr>
                          <w:position w:val="-6"/>
                        </w:rPr>
                        <w:object w:dxaOrig="180" w:dyaOrig="340" w14:anchorId="74560906">
                          <v:shape id="_x0000_i1233" type="#_x0000_t75" style="width:9pt;height:17.25pt" o:ole="">
                            <v:imagedata r:id="rId56" o:title=""/>
                          </v:shape>
                          <o:OLEObject Type="Embed" ProgID="Equation.DSMT4" ShapeID="_x0000_i1233" DrawAspect="Content" ObjectID="_1632668346" r:id="rId6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670E7">
        <w:rPr>
          <w:rFonts w:cs="Arial"/>
          <w:bCs/>
          <w:sz w:val="24"/>
          <w:szCs w:val="24"/>
          <w:lang w:val="id-ID"/>
        </w:rPr>
        <w:t xml:space="preserve">                                                                                   </w:t>
      </w:r>
      <w:r w:rsidR="008670E7" w:rsidRPr="00F05A4D">
        <w:rPr>
          <w:position w:val="-6"/>
        </w:rPr>
        <w:object w:dxaOrig="180" w:dyaOrig="340" w14:anchorId="346ABF57">
          <v:shape id="_x0000_i1234" type="#_x0000_t75" style="width:9pt;height:17.25pt" o:ole="">
            <v:imagedata r:id="rId56" o:title=""/>
          </v:shape>
          <o:OLEObject Type="Embed" ProgID="Equation.DSMT4" ShapeID="_x0000_i1234" DrawAspect="Content" ObjectID="_1632668099" r:id="rId68"/>
        </w:object>
      </w:r>
      <w:r w:rsidR="008670E7" w:rsidRPr="00263C00">
        <w:rPr>
          <w:lang w:val="id-ID"/>
        </w:rPr>
        <w:t xml:space="preserve">                                        </w:t>
      </w:r>
      <w:r w:rsidR="00263C00" w:rsidRPr="00263C00">
        <w:rPr>
          <w:lang w:val="id-ID"/>
        </w:rPr>
        <w:t xml:space="preserve">    </w:t>
      </w:r>
    </w:p>
    <w:p w14:paraId="026D93AE" w14:textId="77777777" w:rsidR="008670E7" w:rsidRPr="00083FA5" w:rsidRDefault="008670E7" w:rsidP="002B111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Perkalian Vektor dengan Skalar</w:t>
      </w:r>
    </w:p>
    <w:p w14:paraId="40C7322F" w14:textId="3627C54D" w:rsidR="008670E7" w:rsidRDefault="0019000B" w:rsidP="004E132F">
      <w:pPr>
        <w:pStyle w:val="ListParagraph"/>
        <w:spacing w:after="0" w:line="360" w:lineRule="auto"/>
        <w:ind w:left="78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3B4E62" wp14:editId="3007CBF2">
                <wp:simplePos x="0" y="0"/>
                <wp:positionH relativeFrom="column">
                  <wp:posOffset>1599565</wp:posOffset>
                </wp:positionH>
                <wp:positionV relativeFrom="paragraph">
                  <wp:posOffset>93345</wp:posOffset>
                </wp:positionV>
                <wp:extent cx="613410" cy="717550"/>
                <wp:effectExtent l="5080" t="45720" r="48260" b="8255"/>
                <wp:wrapNone/>
                <wp:docPr id="455" name="Auto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E0CB" id="AutoShape 916" o:spid="_x0000_s1026" type="#_x0000_t32" style="position:absolute;margin-left:125.95pt;margin-top:7.35pt;width:48.3pt;height:56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">
                <v:stroke endarrow="block"/>
              </v:shape>
            </w:pict>
          </mc:Fallback>
        </mc:AlternateContent>
      </w:r>
    </w:p>
    <w:p w14:paraId="34DD02DA" w14:textId="427813C3" w:rsidR="008670E7" w:rsidRDefault="0019000B" w:rsidP="004E132F">
      <w:pPr>
        <w:pStyle w:val="ListParagraph"/>
        <w:spacing w:after="0" w:line="360" w:lineRule="auto"/>
        <w:ind w:left="78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3B0761" wp14:editId="2212B35F">
                <wp:simplePos x="0" y="0"/>
                <wp:positionH relativeFrom="column">
                  <wp:posOffset>805180</wp:posOffset>
                </wp:positionH>
                <wp:positionV relativeFrom="paragraph">
                  <wp:posOffset>97790</wp:posOffset>
                </wp:positionV>
                <wp:extent cx="323850" cy="370840"/>
                <wp:effectExtent l="10795" t="52705" r="55880" b="5080"/>
                <wp:wrapNone/>
                <wp:docPr id="454" name="Auto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2792" id="AutoShape 915" o:spid="_x0000_s1026" type="#_x0000_t32" style="position:absolute;margin-left:63.4pt;margin-top:7.7pt;width:25.5pt;height:29.2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">
                <v:stroke endarrow="block"/>
              </v:shape>
            </w:pict>
          </mc:Fallback>
        </mc:AlternateContent>
      </w:r>
    </w:p>
    <w:p w14:paraId="1DC34482" w14:textId="77777777" w:rsidR="008670E7" w:rsidRPr="00263C00" w:rsidRDefault="008670E7" w:rsidP="00263C00">
      <w:pPr>
        <w:pStyle w:val="ListParagraph"/>
        <w:spacing w:after="0" w:line="360" w:lineRule="auto"/>
        <w:ind w:left="78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 xml:space="preserve">                 </w:t>
      </w:r>
      <w:r w:rsidR="00263C00" w:rsidRPr="00083FA5">
        <w:rPr>
          <w:rFonts w:cs="Arial"/>
          <w:b/>
          <w:bCs/>
          <w:position w:val="-6"/>
          <w:sz w:val="24"/>
          <w:szCs w:val="24"/>
          <w:lang w:val="id-ID"/>
        </w:rPr>
        <w:object w:dxaOrig="200" w:dyaOrig="340" w14:anchorId="2796DECB">
          <v:shape id="_x0000_i1235" type="#_x0000_t75" style="width:10.5pt;height:17.25pt" o:ole="">
            <v:imagedata r:id="rId69" o:title=""/>
          </v:shape>
          <o:OLEObject Type="Embed" ProgID="Equation.DSMT4" ShapeID="_x0000_i1235" DrawAspect="Content" ObjectID="_1632668100" r:id="rId70"/>
        </w:object>
      </w:r>
      <w:r w:rsidR="00263C00">
        <w:rPr>
          <w:rFonts w:cs="Arial"/>
          <w:b/>
          <w:bCs/>
          <w:sz w:val="24"/>
          <w:szCs w:val="24"/>
          <w:lang w:val="id-ID"/>
        </w:rPr>
        <w:t xml:space="preserve">                   </w:t>
      </w:r>
      <w:r>
        <w:rPr>
          <w:rFonts w:cs="Arial"/>
          <w:b/>
          <w:bCs/>
          <w:sz w:val="24"/>
          <w:szCs w:val="24"/>
          <w:lang w:val="id-ID"/>
        </w:rPr>
        <w:t xml:space="preserve">  </w:t>
      </w:r>
      <w:r w:rsidRPr="00083FA5">
        <w:rPr>
          <w:rFonts w:cs="Arial"/>
          <w:b/>
          <w:bCs/>
          <w:position w:val="-6"/>
          <w:sz w:val="24"/>
          <w:szCs w:val="24"/>
          <w:lang w:val="id-ID"/>
        </w:rPr>
        <w:object w:dxaOrig="320" w:dyaOrig="340" w14:anchorId="61EDE151">
          <v:shape id="_x0000_i1236" type="#_x0000_t75" style="width:16.5pt;height:17.25pt" o:ole="">
            <v:imagedata r:id="rId71" o:title=""/>
          </v:shape>
          <o:OLEObject Type="Embed" ProgID="Equation.DSMT4" ShapeID="_x0000_i1236" DrawAspect="Content" ObjectID="_1632668101" r:id="rId72"/>
        </w:object>
      </w:r>
      <w:r w:rsidRPr="00263C00">
        <w:rPr>
          <w:rFonts w:cs="Arial"/>
          <w:b/>
          <w:bCs/>
          <w:sz w:val="24"/>
          <w:szCs w:val="24"/>
          <w:lang w:val="id-ID"/>
        </w:rPr>
        <w:t xml:space="preserve"> </w:t>
      </w:r>
    </w:p>
    <w:p w14:paraId="6727E480" w14:textId="77777777" w:rsidR="008670E7" w:rsidRPr="00083FA5" w:rsidRDefault="008670E7" w:rsidP="002B111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>Vektor Negatif</w:t>
      </w:r>
    </w:p>
    <w:p w14:paraId="0075E1F6" w14:textId="15EC8F76" w:rsidR="008670E7" w:rsidRDefault="0019000B" w:rsidP="004E132F">
      <w:pPr>
        <w:pStyle w:val="ListParagraph"/>
        <w:spacing w:after="0" w:line="360" w:lineRule="auto"/>
        <w:ind w:left="78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DE9DCE1" wp14:editId="76898CD4">
                <wp:simplePos x="0" y="0"/>
                <wp:positionH relativeFrom="column">
                  <wp:posOffset>2150745</wp:posOffset>
                </wp:positionH>
                <wp:positionV relativeFrom="paragraph">
                  <wp:posOffset>85725</wp:posOffset>
                </wp:positionV>
                <wp:extent cx="323850" cy="370840"/>
                <wp:effectExtent l="51435" t="12700" r="5715" b="45085"/>
                <wp:wrapNone/>
                <wp:docPr id="453" name="Auto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5080" id="AutoShape 918" o:spid="_x0000_s1026" type="#_x0000_t32" style="position:absolute;margin-left:169.35pt;margin-top:6.75pt;width:25.5pt;height:29.2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">
                <v:stroke startarrow="block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CB98A1" wp14:editId="4487DC9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323850" cy="370840"/>
                <wp:effectExtent l="5715" t="52070" r="51435" b="5715"/>
                <wp:wrapNone/>
                <wp:docPr id="452" name="Auto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2A33" id="AutoShape 917" o:spid="_x0000_s1026" type="#_x0000_t32" style="position:absolute;margin-left:50.25pt;margin-top:3.85pt;width:25.5pt;height:29.2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">
                <v:stroke endarrow="block"/>
              </v:shape>
            </w:pict>
          </mc:Fallback>
        </mc:AlternateContent>
      </w:r>
      <w:r w:rsidR="008670E7">
        <w:rPr>
          <w:rFonts w:cs="Arial"/>
          <w:b/>
          <w:bCs/>
          <w:sz w:val="24"/>
          <w:szCs w:val="24"/>
          <w:lang w:val="id-ID"/>
        </w:rPr>
        <w:t xml:space="preserve">                                           </w:t>
      </w:r>
    </w:p>
    <w:p w14:paraId="456A5D94" w14:textId="77777777" w:rsidR="008670E7" w:rsidRPr="009816DC" w:rsidRDefault="008670E7" w:rsidP="00263C00">
      <w:pPr>
        <w:pStyle w:val="ListParagraph"/>
        <w:spacing w:after="0" w:line="360" w:lineRule="auto"/>
        <w:ind w:left="786"/>
        <w:jc w:val="both"/>
        <w:rPr>
          <w:rFonts w:cs="Arial"/>
          <w:b/>
          <w:bCs/>
          <w:sz w:val="24"/>
          <w:szCs w:val="24"/>
          <w:lang w:val="id-ID"/>
        </w:rPr>
      </w:pPr>
      <w:r>
        <w:rPr>
          <w:rFonts w:cs="Arial"/>
          <w:b/>
          <w:bCs/>
          <w:sz w:val="24"/>
          <w:szCs w:val="24"/>
          <w:lang w:val="id-ID"/>
        </w:rPr>
        <w:t xml:space="preserve">         </w:t>
      </w:r>
      <w:r w:rsidRPr="00083FA5">
        <w:rPr>
          <w:position w:val="-6"/>
          <w:lang w:val="id-ID"/>
        </w:rPr>
        <w:object w:dxaOrig="200" w:dyaOrig="340" w14:anchorId="10AB19C1">
          <v:shape id="_x0000_i1237" type="#_x0000_t75" style="width:10.5pt;height:17.25pt" o:ole="">
            <v:imagedata r:id="rId69" o:title=""/>
          </v:shape>
          <o:OLEObject Type="Embed" ProgID="Equation.DSMT4" ShapeID="_x0000_i1237" DrawAspect="Content" ObjectID="_1632668102" r:id="rId73"/>
        </w:object>
      </w:r>
      <w:r>
        <w:rPr>
          <w:rFonts w:cs="Arial"/>
          <w:b/>
          <w:bCs/>
          <w:sz w:val="24"/>
          <w:szCs w:val="24"/>
          <w:lang w:val="id-ID"/>
        </w:rPr>
        <w:t xml:space="preserve">                                          </w:t>
      </w:r>
      <w:r w:rsidRPr="00083FA5">
        <w:rPr>
          <w:rFonts w:cs="Arial"/>
          <w:b/>
          <w:bCs/>
          <w:position w:val="-6"/>
          <w:sz w:val="24"/>
          <w:szCs w:val="24"/>
          <w:lang w:val="id-ID"/>
        </w:rPr>
        <w:object w:dxaOrig="340" w:dyaOrig="340" w14:anchorId="0F07BC9C">
          <v:shape id="_x0000_i1238" type="#_x0000_t75" style="width:17.25pt;height:17.25pt" o:ole="">
            <v:imagedata r:id="rId74" o:title=""/>
          </v:shape>
          <o:OLEObject Type="Embed" ProgID="Equation.DSMT4" ShapeID="_x0000_i1238" DrawAspect="Content" ObjectID="_1632668103" r:id="rId75"/>
        </w:object>
      </w:r>
    </w:p>
    <w:p w14:paraId="1C94CDFC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9C3071">
        <w:rPr>
          <w:rFonts w:cs="Arial"/>
          <w:b/>
          <w:bCs/>
          <w:sz w:val="24"/>
          <w:szCs w:val="24"/>
          <w:lang w:val="id-ID"/>
        </w:rPr>
        <w:sym w:font="Wingdings" w:char="F03F"/>
      </w:r>
      <w:r w:rsidRPr="009C3071">
        <w:rPr>
          <w:rFonts w:cs="Arial"/>
          <w:b/>
          <w:bCs/>
          <w:sz w:val="24"/>
          <w:szCs w:val="24"/>
          <w:lang w:val="id-ID"/>
        </w:rPr>
        <w:t xml:space="preserve"> Latihan 3.1</w:t>
      </w:r>
    </w:p>
    <w:p w14:paraId="13AF0BF9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Misalkan </w:t>
      </w:r>
      <w:r w:rsidRPr="009C3071">
        <w:rPr>
          <w:rFonts w:cs="Arial"/>
          <w:bCs/>
          <w:position w:val="-10"/>
          <w:sz w:val="24"/>
          <w:szCs w:val="24"/>
          <w:lang w:val="id-ID"/>
        </w:rPr>
        <w:object w:dxaOrig="3860" w:dyaOrig="380" w14:anchorId="36DB68B1">
          <v:shape id="_x0000_i1239" type="#_x0000_t75" style="width:192.75pt;height:18.75pt" o:ole="">
            <v:imagedata r:id="rId76" o:title=""/>
          </v:shape>
          <o:OLEObject Type="Embed" ProgID="Equation.DSMT4" ShapeID="_x0000_i1239" DrawAspect="Content" ObjectID="_1632668104" r:id="rId77"/>
        </w:object>
      </w:r>
      <w:r>
        <w:rPr>
          <w:rFonts w:cs="Arial"/>
          <w:bCs/>
          <w:sz w:val="24"/>
          <w:szCs w:val="24"/>
          <w:lang w:val="id-ID"/>
        </w:rPr>
        <w:t>. Hitunglah ekspresi yang ditunjukkan:</w:t>
      </w:r>
    </w:p>
    <w:p w14:paraId="3D6B179D" w14:textId="77777777" w:rsidR="008670E7" w:rsidRDefault="008670E7" w:rsidP="002B11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  <w:sectPr w:rsidR="008670E7" w:rsidSect="00172A23">
          <w:headerReference w:type="default" r:id="rId78"/>
          <w:footerReference w:type="default" r:id="rId79"/>
          <w:type w:val="continuous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5075B8CD" w14:textId="77777777" w:rsidR="008670E7" w:rsidRPr="000E0BD8" w:rsidRDefault="008670E7" w:rsidP="002B11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1D1005">
        <w:rPr>
          <w:rFonts w:cs="Arial"/>
          <w:b/>
          <w:bCs/>
          <w:position w:val="-6"/>
          <w:sz w:val="24"/>
          <w:szCs w:val="24"/>
          <w:lang w:val="id-ID"/>
        </w:rPr>
        <w:object w:dxaOrig="1120" w:dyaOrig="340" w14:anchorId="1A4C14BC">
          <v:shape id="_x0000_i1240" type="#_x0000_t75" style="width:55.5pt;height:17.25pt" o:ole="">
            <v:imagedata r:id="rId80" o:title=""/>
          </v:shape>
          <o:OLEObject Type="Embed" ProgID="Equation.DSMT4" ShapeID="_x0000_i1240" DrawAspect="Content" ObjectID="_1632668105" r:id="rId81"/>
        </w:object>
      </w:r>
      <w:r>
        <w:rPr>
          <w:rFonts w:cs="Arial"/>
          <w:b/>
          <w:bCs/>
          <w:sz w:val="24"/>
          <w:szCs w:val="24"/>
          <w:lang w:val="id-ID"/>
        </w:rPr>
        <w:tab/>
      </w:r>
      <w:r>
        <w:rPr>
          <w:rFonts w:cs="Arial"/>
          <w:b/>
          <w:bCs/>
          <w:sz w:val="24"/>
          <w:szCs w:val="24"/>
          <w:lang w:val="id-ID"/>
        </w:rPr>
        <w:tab/>
      </w:r>
      <w:r>
        <w:rPr>
          <w:rFonts w:cs="Arial"/>
          <w:b/>
          <w:bCs/>
          <w:sz w:val="24"/>
          <w:szCs w:val="24"/>
          <w:lang w:val="id-ID"/>
        </w:rPr>
        <w:tab/>
      </w:r>
    </w:p>
    <w:p w14:paraId="4F3F7759" w14:textId="77777777" w:rsidR="008670E7" w:rsidRPr="000E0BD8" w:rsidRDefault="008670E7" w:rsidP="002B11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0E0BD8">
        <w:rPr>
          <w:rFonts w:cs="Arial"/>
          <w:b/>
          <w:bCs/>
          <w:position w:val="-12"/>
          <w:sz w:val="24"/>
          <w:szCs w:val="24"/>
          <w:lang w:val="id-ID"/>
        </w:rPr>
        <w:object w:dxaOrig="1160" w:dyaOrig="400" w14:anchorId="73C4403E">
          <v:shape id="_x0000_i1241" type="#_x0000_t75" style="width:57.75pt;height:19.5pt" o:ole="">
            <v:imagedata r:id="rId82" o:title=""/>
          </v:shape>
          <o:OLEObject Type="Embed" ProgID="Equation.DSMT4" ShapeID="_x0000_i1241" DrawAspect="Content" ObjectID="_1632668106" r:id="rId83"/>
        </w:object>
      </w:r>
    </w:p>
    <w:p w14:paraId="50D27A3B" w14:textId="77777777" w:rsidR="008670E7" w:rsidRPr="001D1005" w:rsidRDefault="008670E7" w:rsidP="002B11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1D1005">
        <w:rPr>
          <w:rFonts w:cs="Arial"/>
          <w:bCs/>
          <w:position w:val="-18"/>
          <w:sz w:val="24"/>
          <w:szCs w:val="24"/>
          <w:lang w:val="id-ID"/>
        </w:rPr>
        <w:object w:dxaOrig="660" w:dyaOrig="480" w14:anchorId="4AE18375">
          <v:shape id="_x0000_i1242" type="#_x0000_t75" style="width:33pt;height:24pt" o:ole="">
            <v:imagedata r:id="rId84" o:title=""/>
          </v:shape>
          <o:OLEObject Type="Embed" ProgID="Equation.DSMT4" ShapeID="_x0000_i1242" DrawAspect="Content" ObjectID="_1632668107" r:id="rId85"/>
        </w:object>
      </w:r>
    </w:p>
    <w:p w14:paraId="35A80EAA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</w:p>
    <w:p w14:paraId="0B475273" w14:textId="77777777" w:rsidR="008670E7" w:rsidRPr="000E0BD8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</w:p>
    <w:p w14:paraId="4A32AC37" w14:textId="77777777" w:rsidR="008670E7" w:rsidRPr="000E0BD8" w:rsidRDefault="006D5DD5" w:rsidP="002B11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Arial"/>
          <w:b/>
          <w:bCs/>
          <w:sz w:val="24"/>
          <w:szCs w:val="24"/>
          <w:lang w:val="id-ID"/>
        </w:rPr>
      </w:pPr>
      <w:r w:rsidRPr="006D5DD5">
        <w:rPr>
          <w:rFonts w:cs="Arial"/>
          <w:bCs/>
          <w:position w:val="-18"/>
          <w:sz w:val="24"/>
          <w:szCs w:val="24"/>
          <w:lang w:val="id-ID"/>
        </w:rPr>
        <w:object w:dxaOrig="800" w:dyaOrig="480" w14:anchorId="487CFFF0">
          <v:shape id="_x0000_i1243" type="#_x0000_t75" style="width:39.75pt;height:24pt" o:ole="">
            <v:imagedata r:id="rId86" o:title=""/>
          </v:shape>
          <o:OLEObject Type="Embed" ProgID="Equation.DSMT4" ShapeID="_x0000_i1243" DrawAspect="Content" ObjectID="_1632668108" r:id="rId87"/>
        </w:object>
      </w:r>
    </w:p>
    <w:p w14:paraId="15059ACA" w14:textId="77777777" w:rsidR="008670E7" w:rsidRDefault="006D5DD5" w:rsidP="002B111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</w:pPr>
      <w:r w:rsidRPr="006D5DD5">
        <w:rPr>
          <w:rFonts w:cs="Arial"/>
          <w:bCs/>
          <w:position w:val="-40"/>
          <w:sz w:val="24"/>
          <w:szCs w:val="24"/>
          <w:lang w:val="id-ID"/>
        </w:rPr>
        <w:object w:dxaOrig="600" w:dyaOrig="780" w14:anchorId="7E736B42">
          <v:shape id="_x0000_i1244" type="#_x0000_t75" style="width:30pt;height:39.75pt" o:ole="">
            <v:imagedata r:id="rId88" o:title=""/>
          </v:shape>
          <o:OLEObject Type="Embed" ProgID="Equation.DSMT4" ShapeID="_x0000_i1244" DrawAspect="Content" ObjectID="_1632668109" r:id="rId89"/>
        </w:object>
      </w:r>
      <w:r w:rsidR="008670E7" w:rsidRPr="009C3071">
        <w:rPr>
          <w:rFonts w:cs="Arial"/>
          <w:bCs/>
          <w:sz w:val="24"/>
          <w:szCs w:val="24"/>
          <w:lang w:val="id-ID"/>
        </w:rPr>
        <w:tab/>
      </w:r>
    </w:p>
    <w:p w14:paraId="131004F0" w14:textId="77777777" w:rsidR="008670E7" w:rsidRPr="00BE3E49" w:rsidRDefault="008670E7" w:rsidP="004E132F">
      <w:p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  <w:sectPr w:rsidR="008670E7" w:rsidRPr="00BE3E49" w:rsidSect="008670E7">
          <w:type w:val="continuous"/>
          <w:pgSz w:w="11907" w:h="16840" w:code="9"/>
          <w:pgMar w:top="1134" w:right="1134" w:bottom="1134" w:left="1134" w:header="567" w:footer="567" w:gutter="0"/>
          <w:pgNumType w:start="11"/>
          <w:cols w:num="2" w:space="720"/>
          <w:titlePg/>
          <w:docGrid w:linePitch="360"/>
        </w:sectPr>
      </w:pPr>
    </w:p>
    <w:p w14:paraId="689A1E96" w14:textId="77777777" w:rsidR="00263C00" w:rsidRPr="00CA3355" w:rsidRDefault="00263C00" w:rsidP="00263C00">
      <w:pPr>
        <w:pStyle w:val="ListParagraph"/>
        <w:numPr>
          <w:ilvl w:val="1"/>
          <w:numId w:val="4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Ruang Vektor dan Sub Ruang Vektor</w:t>
      </w:r>
    </w:p>
    <w:p w14:paraId="7B94518E" w14:textId="77777777" w:rsidR="008670E7" w:rsidRPr="00CF4300" w:rsidRDefault="008670E7" w:rsidP="004E132F">
      <w:pPr>
        <w:pStyle w:val="ListParagraph"/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Aksioma 3.1</w:t>
      </w:r>
      <w:r w:rsidRPr="00CF4300">
        <w:rPr>
          <w:b/>
          <w:sz w:val="24"/>
          <w:szCs w:val="24"/>
          <w:lang w:val="id-ID"/>
        </w:rPr>
        <w:t xml:space="preserve"> </w:t>
      </w:r>
    </w:p>
    <w:p w14:paraId="522B3808" w14:textId="406398E3" w:rsidR="008670E7" w:rsidRPr="003C2DAF" w:rsidRDefault="008670E7" w:rsidP="003C2DAF">
      <w:pPr>
        <w:pStyle w:val="ListParagraph"/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suatu himpunan tak kosong dimana operasi penjumlahan dan perkalian didefinisikan, jika untuk setiap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acc>
      </m:oMath>
      <w:r w:rsidRPr="00DA7B10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anggota </w:t>
      </w:r>
      <w:r w:rsidRPr="00DA7B10">
        <w:rPr>
          <w:i/>
          <w:sz w:val="24"/>
          <w:szCs w:val="24"/>
          <w:lang w:val="id-ID"/>
        </w:rPr>
        <w:t>V</w:t>
      </w:r>
      <w:r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dan </w:t>
      </w:r>
      <w:r w:rsidRPr="00DA7B10">
        <w:rPr>
          <w:sz w:val="24"/>
          <w:szCs w:val="24"/>
          <w:lang w:val="id-ID"/>
        </w:rPr>
        <w:t xml:space="preserve"> </w:t>
      </w:r>
      <w:r w:rsidRPr="00DA7B10">
        <w:rPr>
          <w:rFonts w:cs="Calibri"/>
          <w:sz w:val="24"/>
          <w:szCs w:val="24"/>
          <w:lang w:val="id-ID"/>
        </w:rPr>
        <w:t>α</w:t>
      </w:r>
      <w:r w:rsidRPr="00DA7B10">
        <w:rPr>
          <w:sz w:val="24"/>
          <w:szCs w:val="24"/>
          <w:lang w:val="id-ID"/>
        </w:rPr>
        <w:t>,</w:t>
      </w:r>
      <w:r w:rsidRPr="00DA7B10">
        <w:rPr>
          <w:rFonts w:cs="Calibri"/>
          <w:sz w:val="24"/>
          <w:szCs w:val="24"/>
          <w:lang w:val="id-ID"/>
        </w:rPr>
        <w:t>β</w:t>
      </w:r>
      <w:r>
        <w:rPr>
          <w:sz w:val="24"/>
          <w:szCs w:val="24"/>
          <w:lang w:val="id-ID"/>
        </w:rPr>
        <w:t xml:space="preserve"> adalah skalar</w:t>
      </w:r>
      <w:r w:rsidRPr="00DA7B10">
        <w:rPr>
          <w:sz w:val="24"/>
          <w:szCs w:val="24"/>
          <w:lang w:val="id-ID"/>
        </w:rPr>
        <w:t xml:space="preserve"> berlaku:</w:t>
      </w:r>
    </w:p>
    <w:p w14:paraId="6EC64E04" w14:textId="77625FD8" w:rsidR="006F1F77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∈V→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∈V</m:t>
        </m:r>
      </m:oMath>
    </w:p>
    <w:p w14:paraId="1403E605" w14:textId="2F2FCCAC" w:rsidR="006F1F77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</w:p>
    <w:p w14:paraId="72F35D23" w14:textId="67C8295D" w:rsidR="006F1F77" w:rsidRPr="006F1F77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acc>
      </m:oMath>
    </w:p>
    <w:p w14:paraId="57CBB74D" w14:textId="2F5ECF6C" w:rsidR="006F1F77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∃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∈V∋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,∀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∈V</m:t>
        </m:r>
      </m:oMath>
    </w:p>
    <w:p w14:paraId="63483C39" w14:textId="085D18B1" w:rsidR="006F1F77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∈V,∃-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∈V∋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</w:p>
    <w:p w14:paraId="7688F405" w14:textId="0F36C0FA" w:rsidR="006F1F77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∈V→α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∈V</m:t>
        </m:r>
      </m:oMath>
    </w:p>
    <w:p w14:paraId="4295FD2E" w14:textId="5F22249E" w:rsidR="006F1F77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αβ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</w:p>
    <w:p w14:paraId="3BE3A08F" w14:textId="009D08EE" w:rsidR="006F1F77" w:rsidRPr="003C2DAF" w:rsidRDefault="006F1F77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=α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+α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</w:p>
    <w:p w14:paraId="236C506E" w14:textId="4CA3482A" w:rsidR="003C2DAF" w:rsidRDefault="003C2DAF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α+β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=α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+β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</w:p>
    <w:p w14:paraId="2F145471" w14:textId="4AFA6EB1" w:rsidR="003C2DAF" w:rsidRPr="003C2DAF" w:rsidRDefault="003C2DAF" w:rsidP="006F1F77">
      <w:pPr>
        <w:pStyle w:val="ListParagraph"/>
        <w:numPr>
          <w:ilvl w:val="0"/>
          <w:numId w:val="92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</w:p>
    <w:p w14:paraId="469819D3" w14:textId="77777777" w:rsidR="008670E7" w:rsidRPr="00263C00" w:rsidRDefault="008670E7" w:rsidP="00263C00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Maka </w:t>
      </w:r>
      <w:r>
        <w:rPr>
          <w:rFonts w:cs="Arial"/>
          <w:bCs/>
          <w:i/>
          <w:sz w:val="24"/>
          <w:szCs w:val="24"/>
          <w:lang w:val="id-ID"/>
        </w:rPr>
        <w:t>V</w:t>
      </w:r>
      <w:r>
        <w:rPr>
          <w:rFonts w:cs="Arial"/>
          <w:bCs/>
          <w:sz w:val="24"/>
          <w:szCs w:val="24"/>
          <w:lang w:val="id-ID"/>
        </w:rPr>
        <w:t xml:space="preserve"> disebut </w:t>
      </w:r>
      <w:r w:rsidRPr="00982CBE">
        <w:rPr>
          <w:rFonts w:cs="Arial"/>
          <w:b/>
          <w:bCs/>
          <w:sz w:val="24"/>
          <w:szCs w:val="24"/>
          <w:lang w:val="id-ID"/>
        </w:rPr>
        <w:t>ruang vektor</w:t>
      </w:r>
      <w:r>
        <w:rPr>
          <w:rFonts w:cs="Arial"/>
          <w:bCs/>
          <w:sz w:val="24"/>
          <w:szCs w:val="24"/>
          <w:lang w:val="id-ID"/>
        </w:rPr>
        <w:t xml:space="preserve"> dan anggota dalam </w:t>
      </w:r>
      <w:r>
        <w:rPr>
          <w:rFonts w:cs="Arial"/>
          <w:bCs/>
          <w:i/>
          <w:sz w:val="24"/>
          <w:szCs w:val="24"/>
          <w:lang w:val="id-ID"/>
        </w:rPr>
        <w:t>V</w:t>
      </w:r>
      <w:r>
        <w:rPr>
          <w:rFonts w:cs="Arial"/>
          <w:bCs/>
          <w:sz w:val="24"/>
          <w:szCs w:val="24"/>
          <w:lang w:val="id-ID"/>
        </w:rPr>
        <w:t xml:space="preserve"> disebut </w:t>
      </w:r>
      <w:r w:rsidRPr="00982CBE">
        <w:rPr>
          <w:rFonts w:cs="Arial"/>
          <w:b/>
          <w:bCs/>
          <w:sz w:val="24"/>
          <w:szCs w:val="24"/>
          <w:lang w:val="id-ID"/>
        </w:rPr>
        <w:t>vektor</w:t>
      </w:r>
      <w:r>
        <w:rPr>
          <w:rFonts w:cs="Arial"/>
          <w:bCs/>
          <w:sz w:val="24"/>
          <w:szCs w:val="24"/>
          <w:lang w:val="id-ID"/>
        </w:rPr>
        <w:t>.</w:t>
      </w:r>
    </w:p>
    <w:p w14:paraId="54237FC7" w14:textId="77777777" w:rsidR="008670E7" w:rsidRPr="005E51FC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5E51FC">
        <w:rPr>
          <w:rFonts w:cs="Arial"/>
          <w:b/>
          <w:bCs/>
          <w:sz w:val="24"/>
          <w:szCs w:val="24"/>
          <w:lang w:val="id-ID"/>
        </w:rPr>
        <w:t>Contoh 3.2</w:t>
      </w:r>
      <w:r>
        <w:rPr>
          <w:rFonts w:cs="Arial"/>
          <w:b/>
          <w:bCs/>
          <w:sz w:val="24"/>
          <w:szCs w:val="24"/>
          <w:lang w:val="id-ID"/>
        </w:rPr>
        <w:t>:</w:t>
      </w:r>
    </w:p>
    <w:p w14:paraId="70E9E41C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Misalkan </w:t>
      </w:r>
      <w:r w:rsidRPr="001C1513">
        <w:rPr>
          <w:rFonts w:cs="Arial"/>
          <w:bCs/>
          <w:position w:val="-6"/>
          <w:sz w:val="24"/>
          <w:szCs w:val="24"/>
          <w:lang w:val="id-ID"/>
        </w:rPr>
        <w:object w:dxaOrig="720" w:dyaOrig="320" w14:anchorId="5E0436A8">
          <v:shape id="_x0000_i1256" type="#_x0000_t75" style="width:36pt;height:16.5pt" o:ole="">
            <v:imagedata r:id="rId90" o:title=""/>
          </v:shape>
          <o:OLEObject Type="Embed" ProgID="Equation.DSMT4" ShapeID="_x0000_i1256" DrawAspect="Content" ObjectID="_1632668110" r:id="rId91"/>
        </w:object>
      </w:r>
      <w:r>
        <w:rPr>
          <w:rFonts w:cs="Arial"/>
          <w:bCs/>
          <w:sz w:val="24"/>
          <w:szCs w:val="24"/>
          <w:lang w:val="id-ID"/>
        </w:rPr>
        <w:t>adalah himpunan vektor-vektor yang didefinisikan sebagai berikut</w:t>
      </w:r>
    </w:p>
    <w:p w14:paraId="57E0F8D0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1C1513">
        <w:rPr>
          <w:rFonts w:cs="Arial"/>
          <w:bCs/>
          <w:position w:val="-32"/>
          <w:sz w:val="24"/>
          <w:szCs w:val="24"/>
          <w:lang w:val="id-ID"/>
        </w:rPr>
        <w:object w:dxaOrig="1540" w:dyaOrig="760" w14:anchorId="62B1B79A">
          <v:shape id="_x0000_i1257" type="#_x0000_t75" style="width:76.5pt;height:38.25pt" o:ole="">
            <v:imagedata r:id="rId92" o:title=""/>
          </v:shape>
          <o:OLEObject Type="Embed" ProgID="Equation.DSMT4" ShapeID="_x0000_i1257" DrawAspect="Content" ObjectID="_1632668111" r:id="rId93"/>
        </w:object>
      </w:r>
    </w:p>
    <w:p w14:paraId="6CB61A1A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</w:r>
      <w:r w:rsidRPr="001C1513">
        <w:rPr>
          <w:rFonts w:cs="Arial"/>
          <w:bCs/>
          <w:position w:val="-32"/>
          <w:sz w:val="24"/>
          <w:szCs w:val="24"/>
          <w:lang w:val="id-ID"/>
        </w:rPr>
        <w:object w:dxaOrig="2299" w:dyaOrig="760" w14:anchorId="56DD705A">
          <v:shape id="_x0000_i1258" type="#_x0000_t75" style="width:114.75pt;height:38.25pt" o:ole="">
            <v:imagedata r:id="rId94" o:title=""/>
          </v:shape>
          <o:OLEObject Type="Embed" ProgID="Equation.DSMT4" ShapeID="_x0000_i1258" DrawAspect="Content" ObjectID="_1632668112" r:id="rId95"/>
        </w:object>
      </w:r>
    </w:p>
    <w:p w14:paraId="21144FC8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Maka </w:t>
      </w:r>
      <w:r w:rsidRPr="001C1513">
        <w:rPr>
          <w:rFonts w:cs="Arial"/>
          <w:bCs/>
          <w:position w:val="-4"/>
          <w:sz w:val="24"/>
          <w:szCs w:val="24"/>
          <w:lang w:val="id-ID"/>
        </w:rPr>
        <w:object w:dxaOrig="320" w:dyaOrig="300" w14:anchorId="082C0BA2">
          <v:shape id="_x0000_i1259" type="#_x0000_t75" style="width:16.5pt;height:15pt" o:ole="">
            <v:imagedata r:id="rId96" o:title=""/>
          </v:shape>
          <o:OLEObject Type="Embed" ProgID="Equation.DSMT4" ShapeID="_x0000_i1259" DrawAspect="Content" ObjectID="_1632668113" r:id="rId97"/>
        </w:object>
      </w:r>
      <w:r>
        <w:rPr>
          <w:rFonts w:cs="Arial"/>
          <w:bCs/>
          <w:sz w:val="24"/>
          <w:szCs w:val="24"/>
          <w:lang w:val="id-ID"/>
        </w:rPr>
        <w:t>memenuhi semua aturan dari aksioma 3.1.</w:t>
      </w:r>
    </w:p>
    <w:p w14:paraId="23457AB5" w14:textId="77777777" w:rsidR="008670E7" w:rsidRDefault="008670E7" w:rsidP="004E132F">
      <w:p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</w:pPr>
    </w:p>
    <w:p w14:paraId="3B813D6F" w14:textId="77777777" w:rsidR="008670E7" w:rsidRDefault="008670E7" w:rsidP="00263C00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diberikan suatu ruang vektor </w:t>
      </w:r>
      <w:r>
        <w:rPr>
          <w:rFonts w:cs="Arial"/>
          <w:bCs/>
          <w:i/>
          <w:sz w:val="24"/>
          <w:szCs w:val="24"/>
          <w:lang w:val="id-ID"/>
        </w:rPr>
        <w:t>V</w:t>
      </w:r>
      <w:r>
        <w:rPr>
          <w:rFonts w:cs="Arial"/>
          <w:bCs/>
          <w:sz w:val="24"/>
          <w:szCs w:val="24"/>
          <w:lang w:val="id-ID"/>
        </w:rPr>
        <w:t xml:space="preserve">, maka kita dapat membentuk ruang vektor lain </w:t>
      </w:r>
      <w:r w:rsidRPr="00417EEA">
        <w:rPr>
          <w:rFonts w:cs="Arial"/>
          <w:bCs/>
          <w:i/>
          <w:sz w:val="24"/>
          <w:szCs w:val="24"/>
          <w:lang w:val="id-ID"/>
        </w:rPr>
        <w:t>S</w:t>
      </w:r>
      <w:r>
        <w:rPr>
          <w:rFonts w:cs="Arial"/>
          <w:bCs/>
          <w:i/>
          <w:sz w:val="24"/>
          <w:szCs w:val="24"/>
          <w:lang w:val="id-ID"/>
        </w:rPr>
        <w:t xml:space="preserve"> </w:t>
      </w:r>
      <w:r w:rsidRPr="00417EEA">
        <w:rPr>
          <w:rFonts w:cs="Arial"/>
          <w:bCs/>
          <w:sz w:val="24"/>
          <w:szCs w:val="24"/>
          <w:lang w:val="id-ID"/>
        </w:rPr>
        <w:t>yang</w:t>
      </w:r>
      <w:r>
        <w:rPr>
          <w:rFonts w:cs="Arial"/>
          <w:bCs/>
          <w:sz w:val="24"/>
          <w:szCs w:val="24"/>
          <w:lang w:val="id-ID"/>
        </w:rPr>
        <w:t xml:space="preserve"> merupakan himpunan bagian dari </w:t>
      </w:r>
      <w:r>
        <w:rPr>
          <w:rFonts w:cs="Arial"/>
          <w:bCs/>
          <w:i/>
          <w:sz w:val="24"/>
          <w:szCs w:val="24"/>
          <w:lang w:val="id-ID"/>
        </w:rPr>
        <w:t>V</w:t>
      </w:r>
      <w:r>
        <w:rPr>
          <w:rFonts w:cs="Arial"/>
          <w:bCs/>
          <w:sz w:val="24"/>
          <w:szCs w:val="24"/>
          <w:lang w:val="id-ID"/>
        </w:rPr>
        <w:t xml:space="preserve"> dan menggunakan operasi-operasi pada </w:t>
      </w:r>
      <w:r>
        <w:rPr>
          <w:rFonts w:cs="Arial"/>
          <w:bCs/>
          <w:i/>
          <w:sz w:val="24"/>
          <w:szCs w:val="24"/>
          <w:lang w:val="id-ID"/>
        </w:rPr>
        <w:t>V</w:t>
      </w:r>
      <w:r>
        <w:rPr>
          <w:rFonts w:cs="Arial"/>
          <w:bCs/>
          <w:sz w:val="24"/>
          <w:szCs w:val="24"/>
          <w:lang w:val="id-ID"/>
        </w:rPr>
        <w:t>.</w:t>
      </w:r>
    </w:p>
    <w:p w14:paraId="681E9055" w14:textId="77777777" w:rsidR="008670E7" w:rsidRPr="00D3370A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D3370A">
        <w:rPr>
          <w:rFonts w:cs="Arial"/>
          <w:b/>
          <w:bCs/>
          <w:sz w:val="24"/>
          <w:szCs w:val="24"/>
          <w:lang w:val="id-ID"/>
        </w:rPr>
        <w:t>Definisi 3.2</w:t>
      </w:r>
    </w:p>
    <w:p w14:paraId="7793F1E1" w14:textId="6533FAE4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Jika </w:t>
      </w:r>
      <w:r>
        <w:rPr>
          <w:rFonts w:cs="Arial"/>
          <w:bCs/>
          <w:i/>
          <w:sz w:val="24"/>
          <w:szCs w:val="24"/>
          <w:lang w:val="id-ID"/>
        </w:rPr>
        <w:t>S</w:t>
      </w:r>
      <w:r>
        <w:rPr>
          <w:rFonts w:cs="Arial"/>
          <w:bCs/>
          <w:sz w:val="24"/>
          <w:szCs w:val="24"/>
          <w:lang w:val="id-ID"/>
        </w:rPr>
        <w:t xml:space="preserve"> adalah himpunan bagian tidak kosong dari suatu ruang vektor </w:t>
      </w:r>
      <w:r>
        <w:rPr>
          <w:rFonts w:cs="Arial"/>
          <w:bCs/>
          <w:i/>
          <w:sz w:val="24"/>
          <w:szCs w:val="24"/>
          <w:lang w:val="id-ID"/>
        </w:rPr>
        <w:t>V</w:t>
      </w:r>
      <w:r>
        <w:rPr>
          <w:rFonts w:cs="Arial"/>
          <w:bCs/>
          <w:sz w:val="24"/>
          <w:szCs w:val="24"/>
          <w:lang w:val="id-ID"/>
        </w:rPr>
        <w:t xml:space="preserve"> dan </w:t>
      </w:r>
      <w:r>
        <w:rPr>
          <w:rFonts w:cs="Arial"/>
          <w:bCs/>
          <w:i/>
          <w:sz w:val="24"/>
          <w:szCs w:val="24"/>
          <w:lang w:val="id-ID"/>
        </w:rPr>
        <w:t>S</w:t>
      </w:r>
      <w:r>
        <w:rPr>
          <w:rFonts w:cs="Arial"/>
          <w:bCs/>
          <w:sz w:val="24"/>
          <w:szCs w:val="24"/>
          <w:lang w:val="id-ID"/>
        </w:rPr>
        <w:t xml:space="preserve"> memenuhi syarat-syarat berikut ini maka berlaku: </w:t>
      </w:r>
    </w:p>
    <w:p w14:paraId="01B33F40" w14:textId="77777777" w:rsidR="008670E7" w:rsidRDefault="008670E7" w:rsidP="002B1110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</w:pPr>
      <w:r w:rsidRPr="003321A8">
        <w:rPr>
          <w:rFonts w:cs="Arial"/>
          <w:bCs/>
          <w:position w:val="-6"/>
          <w:sz w:val="24"/>
          <w:szCs w:val="24"/>
          <w:lang w:val="id-ID"/>
        </w:rPr>
        <w:object w:dxaOrig="740" w:dyaOrig="340" w14:anchorId="1CC6FEA6">
          <v:shape id="_x0000_i1260" type="#_x0000_t75" style="width:36.75pt;height:17.25pt" o:ole="">
            <v:imagedata r:id="rId98" o:title=""/>
          </v:shape>
          <o:OLEObject Type="Embed" ProgID="Equation.DSMT4" ShapeID="_x0000_i1260" DrawAspect="Content" ObjectID="_1632668114" r:id="rId99"/>
        </w:object>
      </w:r>
      <w:r>
        <w:rPr>
          <w:rFonts w:cs="Arial"/>
          <w:bCs/>
          <w:sz w:val="24"/>
          <w:szCs w:val="24"/>
          <w:lang w:val="id-ID"/>
        </w:rPr>
        <w:t xml:space="preserve">jika </w:t>
      </w:r>
      <w:r w:rsidRPr="003321A8">
        <w:rPr>
          <w:rFonts w:cs="Arial"/>
          <w:bCs/>
          <w:position w:val="-6"/>
          <w:sz w:val="24"/>
          <w:szCs w:val="24"/>
          <w:lang w:val="id-ID"/>
        </w:rPr>
        <w:object w:dxaOrig="580" w:dyaOrig="279" w14:anchorId="1923F402">
          <v:shape id="_x0000_i1261" type="#_x0000_t75" style="width:29.25pt;height:14.25pt" o:ole="">
            <v:imagedata r:id="rId100" o:title=""/>
          </v:shape>
          <o:OLEObject Type="Embed" ProgID="Equation.DSMT4" ShapeID="_x0000_i1261" DrawAspect="Content" ObjectID="_1632668115" r:id="rId101"/>
        </w:object>
      </w:r>
      <w:r>
        <w:rPr>
          <w:rFonts w:cs="Arial"/>
          <w:bCs/>
          <w:sz w:val="24"/>
          <w:szCs w:val="24"/>
          <w:lang w:val="id-ID"/>
        </w:rPr>
        <w:t xml:space="preserve">untuk sembarang skalar </w:t>
      </w:r>
      <w:r w:rsidRPr="003321A8">
        <w:rPr>
          <w:rFonts w:cs="Arial"/>
          <w:bCs/>
          <w:position w:val="-6"/>
          <w:sz w:val="24"/>
          <w:szCs w:val="24"/>
          <w:lang w:val="id-ID"/>
        </w:rPr>
        <w:object w:dxaOrig="240" w:dyaOrig="220" w14:anchorId="1354B211">
          <v:shape id="_x0000_i1262" type="#_x0000_t75" style="width:12pt;height:10.5pt" o:ole="">
            <v:imagedata r:id="rId102" o:title=""/>
          </v:shape>
          <o:OLEObject Type="Embed" ProgID="Equation.DSMT4" ShapeID="_x0000_i1262" DrawAspect="Content" ObjectID="_1632668116" r:id="rId103"/>
        </w:object>
      </w:r>
      <w:r>
        <w:rPr>
          <w:rFonts w:cs="Arial"/>
          <w:bCs/>
          <w:sz w:val="24"/>
          <w:szCs w:val="24"/>
          <w:lang w:val="id-ID"/>
        </w:rPr>
        <w:t>.</w:t>
      </w:r>
    </w:p>
    <w:p w14:paraId="548E2D20" w14:textId="77777777" w:rsidR="008670E7" w:rsidRDefault="008670E7" w:rsidP="002B1110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</w:pPr>
      <w:r w:rsidRPr="003321A8">
        <w:rPr>
          <w:rFonts w:cs="Arial"/>
          <w:bCs/>
          <w:position w:val="-10"/>
          <w:sz w:val="24"/>
          <w:szCs w:val="24"/>
          <w:lang w:val="id-ID"/>
        </w:rPr>
        <w:object w:dxaOrig="920" w:dyaOrig="320" w14:anchorId="333FF8A3">
          <v:shape id="_x0000_i1263" type="#_x0000_t75" style="width:46.5pt;height:16.5pt" o:ole="">
            <v:imagedata r:id="rId104" o:title=""/>
          </v:shape>
          <o:OLEObject Type="Embed" ProgID="Equation.DSMT4" ShapeID="_x0000_i1263" DrawAspect="Content" ObjectID="_1632668117" r:id="rId105"/>
        </w:object>
      </w:r>
      <w:r>
        <w:rPr>
          <w:rFonts w:cs="Arial"/>
          <w:bCs/>
          <w:sz w:val="24"/>
          <w:szCs w:val="24"/>
          <w:lang w:val="id-ID"/>
        </w:rPr>
        <w:t xml:space="preserve">jika </w:t>
      </w:r>
      <w:r w:rsidRPr="003321A8">
        <w:rPr>
          <w:rFonts w:cs="Arial"/>
          <w:bCs/>
          <w:position w:val="-6"/>
          <w:sz w:val="24"/>
          <w:szCs w:val="24"/>
          <w:lang w:val="id-ID"/>
        </w:rPr>
        <w:object w:dxaOrig="580" w:dyaOrig="279" w14:anchorId="3832637A">
          <v:shape id="_x0000_i1264" type="#_x0000_t75" style="width:29.25pt;height:14.25pt" o:ole="">
            <v:imagedata r:id="rId106" o:title=""/>
          </v:shape>
          <o:OLEObject Type="Embed" ProgID="Equation.DSMT4" ShapeID="_x0000_i1264" DrawAspect="Content" ObjectID="_1632668118" r:id="rId107"/>
        </w:object>
      </w:r>
      <w:r>
        <w:rPr>
          <w:rFonts w:cs="Arial"/>
          <w:bCs/>
          <w:sz w:val="24"/>
          <w:szCs w:val="24"/>
          <w:lang w:val="id-ID"/>
        </w:rPr>
        <w:t xml:space="preserve">dan </w:t>
      </w:r>
      <w:r w:rsidRPr="003321A8">
        <w:rPr>
          <w:rFonts w:cs="Arial"/>
          <w:bCs/>
          <w:position w:val="-10"/>
          <w:sz w:val="24"/>
          <w:szCs w:val="24"/>
          <w:lang w:val="id-ID"/>
        </w:rPr>
        <w:object w:dxaOrig="580" w:dyaOrig="320" w14:anchorId="001F0622">
          <v:shape id="_x0000_i1265" type="#_x0000_t75" style="width:29.25pt;height:16.5pt" o:ole="">
            <v:imagedata r:id="rId108" o:title=""/>
          </v:shape>
          <o:OLEObject Type="Embed" ProgID="Equation.DSMT4" ShapeID="_x0000_i1265" DrawAspect="Content" ObjectID="_1632668119" r:id="rId109"/>
        </w:object>
      </w:r>
      <w:r>
        <w:rPr>
          <w:rFonts w:cs="Arial"/>
          <w:bCs/>
          <w:sz w:val="24"/>
          <w:szCs w:val="24"/>
          <w:lang w:val="id-ID"/>
        </w:rPr>
        <w:t>.</w:t>
      </w:r>
    </w:p>
    <w:p w14:paraId="6D660B47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maka </w:t>
      </w:r>
      <w:r>
        <w:rPr>
          <w:rFonts w:cs="Arial"/>
          <w:bCs/>
          <w:i/>
          <w:sz w:val="24"/>
          <w:szCs w:val="24"/>
          <w:lang w:val="id-ID"/>
        </w:rPr>
        <w:t>S</w:t>
      </w:r>
      <w:r>
        <w:rPr>
          <w:rFonts w:cs="Arial"/>
          <w:bCs/>
          <w:sz w:val="24"/>
          <w:szCs w:val="24"/>
          <w:lang w:val="id-ID"/>
        </w:rPr>
        <w:t xml:space="preserve"> disebut </w:t>
      </w:r>
      <w:r w:rsidRPr="00982CBE">
        <w:rPr>
          <w:rFonts w:cs="Arial"/>
          <w:b/>
          <w:bCs/>
          <w:sz w:val="24"/>
          <w:szCs w:val="24"/>
          <w:lang w:val="id-ID"/>
        </w:rPr>
        <w:t>subruang</w:t>
      </w:r>
      <w:r>
        <w:rPr>
          <w:rFonts w:cs="Arial"/>
          <w:bCs/>
          <w:sz w:val="24"/>
          <w:szCs w:val="24"/>
          <w:lang w:val="id-ID"/>
        </w:rPr>
        <w:t xml:space="preserve"> dari </w:t>
      </w:r>
      <w:r>
        <w:rPr>
          <w:rFonts w:cs="Arial"/>
          <w:bCs/>
          <w:i/>
          <w:sz w:val="24"/>
          <w:szCs w:val="24"/>
          <w:lang w:val="id-ID"/>
        </w:rPr>
        <w:t>V</w:t>
      </w:r>
      <w:r>
        <w:rPr>
          <w:rFonts w:cs="Arial"/>
          <w:bCs/>
          <w:sz w:val="24"/>
          <w:szCs w:val="24"/>
          <w:lang w:val="id-ID"/>
        </w:rPr>
        <w:t>.</w:t>
      </w:r>
    </w:p>
    <w:p w14:paraId="7ECB8DC9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</w:p>
    <w:p w14:paraId="620B66E8" w14:textId="77777777" w:rsidR="008670E7" w:rsidRPr="001C1513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1C1513">
        <w:rPr>
          <w:rFonts w:cs="Arial"/>
          <w:b/>
          <w:bCs/>
          <w:sz w:val="24"/>
          <w:szCs w:val="24"/>
          <w:lang w:val="id-ID"/>
        </w:rPr>
        <w:t>Contoh 3.3:</w:t>
      </w:r>
    </w:p>
    <w:p w14:paraId="6A77BB1B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Misalkan </w:t>
      </w:r>
      <w:r>
        <w:rPr>
          <w:rFonts w:cs="Arial"/>
          <w:bCs/>
          <w:i/>
          <w:sz w:val="24"/>
          <w:szCs w:val="24"/>
          <w:lang w:val="id-ID"/>
        </w:rPr>
        <w:t>S</w:t>
      </w:r>
      <w:r>
        <w:rPr>
          <w:rFonts w:cs="Arial"/>
          <w:bCs/>
          <w:sz w:val="24"/>
          <w:szCs w:val="24"/>
          <w:lang w:val="id-ID"/>
        </w:rPr>
        <w:t xml:space="preserve"> =</w:t>
      </w:r>
      <w:r w:rsidRPr="00AC07CC">
        <w:rPr>
          <w:rFonts w:cs="Arial"/>
          <w:bCs/>
          <w:position w:val="-16"/>
          <w:sz w:val="24"/>
          <w:szCs w:val="24"/>
          <w:lang w:val="id-ID"/>
        </w:rPr>
        <w:object w:dxaOrig="1340" w:dyaOrig="440" w14:anchorId="413AEC6A">
          <v:shape id="_x0000_i1266" type="#_x0000_t75" style="width:67.5pt;height:21.75pt" o:ole="">
            <v:imagedata r:id="rId110" o:title=""/>
          </v:shape>
          <o:OLEObject Type="Embed" ProgID="Equation.DSMT4" ShapeID="_x0000_i1266" DrawAspect="Content" ObjectID="_1632668120" r:id="rId111"/>
        </w:object>
      </w:r>
      <w:r>
        <w:rPr>
          <w:rFonts w:cs="Arial"/>
          <w:bCs/>
          <w:sz w:val="24"/>
          <w:szCs w:val="24"/>
          <w:lang w:val="id-ID"/>
        </w:rPr>
        <w:t xml:space="preserve">. Tunjukkan </w:t>
      </w:r>
      <w:r>
        <w:rPr>
          <w:rFonts w:cs="Arial"/>
          <w:bCs/>
          <w:i/>
          <w:sz w:val="24"/>
          <w:szCs w:val="24"/>
          <w:lang w:val="id-ID"/>
        </w:rPr>
        <w:t>S</w:t>
      </w:r>
      <w:r>
        <w:rPr>
          <w:rFonts w:cs="Arial"/>
          <w:bCs/>
          <w:sz w:val="24"/>
          <w:szCs w:val="24"/>
          <w:lang w:val="id-ID"/>
        </w:rPr>
        <w:t xml:space="preserve"> adalah subruang dari 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vertAlign w:val="superscript"/>
          <w:lang w:val="id-ID"/>
        </w:rPr>
        <w:t>2</w:t>
      </w:r>
      <w:r>
        <w:rPr>
          <w:rFonts w:cs="Arial"/>
          <w:bCs/>
          <w:sz w:val="24"/>
          <w:szCs w:val="24"/>
          <w:lang w:val="id-ID"/>
        </w:rPr>
        <w:t xml:space="preserve">. </w:t>
      </w:r>
    </w:p>
    <w:p w14:paraId="0E51D912" w14:textId="77777777" w:rsidR="008670E7" w:rsidRPr="00D3370A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 w:rsidRPr="00D3370A">
        <w:rPr>
          <w:rFonts w:cs="Arial"/>
          <w:bCs/>
          <w:sz w:val="24"/>
          <w:szCs w:val="24"/>
          <w:lang w:val="id-ID"/>
        </w:rPr>
        <w:t>Penyelesaian</w:t>
      </w:r>
      <w:r>
        <w:rPr>
          <w:rFonts w:cs="Arial"/>
          <w:bCs/>
          <w:sz w:val="24"/>
          <w:szCs w:val="24"/>
          <w:lang w:val="id-ID"/>
        </w:rPr>
        <w:t>:</w:t>
      </w:r>
    </w:p>
    <w:p w14:paraId="75014E58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Ambil </w:t>
      </w:r>
      <w:r w:rsidRPr="00AC07CC">
        <w:rPr>
          <w:rFonts w:cs="Arial"/>
          <w:bCs/>
          <w:position w:val="-12"/>
          <w:sz w:val="24"/>
          <w:szCs w:val="24"/>
          <w:lang w:val="id-ID"/>
        </w:rPr>
        <w:object w:dxaOrig="2340" w:dyaOrig="400" w14:anchorId="0C8C82D7">
          <v:shape id="_x0000_i1267" type="#_x0000_t75" style="width:117pt;height:19.5pt" o:ole="">
            <v:imagedata r:id="rId112" o:title=""/>
          </v:shape>
          <o:OLEObject Type="Embed" ProgID="Equation.DSMT4" ShapeID="_x0000_i1267" DrawAspect="Content" ObjectID="_1632668121" r:id="rId113"/>
        </w:object>
      </w:r>
      <w:r>
        <w:rPr>
          <w:rFonts w:cs="Arial"/>
          <w:bCs/>
          <w:sz w:val="24"/>
          <w:szCs w:val="24"/>
          <w:lang w:val="id-ID"/>
        </w:rPr>
        <w:t xml:space="preserve">dan </w:t>
      </w:r>
      <w:r w:rsidRPr="00AC07CC">
        <w:rPr>
          <w:rFonts w:cs="Arial"/>
          <w:bCs/>
          <w:position w:val="-6"/>
          <w:sz w:val="24"/>
          <w:szCs w:val="24"/>
          <w:lang w:val="id-ID"/>
        </w:rPr>
        <w:object w:dxaOrig="620" w:dyaOrig="279" w14:anchorId="05843C4A">
          <v:shape id="_x0000_i1268" type="#_x0000_t75" style="width:31.5pt;height:14.25pt" o:ole="">
            <v:imagedata r:id="rId114" o:title=""/>
          </v:shape>
          <o:OLEObject Type="Embed" ProgID="Equation.DSMT4" ShapeID="_x0000_i1268" DrawAspect="Content" ObjectID="_1632668122" r:id="rId115"/>
        </w:object>
      </w:r>
      <w:r>
        <w:rPr>
          <w:rFonts w:cs="Arial"/>
          <w:bCs/>
          <w:sz w:val="24"/>
          <w:szCs w:val="24"/>
          <w:lang w:val="id-ID"/>
        </w:rPr>
        <w:t>maka</w:t>
      </w:r>
    </w:p>
    <w:p w14:paraId="4E2778C2" w14:textId="77777777" w:rsidR="008670E7" w:rsidRPr="00BD0C40" w:rsidRDefault="008670E7" w:rsidP="002B111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</w:pPr>
      <w:r w:rsidRPr="00AC07CC">
        <w:rPr>
          <w:position w:val="-12"/>
          <w:lang w:val="id-ID"/>
        </w:rPr>
        <w:object w:dxaOrig="2640" w:dyaOrig="400" w14:anchorId="3D098F9E">
          <v:shape id="_x0000_i1269" type="#_x0000_t75" style="width:132pt;height:19.5pt" o:ole="">
            <v:imagedata r:id="rId116" o:title=""/>
          </v:shape>
          <o:OLEObject Type="Embed" ProgID="Equation.DSMT4" ShapeID="_x0000_i1269" DrawAspect="Content" ObjectID="_1632668123" r:id="rId117"/>
        </w:object>
      </w:r>
    </w:p>
    <w:p w14:paraId="5B508ECE" w14:textId="77777777" w:rsidR="008670E7" w:rsidRPr="00BD0C40" w:rsidRDefault="008670E7" w:rsidP="002B111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</w:pPr>
      <w:r w:rsidRPr="00AC07CC">
        <w:rPr>
          <w:position w:val="-12"/>
          <w:lang w:val="id-ID"/>
        </w:rPr>
        <w:object w:dxaOrig="3620" w:dyaOrig="400" w14:anchorId="32D764BC">
          <v:shape id="_x0000_i1270" type="#_x0000_t75" style="width:180.75pt;height:19.5pt" o:ole="">
            <v:imagedata r:id="rId118" o:title=""/>
          </v:shape>
          <o:OLEObject Type="Embed" ProgID="Equation.DSMT4" ShapeID="_x0000_i1270" DrawAspect="Content" ObjectID="_1632668124" r:id="rId119"/>
        </w:object>
      </w:r>
    </w:p>
    <w:p w14:paraId="3C8356FE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Dari 1. dan 2. Terbukti </w:t>
      </w:r>
      <w:r>
        <w:rPr>
          <w:rFonts w:cs="Arial"/>
          <w:bCs/>
          <w:i/>
          <w:sz w:val="24"/>
          <w:szCs w:val="24"/>
          <w:lang w:val="id-ID"/>
        </w:rPr>
        <w:t>S</w:t>
      </w:r>
      <w:r>
        <w:rPr>
          <w:rFonts w:cs="Arial"/>
          <w:bCs/>
          <w:sz w:val="24"/>
          <w:szCs w:val="24"/>
          <w:lang w:val="id-ID"/>
        </w:rPr>
        <w:t xml:space="preserve"> =</w:t>
      </w:r>
      <w:r w:rsidRPr="00AC07CC">
        <w:rPr>
          <w:rFonts w:cs="Arial"/>
          <w:bCs/>
          <w:position w:val="-16"/>
          <w:sz w:val="24"/>
          <w:szCs w:val="24"/>
          <w:lang w:val="id-ID"/>
        </w:rPr>
        <w:object w:dxaOrig="1340" w:dyaOrig="440" w14:anchorId="0C404CF4">
          <v:shape id="_x0000_i1271" type="#_x0000_t75" style="width:67.5pt;height:21.75pt" o:ole="">
            <v:imagedata r:id="rId110" o:title=""/>
          </v:shape>
          <o:OLEObject Type="Embed" ProgID="Equation.DSMT4" ShapeID="_x0000_i1271" DrawAspect="Content" ObjectID="_1632668125" r:id="rId120"/>
        </w:object>
      </w:r>
      <w:r>
        <w:rPr>
          <w:rFonts w:cs="Arial"/>
          <w:bCs/>
          <w:sz w:val="24"/>
          <w:szCs w:val="24"/>
          <w:lang w:val="id-ID"/>
        </w:rPr>
        <w:t xml:space="preserve">adalah subruang dari 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vertAlign w:val="superscript"/>
          <w:lang w:val="id-ID"/>
        </w:rPr>
        <w:t>2</w:t>
      </w:r>
      <w:r>
        <w:rPr>
          <w:rFonts w:cs="Arial"/>
          <w:bCs/>
          <w:sz w:val="24"/>
          <w:szCs w:val="24"/>
          <w:lang w:val="id-ID"/>
        </w:rPr>
        <w:t>.</w:t>
      </w:r>
    </w:p>
    <w:p w14:paraId="15AD262B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14:paraId="2E9DF592" w14:textId="77777777" w:rsidR="008670E7" w:rsidRPr="001C1513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1C1513">
        <w:rPr>
          <w:rFonts w:cs="Arial"/>
          <w:b/>
          <w:bCs/>
          <w:sz w:val="24"/>
          <w:szCs w:val="24"/>
          <w:lang w:val="id-ID"/>
        </w:rPr>
        <w:t>Contoh 3.</w:t>
      </w:r>
      <w:r>
        <w:rPr>
          <w:rFonts w:cs="Arial"/>
          <w:b/>
          <w:bCs/>
          <w:sz w:val="24"/>
          <w:szCs w:val="24"/>
          <w:lang w:val="id-ID"/>
        </w:rPr>
        <w:t>4:</w:t>
      </w:r>
      <w:r w:rsidRPr="001C1513">
        <w:rPr>
          <w:rFonts w:cs="Arial"/>
          <w:b/>
          <w:bCs/>
          <w:sz w:val="24"/>
          <w:szCs w:val="24"/>
          <w:lang w:val="id-ID"/>
        </w:rPr>
        <w:t xml:space="preserve"> </w:t>
      </w:r>
    </w:p>
    <w:p w14:paraId="7CE2B37C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Diketahui </w:t>
      </w:r>
      <w:r>
        <w:rPr>
          <w:rFonts w:cs="Arial"/>
          <w:bCs/>
          <w:i/>
          <w:sz w:val="24"/>
          <w:szCs w:val="24"/>
          <w:lang w:val="id-ID"/>
        </w:rPr>
        <w:t>K</w:t>
      </w:r>
      <w:r>
        <w:rPr>
          <w:rFonts w:cs="Arial"/>
          <w:bCs/>
          <w:sz w:val="24"/>
          <w:szCs w:val="24"/>
          <w:lang w:val="id-ID"/>
        </w:rPr>
        <w:t xml:space="preserve"> =</w:t>
      </w:r>
      <w:r w:rsidRPr="00AC07CC">
        <w:rPr>
          <w:rFonts w:cs="Arial"/>
          <w:bCs/>
          <w:position w:val="-16"/>
          <w:sz w:val="24"/>
          <w:szCs w:val="24"/>
          <w:lang w:val="id-ID"/>
        </w:rPr>
        <w:object w:dxaOrig="1300" w:dyaOrig="440" w14:anchorId="19D4D927">
          <v:shape id="_x0000_i1272" type="#_x0000_t75" style="width:65.25pt;height:21.75pt" o:ole="">
            <v:imagedata r:id="rId121" o:title=""/>
          </v:shape>
          <o:OLEObject Type="Embed" ProgID="Equation.DSMT4" ShapeID="_x0000_i1272" DrawAspect="Content" ObjectID="_1632668126" r:id="rId122"/>
        </w:object>
      </w:r>
      <w:r>
        <w:rPr>
          <w:rFonts w:cs="Arial"/>
          <w:bCs/>
          <w:sz w:val="24"/>
          <w:szCs w:val="24"/>
          <w:lang w:val="id-ID"/>
        </w:rPr>
        <w:t xml:space="preserve">. Periksalah apakah </w:t>
      </w:r>
      <w:r>
        <w:rPr>
          <w:rFonts w:cs="Arial"/>
          <w:bCs/>
          <w:i/>
          <w:sz w:val="24"/>
          <w:szCs w:val="24"/>
          <w:lang w:val="id-ID"/>
        </w:rPr>
        <w:t>K</w:t>
      </w:r>
      <w:r>
        <w:rPr>
          <w:rFonts w:cs="Arial"/>
          <w:bCs/>
          <w:sz w:val="24"/>
          <w:szCs w:val="24"/>
          <w:lang w:val="id-ID"/>
        </w:rPr>
        <w:t xml:space="preserve"> adalah subruang dari 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vertAlign w:val="superscript"/>
          <w:lang w:val="id-ID"/>
        </w:rPr>
        <w:t>2</w:t>
      </w:r>
      <w:r>
        <w:rPr>
          <w:rFonts w:cs="Arial"/>
          <w:bCs/>
          <w:sz w:val="24"/>
          <w:szCs w:val="24"/>
          <w:lang w:val="id-ID"/>
        </w:rPr>
        <w:t>.</w:t>
      </w:r>
    </w:p>
    <w:p w14:paraId="200C86E6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i/>
          <w:sz w:val="24"/>
          <w:szCs w:val="24"/>
          <w:lang w:val="id-ID"/>
        </w:rPr>
        <w:t>K</w:t>
      </w:r>
      <w:r>
        <w:rPr>
          <w:rFonts w:cs="Arial"/>
          <w:bCs/>
          <w:sz w:val="24"/>
          <w:szCs w:val="24"/>
          <w:lang w:val="id-ID"/>
        </w:rPr>
        <w:t xml:space="preserve"> bukan subruang dari </w:t>
      </w:r>
      <w:r>
        <w:rPr>
          <w:rFonts w:cs="Arial"/>
          <w:bCs/>
          <w:i/>
          <w:sz w:val="24"/>
          <w:szCs w:val="24"/>
          <w:lang w:val="id-ID"/>
        </w:rPr>
        <w:t>R</w:t>
      </w:r>
      <w:r>
        <w:rPr>
          <w:rFonts w:cs="Arial"/>
          <w:bCs/>
          <w:sz w:val="24"/>
          <w:szCs w:val="24"/>
          <w:vertAlign w:val="superscript"/>
          <w:lang w:val="id-ID"/>
        </w:rPr>
        <w:t xml:space="preserve">2 </w:t>
      </w:r>
      <w:r>
        <w:rPr>
          <w:rFonts w:cs="Arial"/>
          <w:bCs/>
          <w:sz w:val="24"/>
          <w:szCs w:val="24"/>
          <w:lang w:val="id-ID"/>
        </w:rPr>
        <w:t xml:space="preserve">karena terdapat </w:t>
      </w:r>
      <w:r w:rsidRPr="00B2510E">
        <w:rPr>
          <w:rFonts w:cs="Arial"/>
          <w:bCs/>
          <w:position w:val="-10"/>
          <w:sz w:val="24"/>
          <w:szCs w:val="24"/>
          <w:lang w:val="id-ID"/>
        </w:rPr>
        <w:object w:dxaOrig="1300" w:dyaOrig="380" w14:anchorId="159B5C9A">
          <v:shape id="_x0000_i1273" type="#_x0000_t75" style="width:65.25pt;height:18.75pt" o:ole="">
            <v:imagedata r:id="rId123" o:title=""/>
          </v:shape>
          <o:OLEObject Type="Embed" ProgID="Equation.DSMT4" ShapeID="_x0000_i1273" DrawAspect="Content" ObjectID="_1632668127" r:id="rId124"/>
        </w:object>
      </w:r>
      <w:r>
        <w:rPr>
          <w:rFonts w:cs="Arial"/>
          <w:bCs/>
          <w:sz w:val="24"/>
          <w:szCs w:val="24"/>
          <w:lang w:val="id-ID"/>
        </w:rPr>
        <w:t xml:space="preserve">dan </w:t>
      </w:r>
      <w:r w:rsidRPr="00B2510E">
        <w:rPr>
          <w:rFonts w:cs="Arial"/>
          <w:bCs/>
          <w:position w:val="-4"/>
          <w:sz w:val="24"/>
          <w:szCs w:val="24"/>
          <w:lang w:val="id-ID"/>
        </w:rPr>
        <w:object w:dxaOrig="700" w:dyaOrig="260" w14:anchorId="043C329A">
          <v:shape id="_x0000_i1274" type="#_x0000_t75" style="width:35.25pt;height:12.75pt" o:ole="">
            <v:imagedata r:id="rId125" o:title=""/>
          </v:shape>
          <o:OLEObject Type="Embed" ProgID="Equation.DSMT4" ShapeID="_x0000_i1274" DrawAspect="Content" ObjectID="_1632668128" r:id="rId126"/>
        </w:object>
      </w:r>
      <w:r>
        <w:rPr>
          <w:rFonts w:cs="Arial"/>
          <w:bCs/>
          <w:sz w:val="24"/>
          <w:szCs w:val="24"/>
          <w:lang w:val="id-ID"/>
        </w:rPr>
        <w:t xml:space="preserve"> sehingga </w:t>
      </w:r>
      <w:r w:rsidRPr="00B2510E">
        <w:rPr>
          <w:rFonts w:cs="Arial"/>
          <w:bCs/>
          <w:position w:val="-10"/>
          <w:sz w:val="24"/>
          <w:szCs w:val="24"/>
          <w:lang w:val="id-ID"/>
        </w:rPr>
        <w:object w:dxaOrig="980" w:dyaOrig="380" w14:anchorId="146DE955">
          <v:shape id="_x0000_i1275" type="#_x0000_t75" style="width:48.75pt;height:18.75pt" o:ole="">
            <v:imagedata r:id="rId127" o:title=""/>
          </v:shape>
          <o:OLEObject Type="Embed" ProgID="Equation.DSMT4" ShapeID="_x0000_i1275" DrawAspect="Content" ObjectID="_1632668129" r:id="rId128"/>
        </w:object>
      </w:r>
      <w:r>
        <w:rPr>
          <w:rFonts w:cs="Arial"/>
          <w:bCs/>
          <w:sz w:val="24"/>
          <w:szCs w:val="24"/>
          <w:lang w:val="id-ID"/>
        </w:rPr>
        <w:t>.</w:t>
      </w:r>
    </w:p>
    <w:p w14:paraId="1B9FD9EF" w14:textId="77777777" w:rsidR="008670E7" w:rsidRPr="00B2510E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14:paraId="5E785806" w14:textId="77777777" w:rsidR="008670E7" w:rsidRPr="00D3370A" w:rsidRDefault="008670E7" w:rsidP="004E132F">
      <w:pPr>
        <w:spacing w:after="0" w:line="360" w:lineRule="auto"/>
        <w:ind w:left="426"/>
        <w:jc w:val="both"/>
        <w:rPr>
          <w:rFonts w:cs="Arial"/>
          <w:b/>
          <w:bCs/>
          <w:sz w:val="24"/>
          <w:szCs w:val="24"/>
          <w:lang w:val="id-ID"/>
        </w:rPr>
      </w:pPr>
      <w:r w:rsidRPr="00D3370A">
        <w:rPr>
          <w:rFonts w:cs="Arial"/>
          <w:b/>
          <w:bCs/>
          <w:sz w:val="24"/>
          <w:szCs w:val="24"/>
          <w:lang w:val="id-ID"/>
        </w:rPr>
        <w:sym w:font="Wingdings" w:char="F03F"/>
      </w:r>
      <w:r w:rsidRPr="00D3370A">
        <w:rPr>
          <w:rFonts w:cs="Arial"/>
          <w:b/>
          <w:bCs/>
          <w:sz w:val="24"/>
          <w:szCs w:val="24"/>
          <w:lang w:val="id-ID"/>
        </w:rPr>
        <w:t xml:space="preserve"> Latihan </w:t>
      </w:r>
      <w:r>
        <w:rPr>
          <w:rFonts w:cs="Arial"/>
          <w:b/>
          <w:bCs/>
          <w:sz w:val="24"/>
          <w:szCs w:val="24"/>
          <w:lang w:val="id-ID"/>
        </w:rPr>
        <w:t>3.2</w:t>
      </w:r>
      <w:r w:rsidRPr="00D3370A">
        <w:rPr>
          <w:rFonts w:cs="Arial"/>
          <w:b/>
          <w:bCs/>
          <w:sz w:val="24"/>
          <w:szCs w:val="24"/>
          <w:lang w:val="id-ID"/>
        </w:rPr>
        <w:t xml:space="preserve"> </w:t>
      </w:r>
    </w:p>
    <w:p w14:paraId="49D5D2D8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  <w:r>
        <w:rPr>
          <w:rFonts w:cs="Arial"/>
          <w:bCs/>
          <w:sz w:val="24"/>
          <w:szCs w:val="24"/>
          <w:lang w:val="id-ID"/>
        </w:rPr>
        <w:t xml:space="preserve">Periksa apakah himpunan berikut adalah subruang dari </w:t>
      </w:r>
      <w:r>
        <w:rPr>
          <w:rFonts w:cs="Arial"/>
          <w:bCs/>
          <w:i/>
          <w:sz w:val="24"/>
          <w:szCs w:val="24"/>
          <w:lang w:val="id-ID"/>
        </w:rPr>
        <w:t>R</w:t>
      </w:r>
      <w:r w:rsidR="006D5DD5">
        <w:rPr>
          <w:rFonts w:cs="Arial"/>
          <w:bCs/>
          <w:sz w:val="24"/>
          <w:szCs w:val="24"/>
          <w:vertAlign w:val="superscript"/>
          <w:lang w:val="id-ID"/>
        </w:rPr>
        <w:t>3</w:t>
      </w:r>
      <w:r>
        <w:rPr>
          <w:rFonts w:cs="Arial"/>
          <w:bCs/>
          <w:sz w:val="24"/>
          <w:szCs w:val="24"/>
          <w:vertAlign w:val="superscript"/>
          <w:lang w:val="id-ID"/>
        </w:rPr>
        <w:t xml:space="preserve"> </w:t>
      </w:r>
      <w:r>
        <w:rPr>
          <w:rFonts w:cs="Arial"/>
          <w:bCs/>
          <w:sz w:val="24"/>
          <w:szCs w:val="24"/>
          <w:lang w:val="id-ID"/>
        </w:rPr>
        <w:t>.</w:t>
      </w:r>
    </w:p>
    <w:p w14:paraId="2B067B31" w14:textId="77777777" w:rsidR="008670E7" w:rsidRPr="00B2510E" w:rsidRDefault="008670E7" w:rsidP="002B1110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cs="Arial"/>
          <w:bCs/>
          <w:sz w:val="24"/>
          <w:szCs w:val="24"/>
          <w:lang w:val="id-ID"/>
        </w:rPr>
      </w:pPr>
      <w:r w:rsidRPr="00B2510E">
        <w:rPr>
          <w:rFonts w:cs="Arial"/>
          <w:bCs/>
          <w:position w:val="-16"/>
          <w:sz w:val="24"/>
          <w:szCs w:val="24"/>
          <w:lang w:val="id-ID"/>
        </w:rPr>
        <w:object w:dxaOrig="2840" w:dyaOrig="440" w14:anchorId="579D1BDF">
          <v:shape id="_x0000_i1276" type="#_x0000_t75" style="width:141.75pt;height:21.75pt" o:ole="">
            <v:imagedata r:id="rId129" o:title=""/>
          </v:shape>
          <o:OLEObject Type="Embed" ProgID="Equation.DSMT4" ShapeID="_x0000_i1276" DrawAspect="Content" ObjectID="_1632668130" r:id="rId130"/>
        </w:object>
      </w:r>
      <w:r>
        <w:rPr>
          <w:rFonts w:cs="Arial"/>
          <w:bCs/>
          <w:sz w:val="24"/>
          <w:szCs w:val="24"/>
          <w:lang w:val="id-ID"/>
        </w:rPr>
        <w:tab/>
      </w:r>
      <w:r>
        <w:rPr>
          <w:rFonts w:cs="Arial"/>
          <w:bCs/>
          <w:sz w:val="24"/>
          <w:szCs w:val="24"/>
          <w:lang w:val="id-ID"/>
        </w:rPr>
        <w:tab/>
        <w:t xml:space="preserve">b. </w:t>
      </w:r>
      <w:r w:rsidRPr="00B2510E">
        <w:rPr>
          <w:rFonts w:cs="Arial"/>
          <w:bCs/>
          <w:position w:val="-16"/>
          <w:sz w:val="24"/>
          <w:szCs w:val="24"/>
          <w:lang w:val="id-ID"/>
        </w:rPr>
        <w:object w:dxaOrig="2400" w:dyaOrig="440" w14:anchorId="41432A7B">
          <v:shape id="_x0000_i1277" type="#_x0000_t75" style="width:120pt;height:21.75pt" o:ole="">
            <v:imagedata r:id="rId131" o:title=""/>
          </v:shape>
          <o:OLEObject Type="Embed" ProgID="Equation.DSMT4" ShapeID="_x0000_i1277" DrawAspect="Content" ObjectID="_1632668131" r:id="rId132"/>
        </w:object>
      </w:r>
    </w:p>
    <w:p w14:paraId="32B0CEA8" w14:textId="77777777" w:rsidR="008670E7" w:rsidRDefault="008670E7" w:rsidP="004E132F">
      <w:pPr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id-ID"/>
        </w:rPr>
      </w:pPr>
    </w:p>
    <w:p w14:paraId="43F4E44A" w14:textId="77777777" w:rsidR="008670E7" w:rsidRPr="00A50DF2" w:rsidRDefault="008670E7" w:rsidP="004E132F">
      <w:pPr>
        <w:pStyle w:val="ListParagraph"/>
        <w:numPr>
          <w:ilvl w:val="1"/>
          <w:numId w:val="4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Kombinasi Linear dan Membangun</w:t>
      </w:r>
    </w:p>
    <w:p w14:paraId="24E6BBE2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diperkenalkan tentang konsep kombinasi linear dari vektor-vektor kolom.</w:t>
      </w:r>
    </w:p>
    <w:p w14:paraId="42C28E24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3CD3C808" w14:textId="77777777" w:rsidR="008670E7" w:rsidRPr="00D3370A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D3370A">
        <w:rPr>
          <w:b/>
          <w:sz w:val="24"/>
          <w:szCs w:val="24"/>
          <w:lang w:val="id-ID"/>
        </w:rPr>
        <w:lastRenderedPageBreak/>
        <w:t>Definisi 3.3</w:t>
      </w:r>
    </w:p>
    <w:p w14:paraId="23ADA34A" w14:textId="7D1ED4E1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Suatu vektor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acc>
      </m:oMath>
      <w:r w:rsidR="003C2DAF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disebut suatu kombinasi linear dari vektor-vektor </w:t>
      </w:r>
      <w:r w:rsidRPr="00A50DF2">
        <w:rPr>
          <w:position w:val="-12"/>
          <w:sz w:val="24"/>
          <w:szCs w:val="24"/>
          <w:lang w:val="id-ID"/>
        </w:rPr>
        <w:object w:dxaOrig="1060" w:dyaOrig="400" w14:anchorId="41DE0005">
          <v:shape id="_x0000_i1279" type="#_x0000_t75" style="width:53.25pt;height:19.5pt" o:ole="">
            <v:imagedata r:id="rId133" o:title=""/>
          </v:shape>
          <o:OLEObject Type="Embed" ProgID="Equation.DSMT4" ShapeID="_x0000_i1279" DrawAspect="Content" ObjectID="_1632668132" r:id="rId134"/>
        </w:object>
      </w:r>
      <w:r>
        <w:rPr>
          <w:sz w:val="24"/>
          <w:szCs w:val="24"/>
          <w:lang w:val="id-ID"/>
        </w:rPr>
        <w:t>jika bisa dinyatakan dalam bentuk:</w:t>
      </w:r>
    </w:p>
    <w:p w14:paraId="575E1331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D82CF7">
        <w:rPr>
          <w:position w:val="-12"/>
          <w:sz w:val="24"/>
          <w:szCs w:val="24"/>
          <w:lang w:val="id-ID"/>
        </w:rPr>
        <w:object w:dxaOrig="2560" w:dyaOrig="400" w14:anchorId="7CB38C17">
          <v:shape id="_x0000_i1280" type="#_x0000_t75" style="width:127.5pt;height:19.5pt" o:ole="">
            <v:imagedata r:id="rId135" o:title=""/>
          </v:shape>
          <o:OLEObject Type="Embed" ProgID="Equation.DSMT4" ShapeID="_x0000_i1280" DrawAspect="Content" ObjectID="_1632668133" r:id="rId136"/>
        </w:object>
      </w:r>
    </w:p>
    <w:p w14:paraId="4F131950" w14:textId="77777777" w:rsidR="008670E7" w:rsidRPr="00263C00" w:rsidRDefault="008670E7" w:rsidP="00263C0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</w:t>
      </w:r>
      <w:r w:rsidRPr="00D82CF7">
        <w:rPr>
          <w:position w:val="-12"/>
          <w:sz w:val="24"/>
          <w:szCs w:val="24"/>
          <w:lang w:val="id-ID"/>
        </w:rPr>
        <w:object w:dxaOrig="1240" w:dyaOrig="360" w14:anchorId="0F124B1D">
          <v:shape id="_x0000_i1281" type="#_x0000_t75" style="width:61.5pt;height:18pt" o:ole="">
            <v:imagedata r:id="rId137" o:title=""/>
          </v:shape>
          <o:OLEObject Type="Embed" ProgID="Equation.DSMT4" ShapeID="_x0000_i1281" DrawAspect="Content" ObjectID="_1632668134" r:id="rId138"/>
        </w:object>
      </w:r>
      <w:r>
        <w:rPr>
          <w:sz w:val="24"/>
          <w:szCs w:val="24"/>
          <w:lang w:val="id-ID"/>
        </w:rPr>
        <w:t>adalah skalar.</w:t>
      </w:r>
    </w:p>
    <w:p w14:paraId="2ABEFC16" w14:textId="77777777" w:rsidR="008670E7" w:rsidRPr="00D3370A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D3370A">
        <w:rPr>
          <w:b/>
          <w:sz w:val="24"/>
          <w:szCs w:val="24"/>
          <w:lang w:val="id-ID"/>
        </w:rPr>
        <w:t>Contoh 3.5</w:t>
      </w:r>
      <w:r>
        <w:rPr>
          <w:b/>
          <w:sz w:val="24"/>
          <w:szCs w:val="24"/>
          <w:lang w:val="id-ID"/>
        </w:rPr>
        <w:t>:</w:t>
      </w:r>
    </w:p>
    <w:p w14:paraId="7BD9B2A7" w14:textId="77777777" w:rsidR="008670E7" w:rsidRPr="009E1F40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 w:rsidRPr="009E1F40">
        <w:rPr>
          <w:sz w:val="24"/>
          <w:szCs w:val="24"/>
          <w:lang w:val="id-ID"/>
        </w:rPr>
        <w:t xml:space="preserve">Diketahui </w:t>
      </w:r>
      <w:r w:rsidRPr="00D82CF7">
        <w:rPr>
          <w:position w:val="-10"/>
          <w:lang w:val="id-ID"/>
        </w:rPr>
        <w:object w:dxaOrig="1200" w:dyaOrig="380" w14:anchorId="4BD85BA5">
          <v:shape id="_x0000_i1282" type="#_x0000_t75" style="width:60pt;height:18.75pt" o:ole="">
            <v:imagedata r:id="rId139" o:title=""/>
          </v:shape>
          <o:OLEObject Type="Embed" ProgID="Equation.DSMT4" ShapeID="_x0000_i1282" DrawAspect="Content" ObjectID="_1632668135" r:id="rId140"/>
        </w:object>
      </w:r>
      <w:r w:rsidRPr="009E1F40">
        <w:rPr>
          <w:sz w:val="24"/>
          <w:szCs w:val="24"/>
          <w:lang w:val="id-ID"/>
        </w:rPr>
        <w:t xml:space="preserve">dan </w:t>
      </w:r>
      <w:r w:rsidRPr="00D82CF7">
        <w:rPr>
          <w:position w:val="-10"/>
          <w:lang w:val="id-ID"/>
        </w:rPr>
        <w:object w:dxaOrig="1120" w:dyaOrig="380" w14:anchorId="4640A70D">
          <v:shape id="_x0000_i1283" type="#_x0000_t75" style="width:55.5pt;height:18.75pt" o:ole="">
            <v:imagedata r:id="rId141" o:title=""/>
          </v:shape>
          <o:OLEObject Type="Embed" ProgID="Equation.DSMT4" ShapeID="_x0000_i1283" DrawAspect="Content" ObjectID="_1632668136" r:id="rId142"/>
        </w:object>
      </w:r>
      <w:r w:rsidRPr="009E1F40">
        <w:rPr>
          <w:sz w:val="24"/>
          <w:szCs w:val="24"/>
          <w:lang w:val="id-ID"/>
        </w:rPr>
        <w:t xml:space="preserve">dalam </w:t>
      </w:r>
      <w:r w:rsidRPr="009E1F40">
        <w:rPr>
          <w:i/>
          <w:sz w:val="24"/>
          <w:szCs w:val="24"/>
          <w:lang w:val="id-ID"/>
        </w:rPr>
        <w:t>R</w:t>
      </w:r>
      <w:r w:rsidRPr="009E1F40">
        <w:rPr>
          <w:sz w:val="24"/>
          <w:szCs w:val="24"/>
          <w:vertAlign w:val="superscript"/>
          <w:lang w:val="id-ID"/>
        </w:rPr>
        <w:t>3</w:t>
      </w:r>
      <w:r w:rsidRPr="009E1F40">
        <w:rPr>
          <w:sz w:val="24"/>
          <w:szCs w:val="24"/>
          <w:lang w:val="id-ID"/>
        </w:rPr>
        <w:t xml:space="preserve">. Periksalah apakah </w:t>
      </w:r>
      <w:r w:rsidRPr="0051131D">
        <w:rPr>
          <w:position w:val="-14"/>
          <w:lang w:val="id-ID"/>
        </w:rPr>
        <w:object w:dxaOrig="1460" w:dyaOrig="420" w14:anchorId="39557CF5">
          <v:shape id="_x0000_i1284" type="#_x0000_t75" style="width:72.75pt;height:21pt" o:ole="">
            <v:imagedata r:id="rId143" o:title=""/>
          </v:shape>
          <o:OLEObject Type="Embed" ProgID="Equation.DSMT4" ShapeID="_x0000_i1284" DrawAspect="Content" ObjectID="_1632668137" r:id="rId144"/>
        </w:object>
      </w:r>
      <w:r w:rsidRPr="009E1F40">
        <w:rPr>
          <w:sz w:val="24"/>
          <w:szCs w:val="24"/>
          <w:lang w:val="id-ID"/>
        </w:rPr>
        <w:t xml:space="preserve">dan </w:t>
      </w:r>
      <w:r w:rsidRPr="0051131D">
        <w:rPr>
          <w:position w:val="-10"/>
          <w:lang w:val="id-ID"/>
        </w:rPr>
        <w:object w:dxaOrig="1240" w:dyaOrig="380" w14:anchorId="1FA797AD">
          <v:shape id="_x0000_i1285" type="#_x0000_t75" style="width:61.5pt;height:18.75pt" o:ole="">
            <v:imagedata r:id="rId145" o:title=""/>
          </v:shape>
          <o:OLEObject Type="Embed" ProgID="Equation.DSMT4" ShapeID="_x0000_i1285" DrawAspect="Content" ObjectID="_1632668138" r:id="rId146"/>
        </w:object>
      </w:r>
      <w:r w:rsidRPr="009E1F40">
        <w:rPr>
          <w:sz w:val="24"/>
          <w:szCs w:val="24"/>
          <w:lang w:val="id-ID"/>
        </w:rPr>
        <w:t xml:space="preserve">adalah kombinasi linear dari vektor </w:t>
      </w:r>
      <w:r w:rsidRPr="0051131D">
        <w:rPr>
          <w:position w:val="-6"/>
          <w:lang w:val="id-ID"/>
        </w:rPr>
        <w:object w:dxaOrig="200" w:dyaOrig="340" w14:anchorId="7B728510">
          <v:shape id="_x0000_i1286" type="#_x0000_t75" style="width:10.5pt;height:17.25pt" o:ole="">
            <v:imagedata r:id="rId147" o:title=""/>
          </v:shape>
          <o:OLEObject Type="Embed" ProgID="Equation.DSMT4" ShapeID="_x0000_i1286" DrawAspect="Content" ObjectID="_1632668139" r:id="rId148"/>
        </w:object>
      </w:r>
      <w:r w:rsidRPr="009E1F40">
        <w:rPr>
          <w:sz w:val="24"/>
          <w:szCs w:val="24"/>
          <w:lang w:val="id-ID"/>
        </w:rPr>
        <w:t xml:space="preserve">dan </w:t>
      </w:r>
      <w:r w:rsidRPr="0051131D">
        <w:rPr>
          <w:position w:val="-6"/>
          <w:lang w:val="id-ID"/>
        </w:rPr>
        <w:object w:dxaOrig="180" w:dyaOrig="340" w14:anchorId="7367A002">
          <v:shape id="_x0000_i1287" type="#_x0000_t75" style="width:9pt;height:17.25pt" o:ole="">
            <v:imagedata r:id="rId149" o:title=""/>
          </v:shape>
          <o:OLEObject Type="Embed" ProgID="Equation.DSMT4" ShapeID="_x0000_i1287" DrawAspect="Content" ObjectID="_1632668140" r:id="rId150"/>
        </w:object>
      </w:r>
      <w:r w:rsidRPr="009E1F40">
        <w:rPr>
          <w:sz w:val="24"/>
          <w:szCs w:val="24"/>
          <w:lang w:val="id-ID"/>
        </w:rPr>
        <w:t>.</w:t>
      </w:r>
    </w:p>
    <w:p w14:paraId="69A7A8A0" w14:textId="77777777" w:rsidR="008670E7" w:rsidRDefault="008670E7" w:rsidP="004E132F">
      <w:pPr>
        <w:spacing w:after="0" w:line="36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Penyelesaian:</w:t>
      </w:r>
    </w:p>
    <w:p w14:paraId="5FFCFAFC" w14:textId="77777777" w:rsidR="008670E7" w:rsidRPr="00CF5CAD" w:rsidRDefault="008670E7" w:rsidP="002B111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CF5CAD">
        <w:rPr>
          <w:sz w:val="24"/>
          <w:szCs w:val="24"/>
          <w:lang w:val="id-ID"/>
        </w:rPr>
        <w:t xml:space="preserve">Jika </w:t>
      </w:r>
      <w:r w:rsidRPr="00CF5CAD">
        <w:rPr>
          <w:position w:val="-6"/>
          <w:lang w:val="id-ID"/>
        </w:rPr>
        <w:object w:dxaOrig="240" w:dyaOrig="340" w14:anchorId="69726DD3">
          <v:shape id="_x0000_i1288" type="#_x0000_t75" style="width:12pt;height:17.25pt" o:ole="">
            <v:imagedata r:id="rId151" o:title=""/>
          </v:shape>
          <o:OLEObject Type="Embed" ProgID="Equation.DSMT4" ShapeID="_x0000_i1288" DrawAspect="Content" ObjectID="_1632668141" r:id="rId152"/>
        </w:object>
      </w:r>
      <w:r w:rsidRPr="00CF5CAD">
        <w:rPr>
          <w:sz w:val="24"/>
          <w:szCs w:val="24"/>
          <w:lang w:val="id-ID"/>
        </w:rPr>
        <w:t xml:space="preserve">adalah kombinasi linear dari vektor </w:t>
      </w:r>
      <w:r w:rsidRPr="0051131D">
        <w:rPr>
          <w:position w:val="-6"/>
          <w:lang w:val="id-ID"/>
        </w:rPr>
        <w:object w:dxaOrig="200" w:dyaOrig="340" w14:anchorId="65EC36A7">
          <v:shape id="_x0000_i1289" type="#_x0000_t75" style="width:10.5pt;height:17.25pt" o:ole="">
            <v:imagedata r:id="rId147" o:title=""/>
          </v:shape>
          <o:OLEObject Type="Embed" ProgID="Equation.DSMT4" ShapeID="_x0000_i1289" DrawAspect="Content" ObjectID="_1632668142" r:id="rId153"/>
        </w:object>
      </w:r>
      <w:r w:rsidRPr="00CF5CAD">
        <w:rPr>
          <w:sz w:val="24"/>
          <w:szCs w:val="24"/>
          <w:lang w:val="id-ID"/>
        </w:rPr>
        <w:t xml:space="preserve">dan </w:t>
      </w:r>
      <w:r w:rsidRPr="0051131D">
        <w:rPr>
          <w:position w:val="-6"/>
          <w:lang w:val="id-ID"/>
        </w:rPr>
        <w:object w:dxaOrig="180" w:dyaOrig="340" w14:anchorId="31F9A04D">
          <v:shape id="_x0000_i1290" type="#_x0000_t75" style="width:9pt;height:17.25pt" o:ole="">
            <v:imagedata r:id="rId149" o:title=""/>
          </v:shape>
          <o:OLEObject Type="Embed" ProgID="Equation.DSMT4" ShapeID="_x0000_i1290" DrawAspect="Content" ObjectID="_1632668143" r:id="rId154"/>
        </w:object>
      </w:r>
      <w:r w:rsidRPr="00CF5CAD">
        <w:rPr>
          <w:sz w:val="24"/>
          <w:szCs w:val="24"/>
          <w:lang w:val="id-ID"/>
        </w:rPr>
        <w:t xml:space="preserve"> maka </w:t>
      </w:r>
      <w:r w:rsidRPr="00CF5CAD">
        <w:rPr>
          <w:position w:val="-6"/>
          <w:lang w:val="id-ID"/>
        </w:rPr>
        <w:object w:dxaOrig="240" w:dyaOrig="340" w14:anchorId="50877892">
          <v:shape id="_x0000_i1291" type="#_x0000_t75" style="width:12pt;height:17.25pt" o:ole="">
            <v:imagedata r:id="rId151" o:title=""/>
          </v:shape>
          <o:OLEObject Type="Embed" ProgID="Equation.DSMT4" ShapeID="_x0000_i1291" DrawAspect="Content" ObjectID="_1632668144" r:id="rId155"/>
        </w:object>
      </w:r>
      <w:r w:rsidRPr="00CF5CAD">
        <w:rPr>
          <w:sz w:val="24"/>
          <w:szCs w:val="24"/>
          <w:lang w:val="id-ID"/>
        </w:rPr>
        <w:t xml:space="preserve">dapat dituliskan ke dalam bentuk  </w:t>
      </w:r>
      <w:r w:rsidRPr="00CF5CAD">
        <w:rPr>
          <w:position w:val="-12"/>
          <w:lang w:val="id-ID"/>
        </w:rPr>
        <w:object w:dxaOrig="1400" w:dyaOrig="400" w14:anchorId="782967A1">
          <v:shape id="_x0000_i1292" type="#_x0000_t75" style="width:69.75pt;height:19.5pt" o:ole="">
            <v:imagedata r:id="rId156" o:title=""/>
          </v:shape>
          <o:OLEObject Type="Embed" ProgID="Equation.DSMT4" ShapeID="_x0000_i1292" DrawAspect="Content" ObjectID="_1632668145" r:id="rId157"/>
        </w:object>
      </w:r>
      <w:r w:rsidRPr="00CF5CAD">
        <w:rPr>
          <w:sz w:val="24"/>
          <w:szCs w:val="24"/>
          <w:lang w:val="id-ID"/>
        </w:rPr>
        <w:t xml:space="preserve">sehingga diperoleh </w:t>
      </w:r>
    </w:p>
    <w:p w14:paraId="07356EDD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 w:rsidRPr="0051131D">
        <w:rPr>
          <w:position w:val="-14"/>
          <w:sz w:val="24"/>
          <w:szCs w:val="24"/>
          <w:lang w:val="id-ID"/>
        </w:rPr>
        <w:object w:dxaOrig="3440" w:dyaOrig="400" w14:anchorId="67798F96">
          <v:shape id="_x0000_i1293" type="#_x0000_t75" style="width:171.75pt;height:19.5pt" o:ole="">
            <v:imagedata r:id="rId158" o:title=""/>
          </v:shape>
          <o:OLEObject Type="Embed" ProgID="Equation.DSMT4" ShapeID="_x0000_i1293" DrawAspect="Content" ObjectID="_1632668146" r:id="rId159"/>
        </w:object>
      </w:r>
    </w:p>
    <w:p w14:paraId="27EADB8B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 w:rsidRPr="0051131D">
        <w:rPr>
          <w:position w:val="-14"/>
          <w:sz w:val="24"/>
          <w:szCs w:val="24"/>
          <w:lang w:val="id-ID"/>
        </w:rPr>
        <w:object w:dxaOrig="4200" w:dyaOrig="400" w14:anchorId="3D865053">
          <v:shape id="_x0000_i1294" type="#_x0000_t75" style="width:210pt;height:19.5pt" o:ole="">
            <v:imagedata r:id="rId160" o:title=""/>
          </v:shape>
          <o:OLEObject Type="Embed" ProgID="Equation.DSMT4" ShapeID="_x0000_i1294" DrawAspect="Content" ObjectID="_1632668147" r:id="rId161"/>
        </w:object>
      </w:r>
    </w:p>
    <w:p w14:paraId="77F5335E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 w:rsidRPr="0051131D">
        <w:rPr>
          <w:position w:val="-14"/>
          <w:sz w:val="24"/>
          <w:szCs w:val="24"/>
          <w:lang w:val="id-ID"/>
        </w:rPr>
        <w:object w:dxaOrig="4280" w:dyaOrig="400" w14:anchorId="64C44A08">
          <v:shape id="_x0000_i1295" type="#_x0000_t75" style="width:213.75pt;height:19.5pt" o:ole="">
            <v:imagedata r:id="rId162" o:title=""/>
          </v:shape>
          <o:OLEObject Type="Embed" ProgID="Equation.DSMT4" ShapeID="_x0000_i1295" DrawAspect="Content" ObjectID="_1632668148" r:id="rId163"/>
        </w:object>
      </w:r>
      <w:r>
        <w:rPr>
          <w:sz w:val="24"/>
          <w:szCs w:val="24"/>
          <w:lang w:val="id-ID"/>
        </w:rPr>
        <w:tab/>
      </w:r>
    </w:p>
    <w:p w14:paraId="14C08F1E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Dengan menyamakan komponen-komponen diperoleh</w:t>
      </w:r>
    </w:p>
    <w:p w14:paraId="3A3F3004" w14:textId="0D3190C9" w:rsidR="008670E7" w:rsidRDefault="0019000B" w:rsidP="004E132F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58F27E" wp14:editId="01AAB6C0">
                <wp:simplePos x="0" y="0"/>
                <wp:positionH relativeFrom="column">
                  <wp:posOffset>1913255</wp:posOffset>
                </wp:positionH>
                <wp:positionV relativeFrom="paragraph">
                  <wp:posOffset>656590</wp:posOffset>
                </wp:positionV>
                <wp:extent cx="316865" cy="8890"/>
                <wp:effectExtent l="17780" t="51435" r="8255" b="53975"/>
                <wp:wrapNone/>
                <wp:docPr id="451" name="Auto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8A00" id="AutoShape 920" o:spid="_x0000_s1026" type="#_x0000_t32" style="position:absolute;margin-left:150.65pt;margin-top:51.7pt;width:24.95pt;height:.7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5BA098" wp14:editId="65636CA5">
                <wp:simplePos x="0" y="0"/>
                <wp:positionH relativeFrom="column">
                  <wp:posOffset>2230120</wp:posOffset>
                </wp:positionH>
                <wp:positionV relativeFrom="paragraph">
                  <wp:posOffset>175260</wp:posOffset>
                </wp:positionV>
                <wp:extent cx="0" cy="472440"/>
                <wp:effectExtent l="10795" t="8255" r="8255" b="5080"/>
                <wp:wrapNone/>
                <wp:docPr id="450" name="Auto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0405" id="AutoShape 921" o:spid="_x0000_s1026" type="#_x0000_t32" style="position:absolute;margin-left:175.6pt;margin-top:13.8pt;width:0;height:3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"/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2CB260" wp14:editId="6A942849">
                <wp:simplePos x="0" y="0"/>
                <wp:positionH relativeFrom="column">
                  <wp:posOffset>1876425</wp:posOffset>
                </wp:positionH>
                <wp:positionV relativeFrom="paragraph">
                  <wp:posOffset>175260</wp:posOffset>
                </wp:positionV>
                <wp:extent cx="353695" cy="8890"/>
                <wp:effectExtent l="19050" t="46355" r="8255" b="59055"/>
                <wp:wrapNone/>
                <wp:docPr id="449" name="Auto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CF33" id="AutoShape 919" o:spid="_x0000_s1026" type="#_x0000_t32" style="position:absolute;margin-left:147.75pt;margin-top:13.8pt;width:27.85pt;height:.7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">
                <v:stroke endarrow="block"/>
              </v:shape>
            </w:pict>
          </mc:Fallback>
        </mc:AlternateContent>
      </w:r>
      <w:r w:rsidR="008670E7" w:rsidRPr="00CF5CAD">
        <w:rPr>
          <w:position w:val="-48"/>
          <w:sz w:val="24"/>
          <w:szCs w:val="24"/>
          <w:lang w:val="id-ID"/>
        </w:rPr>
        <w:object w:dxaOrig="1500" w:dyaOrig="1080" w14:anchorId="6FC3C777">
          <v:shape id="_x0000_i1296" type="#_x0000_t75" style="width:75pt;height:54pt" o:ole="">
            <v:imagedata r:id="rId164" o:title=""/>
          </v:shape>
          <o:OLEObject Type="Embed" ProgID="Equation.DSMT4" ShapeID="_x0000_i1296" DrawAspect="Content" ObjectID="_1632668149" r:id="rId165"/>
        </w:object>
      </w:r>
      <w:r w:rsidR="008670E7">
        <w:rPr>
          <w:sz w:val="24"/>
          <w:szCs w:val="24"/>
          <w:lang w:val="id-ID"/>
        </w:rPr>
        <w:tab/>
        <w:t xml:space="preserve">          </w:t>
      </w:r>
      <w:r w:rsidR="008670E7" w:rsidRPr="002174DF">
        <w:rPr>
          <w:position w:val="-66"/>
          <w:sz w:val="24"/>
          <w:szCs w:val="24"/>
          <w:lang w:val="id-ID"/>
        </w:rPr>
        <w:object w:dxaOrig="1840" w:dyaOrig="1420" w14:anchorId="44C82215">
          <v:shape id="_x0000_i1297" type="#_x0000_t75" style="width:91.5pt;height:71.25pt" o:ole="">
            <v:imagedata r:id="rId166" o:title=""/>
          </v:shape>
          <o:OLEObject Type="Embed" ProgID="Equation.DSMT4" ShapeID="_x0000_i1297" DrawAspect="Content" ObjectID="_1632668150" r:id="rId167"/>
        </w:object>
      </w:r>
      <w:r w:rsidR="008670E7">
        <w:rPr>
          <w:sz w:val="24"/>
          <w:szCs w:val="24"/>
          <w:lang w:val="id-ID"/>
        </w:rPr>
        <w:t xml:space="preserve">      </w:t>
      </w:r>
    </w:p>
    <w:p w14:paraId="2521D32F" w14:textId="77777777" w:rsidR="008670E7" w:rsidRDefault="008670E7" w:rsidP="004E132F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Kemudian </w:t>
      </w:r>
      <w:r w:rsidRPr="002174DF">
        <w:rPr>
          <w:position w:val="-12"/>
          <w:sz w:val="24"/>
          <w:szCs w:val="24"/>
          <w:lang w:val="id-ID"/>
        </w:rPr>
        <w:object w:dxaOrig="800" w:dyaOrig="360" w14:anchorId="4CD0513A">
          <v:shape id="_x0000_i1298" type="#_x0000_t75" style="width:39.75pt;height:18pt" o:ole="">
            <v:imagedata r:id="rId168" o:title=""/>
          </v:shape>
          <o:OLEObject Type="Embed" ProgID="Equation.DSMT4" ShapeID="_x0000_i1298" DrawAspect="Content" ObjectID="_1632668151" r:id="rId169"/>
        </w:object>
      </w:r>
      <w:r>
        <w:rPr>
          <w:sz w:val="24"/>
          <w:szCs w:val="24"/>
          <w:lang w:val="id-ID"/>
        </w:rPr>
        <w:t xml:space="preserve">disubstitusikan ke persamaan 1) atau 3) sehingga diperoleh </w:t>
      </w:r>
      <w:r w:rsidRPr="002174DF">
        <w:rPr>
          <w:position w:val="-12"/>
          <w:sz w:val="24"/>
          <w:szCs w:val="24"/>
          <w:lang w:val="id-ID"/>
        </w:rPr>
        <w:object w:dxaOrig="660" w:dyaOrig="360" w14:anchorId="6EC8F07D">
          <v:shape id="_x0000_i1299" type="#_x0000_t75" style="width:33pt;height:18pt" o:ole="">
            <v:imagedata r:id="rId170" o:title=""/>
          </v:shape>
          <o:OLEObject Type="Embed" ProgID="Equation.DSMT4" ShapeID="_x0000_i1299" DrawAspect="Content" ObjectID="_1632668152" r:id="rId171"/>
        </w:object>
      </w:r>
      <w:r>
        <w:rPr>
          <w:sz w:val="24"/>
          <w:szCs w:val="24"/>
          <w:lang w:val="id-ID"/>
        </w:rPr>
        <w:t xml:space="preserve">. Terakhir memeriksa hasil dengan cara mensubstitusikan </w:t>
      </w:r>
      <w:r w:rsidRPr="005016B1">
        <w:rPr>
          <w:position w:val="-12"/>
          <w:sz w:val="24"/>
          <w:szCs w:val="24"/>
          <w:lang w:val="id-ID"/>
        </w:rPr>
        <w:object w:dxaOrig="600" w:dyaOrig="360" w14:anchorId="2DBEE41F">
          <v:shape id="_x0000_i1300" type="#_x0000_t75" style="width:30pt;height:18pt" o:ole="">
            <v:imagedata r:id="rId172" o:title=""/>
          </v:shape>
          <o:OLEObject Type="Embed" ProgID="Equation.DSMT4" ShapeID="_x0000_i1300" DrawAspect="Content" ObjectID="_1632668153" r:id="rId173"/>
        </w:object>
      </w:r>
      <w:r>
        <w:rPr>
          <w:sz w:val="24"/>
          <w:szCs w:val="24"/>
          <w:lang w:val="id-ID"/>
        </w:rPr>
        <w:t xml:space="preserve">ke persamaan 3. Karena </w:t>
      </w:r>
      <w:r w:rsidRPr="002F2B11">
        <w:rPr>
          <w:position w:val="-12"/>
          <w:sz w:val="24"/>
          <w:szCs w:val="24"/>
          <w:lang w:val="id-ID"/>
        </w:rPr>
        <w:object w:dxaOrig="279" w:dyaOrig="360" w14:anchorId="0F4244B8">
          <v:shape id="_x0000_i1301" type="#_x0000_t75" style="width:14.25pt;height:18pt" o:ole="">
            <v:imagedata r:id="rId174" o:title=""/>
          </v:shape>
          <o:OLEObject Type="Embed" ProgID="Equation.DSMT4" ShapeID="_x0000_i1301" DrawAspect="Content" ObjectID="_1632668154" r:id="rId175"/>
        </w:object>
      </w:r>
      <w:r>
        <w:rPr>
          <w:sz w:val="24"/>
          <w:szCs w:val="24"/>
          <w:lang w:val="id-ID"/>
        </w:rPr>
        <w:t xml:space="preserve">dan </w:t>
      </w:r>
      <w:r w:rsidRPr="002F2B11">
        <w:rPr>
          <w:position w:val="-12"/>
          <w:sz w:val="24"/>
          <w:szCs w:val="24"/>
          <w:lang w:val="id-ID"/>
        </w:rPr>
        <w:object w:dxaOrig="300" w:dyaOrig="360" w14:anchorId="7C52F6F2">
          <v:shape id="_x0000_i1302" type="#_x0000_t75" style="width:15pt;height:18pt" o:ole="">
            <v:imagedata r:id="rId176" o:title=""/>
          </v:shape>
          <o:OLEObject Type="Embed" ProgID="Equation.DSMT4" ShapeID="_x0000_i1302" DrawAspect="Content" ObjectID="_1632668155" r:id="rId177"/>
        </w:object>
      </w:r>
      <w:r>
        <w:rPr>
          <w:sz w:val="24"/>
          <w:szCs w:val="24"/>
          <w:lang w:val="id-ID"/>
        </w:rPr>
        <w:t xml:space="preserve">memenuhi ketiga persamaan maka </w:t>
      </w:r>
      <w:r w:rsidRPr="00CF5CAD">
        <w:rPr>
          <w:position w:val="-6"/>
          <w:lang w:val="id-ID"/>
        </w:rPr>
        <w:object w:dxaOrig="200" w:dyaOrig="340" w14:anchorId="15D89349">
          <v:shape id="_x0000_i1303" type="#_x0000_t75" style="width:10.5pt;height:17.25pt" o:ole="">
            <v:imagedata r:id="rId178" o:title=""/>
          </v:shape>
          <o:OLEObject Type="Embed" ProgID="Equation.DSMT4" ShapeID="_x0000_i1303" DrawAspect="Content" ObjectID="_1632668156" r:id="rId179"/>
        </w:object>
      </w:r>
      <w:r w:rsidRPr="00CF5CAD">
        <w:rPr>
          <w:sz w:val="24"/>
          <w:szCs w:val="24"/>
          <w:lang w:val="id-ID"/>
        </w:rPr>
        <w:t xml:space="preserve">adalah kombinasi linear dari vektor </w:t>
      </w:r>
      <w:r w:rsidRPr="0051131D">
        <w:rPr>
          <w:position w:val="-6"/>
          <w:lang w:val="id-ID"/>
        </w:rPr>
        <w:object w:dxaOrig="200" w:dyaOrig="340" w14:anchorId="30970441">
          <v:shape id="_x0000_i1304" type="#_x0000_t75" style="width:10.5pt;height:17.25pt" o:ole="">
            <v:imagedata r:id="rId147" o:title=""/>
          </v:shape>
          <o:OLEObject Type="Embed" ProgID="Equation.DSMT4" ShapeID="_x0000_i1304" DrawAspect="Content" ObjectID="_1632668157" r:id="rId180"/>
        </w:object>
      </w:r>
      <w:r w:rsidRPr="00CF5CAD">
        <w:rPr>
          <w:sz w:val="24"/>
          <w:szCs w:val="24"/>
          <w:lang w:val="id-ID"/>
        </w:rPr>
        <w:t xml:space="preserve">dan </w:t>
      </w:r>
      <w:r w:rsidRPr="0051131D">
        <w:rPr>
          <w:position w:val="-6"/>
          <w:lang w:val="id-ID"/>
        </w:rPr>
        <w:object w:dxaOrig="180" w:dyaOrig="340" w14:anchorId="2C8AF5F3">
          <v:shape id="_x0000_i1305" type="#_x0000_t75" style="width:9pt;height:17.25pt" o:ole="">
            <v:imagedata r:id="rId149" o:title=""/>
          </v:shape>
          <o:OLEObject Type="Embed" ProgID="Equation.DSMT4" ShapeID="_x0000_i1305" DrawAspect="Content" ObjectID="_1632668158" r:id="rId181"/>
        </w:object>
      </w:r>
      <w:r>
        <w:rPr>
          <w:sz w:val="24"/>
          <w:szCs w:val="24"/>
          <w:lang w:val="id-ID"/>
        </w:rPr>
        <w:t>.</w:t>
      </w:r>
    </w:p>
    <w:p w14:paraId="1DAF81BA" w14:textId="77777777" w:rsidR="008670E7" w:rsidRDefault="008670E7" w:rsidP="004E132F">
      <w:pPr>
        <w:spacing w:after="0" w:line="360" w:lineRule="auto"/>
        <w:jc w:val="both"/>
        <w:rPr>
          <w:sz w:val="24"/>
          <w:szCs w:val="24"/>
          <w:lang w:val="id-ID"/>
        </w:rPr>
      </w:pPr>
    </w:p>
    <w:p w14:paraId="71107344" w14:textId="77777777" w:rsidR="008670E7" w:rsidRPr="00CF5CAD" w:rsidRDefault="008670E7" w:rsidP="002B111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CF5CAD">
        <w:rPr>
          <w:sz w:val="24"/>
          <w:szCs w:val="24"/>
          <w:lang w:val="id-ID"/>
        </w:rPr>
        <w:t xml:space="preserve">Jika </w:t>
      </w:r>
      <w:r w:rsidRPr="00CF5CAD">
        <w:rPr>
          <w:position w:val="-6"/>
          <w:lang w:val="id-ID"/>
        </w:rPr>
        <w:object w:dxaOrig="200" w:dyaOrig="340" w14:anchorId="6A0A37ED">
          <v:shape id="_x0000_i1306" type="#_x0000_t75" style="width:10.5pt;height:17.25pt" o:ole="">
            <v:imagedata r:id="rId178" o:title=""/>
          </v:shape>
          <o:OLEObject Type="Embed" ProgID="Equation.DSMT4" ShapeID="_x0000_i1306" DrawAspect="Content" ObjectID="_1632668159" r:id="rId182"/>
        </w:object>
      </w:r>
      <w:r w:rsidRPr="00CF5CAD">
        <w:rPr>
          <w:sz w:val="24"/>
          <w:szCs w:val="24"/>
          <w:lang w:val="id-ID"/>
        </w:rPr>
        <w:t xml:space="preserve">adalah kombinasi linear dari vektor </w:t>
      </w:r>
      <w:r w:rsidRPr="0051131D">
        <w:rPr>
          <w:position w:val="-6"/>
          <w:lang w:val="id-ID"/>
        </w:rPr>
        <w:object w:dxaOrig="200" w:dyaOrig="340" w14:anchorId="25107855">
          <v:shape id="_x0000_i1307" type="#_x0000_t75" style="width:10.5pt;height:17.25pt" o:ole="">
            <v:imagedata r:id="rId147" o:title=""/>
          </v:shape>
          <o:OLEObject Type="Embed" ProgID="Equation.DSMT4" ShapeID="_x0000_i1307" DrawAspect="Content" ObjectID="_1632668160" r:id="rId183"/>
        </w:object>
      </w:r>
      <w:r w:rsidRPr="00CF5CAD">
        <w:rPr>
          <w:sz w:val="24"/>
          <w:szCs w:val="24"/>
          <w:lang w:val="id-ID"/>
        </w:rPr>
        <w:t xml:space="preserve">dan </w:t>
      </w:r>
      <w:r w:rsidRPr="0051131D">
        <w:rPr>
          <w:position w:val="-6"/>
          <w:lang w:val="id-ID"/>
        </w:rPr>
        <w:object w:dxaOrig="180" w:dyaOrig="340" w14:anchorId="03E52AAD">
          <v:shape id="_x0000_i1308" type="#_x0000_t75" style="width:9pt;height:17.25pt" o:ole="">
            <v:imagedata r:id="rId149" o:title=""/>
          </v:shape>
          <o:OLEObject Type="Embed" ProgID="Equation.DSMT4" ShapeID="_x0000_i1308" DrawAspect="Content" ObjectID="_1632668161" r:id="rId184"/>
        </w:object>
      </w:r>
      <w:r w:rsidRPr="00CF5CAD">
        <w:rPr>
          <w:sz w:val="24"/>
          <w:szCs w:val="24"/>
          <w:lang w:val="id-ID"/>
        </w:rPr>
        <w:t xml:space="preserve"> maka </w:t>
      </w:r>
      <w:r w:rsidRPr="00CF5CAD">
        <w:rPr>
          <w:position w:val="-6"/>
          <w:lang w:val="id-ID"/>
        </w:rPr>
        <w:object w:dxaOrig="200" w:dyaOrig="340" w14:anchorId="09A2E181">
          <v:shape id="_x0000_i1309" type="#_x0000_t75" style="width:10.5pt;height:17.25pt" o:ole="">
            <v:imagedata r:id="rId185" o:title=""/>
          </v:shape>
          <o:OLEObject Type="Embed" ProgID="Equation.DSMT4" ShapeID="_x0000_i1309" DrawAspect="Content" ObjectID="_1632668162" r:id="rId186"/>
        </w:object>
      </w:r>
      <w:r w:rsidRPr="00CF5CAD">
        <w:rPr>
          <w:sz w:val="24"/>
          <w:szCs w:val="24"/>
          <w:lang w:val="id-ID"/>
        </w:rPr>
        <w:t xml:space="preserve">dapat dituliskan ke dalam bentuk  </w:t>
      </w:r>
      <w:r w:rsidRPr="00CF5CAD">
        <w:rPr>
          <w:position w:val="-12"/>
          <w:lang w:val="id-ID"/>
        </w:rPr>
        <w:object w:dxaOrig="1359" w:dyaOrig="400" w14:anchorId="48B1BD3F">
          <v:shape id="_x0000_i1310" type="#_x0000_t75" style="width:68.25pt;height:19.5pt" o:ole="">
            <v:imagedata r:id="rId187" o:title=""/>
          </v:shape>
          <o:OLEObject Type="Embed" ProgID="Equation.DSMT4" ShapeID="_x0000_i1310" DrawAspect="Content" ObjectID="_1632668163" r:id="rId188"/>
        </w:object>
      </w:r>
      <w:r w:rsidRPr="00CF5CAD">
        <w:rPr>
          <w:sz w:val="24"/>
          <w:szCs w:val="24"/>
          <w:lang w:val="id-ID"/>
        </w:rPr>
        <w:t xml:space="preserve">sehingga diperoleh </w:t>
      </w:r>
    </w:p>
    <w:p w14:paraId="1F22E879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 w:rsidRPr="0051131D">
        <w:rPr>
          <w:position w:val="-14"/>
          <w:sz w:val="24"/>
          <w:szCs w:val="24"/>
          <w:lang w:val="id-ID"/>
        </w:rPr>
        <w:object w:dxaOrig="3280" w:dyaOrig="400" w14:anchorId="65B5FA3E">
          <v:shape id="_x0000_i1311" type="#_x0000_t75" style="width:163.5pt;height:19.5pt" o:ole="">
            <v:imagedata r:id="rId189" o:title=""/>
          </v:shape>
          <o:OLEObject Type="Embed" ProgID="Equation.DSMT4" ShapeID="_x0000_i1311" DrawAspect="Content" ObjectID="_1632668164" r:id="rId190"/>
        </w:object>
      </w:r>
    </w:p>
    <w:p w14:paraId="193D2BAC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 w:rsidRPr="0051131D">
        <w:rPr>
          <w:position w:val="-14"/>
          <w:sz w:val="24"/>
          <w:szCs w:val="24"/>
          <w:lang w:val="id-ID"/>
        </w:rPr>
        <w:object w:dxaOrig="4040" w:dyaOrig="400" w14:anchorId="114E0CFE">
          <v:shape id="_x0000_i1312" type="#_x0000_t75" style="width:201.75pt;height:19.5pt" o:ole="">
            <v:imagedata r:id="rId191" o:title=""/>
          </v:shape>
          <o:OLEObject Type="Embed" ProgID="Equation.DSMT4" ShapeID="_x0000_i1312" DrawAspect="Content" ObjectID="_1632668165" r:id="rId192"/>
        </w:object>
      </w:r>
    </w:p>
    <w:p w14:paraId="5AC1246C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 w:rsidRPr="0051131D">
        <w:rPr>
          <w:position w:val="-14"/>
          <w:sz w:val="24"/>
          <w:szCs w:val="24"/>
          <w:lang w:val="id-ID"/>
        </w:rPr>
        <w:object w:dxaOrig="4120" w:dyaOrig="400" w14:anchorId="7A553866">
          <v:shape id="_x0000_i1313" type="#_x0000_t75" style="width:205.5pt;height:19.5pt" o:ole="">
            <v:imagedata r:id="rId193" o:title=""/>
          </v:shape>
          <o:OLEObject Type="Embed" ProgID="Equation.DSMT4" ShapeID="_x0000_i1313" DrawAspect="Content" ObjectID="_1632668166" r:id="rId194"/>
        </w:object>
      </w:r>
      <w:r>
        <w:rPr>
          <w:sz w:val="24"/>
          <w:szCs w:val="24"/>
          <w:lang w:val="id-ID"/>
        </w:rPr>
        <w:tab/>
      </w:r>
    </w:p>
    <w:p w14:paraId="3E9F3341" w14:textId="77777777" w:rsidR="008670E7" w:rsidRDefault="008670E7" w:rsidP="004E132F">
      <w:pPr>
        <w:spacing w:after="0" w:line="36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Dengan menyamakan komponen-komponen diperoleh</w:t>
      </w:r>
    </w:p>
    <w:p w14:paraId="7C7E0D4A" w14:textId="0A6723A3" w:rsidR="008670E7" w:rsidRDefault="0019000B" w:rsidP="004E132F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2618FE0" wp14:editId="79BE08DE">
                <wp:simplePos x="0" y="0"/>
                <wp:positionH relativeFrom="column">
                  <wp:posOffset>1913255</wp:posOffset>
                </wp:positionH>
                <wp:positionV relativeFrom="paragraph">
                  <wp:posOffset>656590</wp:posOffset>
                </wp:positionV>
                <wp:extent cx="316865" cy="8890"/>
                <wp:effectExtent l="17780" t="50165" r="8255" b="55245"/>
                <wp:wrapNone/>
                <wp:docPr id="448" name="Auto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C20C" id="AutoShape 923" o:spid="_x0000_s1026" type="#_x0000_t32" style="position:absolute;margin-left:150.65pt;margin-top:51.7pt;width:24.95pt;height:.7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D950BA" wp14:editId="1AD33D0D">
                <wp:simplePos x="0" y="0"/>
                <wp:positionH relativeFrom="column">
                  <wp:posOffset>2230120</wp:posOffset>
                </wp:positionH>
                <wp:positionV relativeFrom="paragraph">
                  <wp:posOffset>175260</wp:posOffset>
                </wp:positionV>
                <wp:extent cx="0" cy="472440"/>
                <wp:effectExtent l="10795" t="6985" r="8255" b="6350"/>
                <wp:wrapNone/>
                <wp:docPr id="31" name="Auto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D7C9" id="AutoShape 924" o:spid="_x0000_s1026" type="#_x0000_t32" style="position:absolute;margin-left:175.6pt;margin-top:13.8pt;width:0;height:37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"/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FACCEF" wp14:editId="5DDC4B4B">
                <wp:simplePos x="0" y="0"/>
                <wp:positionH relativeFrom="column">
                  <wp:posOffset>1876425</wp:posOffset>
                </wp:positionH>
                <wp:positionV relativeFrom="paragraph">
                  <wp:posOffset>175260</wp:posOffset>
                </wp:positionV>
                <wp:extent cx="353695" cy="8890"/>
                <wp:effectExtent l="19050" t="45085" r="8255" b="60325"/>
                <wp:wrapNone/>
                <wp:docPr id="30" name="Auto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7E4C" id="AutoShape 922" o:spid="_x0000_s1026" type="#_x0000_t32" style="position:absolute;margin-left:147.75pt;margin-top:13.8pt;width:27.85pt;height:.7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">
                <v:stroke endarrow="block"/>
              </v:shape>
            </w:pict>
          </mc:Fallback>
        </mc:AlternateContent>
      </w:r>
      <w:r w:rsidR="008670E7" w:rsidRPr="00CF5CAD">
        <w:rPr>
          <w:position w:val="-48"/>
          <w:sz w:val="24"/>
          <w:szCs w:val="24"/>
          <w:lang w:val="id-ID"/>
        </w:rPr>
        <w:object w:dxaOrig="1480" w:dyaOrig="1080" w14:anchorId="0A94ACBE">
          <v:shape id="_x0000_i1314" type="#_x0000_t75" style="width:74.25pt;height:54pt" o:ole="">
            <v:imagedata r:id="rId195" o:title=""/>
          </v:shape>
          <o:OLEObject Type="Embed" ProgID="Equation.DSMT4" ShapeID="_x0000_i1314" DrawAspect="Content" ObjectID="_1632668167" r:id="rId196"/>
        </w:object>
      </w:r>
      <w:r w:rsidR="008670E7">
        <w:rPr>
          <w:sz w:val="24"/>
          <w:szCs w:val="24"/>
          <w:lang w:val="id-ID"/>
        </w:rPr>
        <w:tab/>
        <w:t xml:space="preserve">          </w:t>
      </w:r>
      <w:r w:rsidR="008670E7" w:rsidRPr="00885E08">
        <w:rPr>
          <w:position w:val="-68"/>
          <w:sz w:val="24"/>
          <w:szCs w:val="24"/>
          <w:lang w:val="id-ID"/>
        </w:rPr>
        <w:object w:dxaOrig="1719" w:dyaOrig="1440" w14:anchorId="04B3A62E">
          <v:shape id="_x0000_i1315" type="#_x0000_t75" style="width:86.25pt;height:1in" o:ole="">
            <v:imagedata r:id="rId197" o:title=""/>
          </v:shape>
          <o:OLEObject Type="Embed" ProgID="Equation.DSMT4" ShapeID="_x0000_i1315" DrawAspect="Content" ObjectID="_1632668168" r:id="rId198"/>
        </w:object>
      </w:r>
      <w:r w:rsidR="008670E7">
        <w:rPr>
          <w:sz w:val="24"/>
          <w:szCs w:val="24"/>
          <w:lang w:val="id-ID"/>
        </w:rPr>
        <w:t xml:space="preserve">      </w:t>
      </w:r>
    </w:p>
    <w:p w14:paraId="0AD0D76F" w14:textId="77777777" w:rsidR="008670E7" w:rsidRDefault="008670E7" w:rsidP="004E132F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Kemudian </w:t>
      </w:r>
      <w:r w:rsidRPr="002174DF">
        <w:rPr>
          <w:position w:val="-12"/>
          <w:sz w:val="24"/>
          <w:szCs w:val="24"/>
          <w:lang w:val="id-ID"/>
        </w:rPr>
        <w:object w:dxaOrig="660" w:dyaOrig="360" w14:anchorId="7AFAEC2D">
          <v:shape id="_x0000_i1316" type="#_x0000_t75" style="width:33pt;height:18pt" o:ole="">
            <v:imagedata r:id="rId199" o:title=""/>
          </v:shape>
          <o:OLEObject Type="Embed" ProgID="Equation.DSMT4" ShapeID="_x0000_i1316" DrawAspect="Content" ObjectID="_1632668169" r:id="rId200"/>
        </w:object>
      </w:r>
      <w:r>
        <w:rPr>
          <w:sz w:val="24"/>
          <w:szCs w:val="24"/>
          <w:lang w:val="id-ID"/>
        </w:rPr>
        <w:t xml:space="preserve">disubstitusikan ke persamaan 1) atau 3) sehingga diperoleh </w:t>
      </w:r>
      <w:r w:rsidRPr="002174DF">
        <w:rPr>
          <w:position w:val="-12"/>
          <w:sz w:val="24"/>
          <w:szCs w:val="24"/>
          <w:lang w:val="id-ID"/>
        </w:rPr>
        <w:object w:dxaOrig="820" w:dyaOrig="360" w14:anchorId="074386C4">
          <v:shape id="_x0000_i1317" type="#_x0000_t75" style="width:40.5pt;height:18pt" o:ole="">
            <v:imagedata r:id="rId201" o:title=""/>
          </v:shape>
          <o:OLEObject Type="Embed" ProgID="Equation.DSMT4" ShapeID="_x0000_i1317" DrawAspect="Content" ObjectID="_1632668170" r:id="rId202"/>
        </w:object>
      </w:r>
      <w:r>
        <w:rPr>
          <w:sz w:val="24"/>
          <w:szCs w:val="24"/>
          <w:lang w:val="id-ID"/>
        </w:rPr>
        <w:t xml:space="preserve">. Terakhir memeriksa hasil dengan cara mensubstitusikan </w:t>
      </w:r>
      <w:r w:rsidRPr="005016B1">
        <w:rPr>
          <w:position w:val="-12"/>
          <w:sz w:val="24"/>
          <w:szCs w:val="24"/>
          <w:lang w:val="id-ID"/>
        </w:rPr>
        <w:object w:dxaOrig="600" w:dyaOrig="360" w14:anchorId="4495CFF7">
          <v:shape id="_x0000_i1318" type="#_x0000_t75" style="width:30pt;height:18pt" o:ole="">
            <v:imagedata r:id="rId172" o:title=""/>
          </v:shape>
          <o:OLEObject Type="Embed" ProgID="Equation.DSMT4" ShapeID="_x0000_i1318" DrawAspect="Content" ObjectID="_1632668171" r:id="rId203"/>
        </w:object>
      </w:r>
      <w:r>
        <w:rPr>
          <w:sz w:val="24"/>
          <w:szCs w:val="24"/>
          <w:lang w:val="id-ID"/>
        </w:rPr>
        <w:t xml:space="preserve">ke persamaan 3 ternyata diperoleh </w:t>
      </w:r>
    </w:p>
    <w:p w14:paraId="08E56112" w14:textId="77777777" w:rsidR="008670E7" w:rsidRDefault="008670E7" w:rsidP="004E132F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E1F40">
        <w:rPr>
          <w:position w:val="-24"/>
          <w:sz w:val="24"/>
          <w:szCs w:val="24"/>
          <w:lang w:val="id-ID"/>
        </w:rPr>
        <w:object w:dxaOrig="1660" w:dyaOrig="620" w14:anchorId="42580A80">
          <v:shape id="_x0000_i1319" type="#_x0000_t75" style="width:82.5pt;height:31.5pt" o:ole="">
            <v:imagedata r:id="rId204" o:title=""/>
          </v:shape>
          <o:OLEObject Type="Embed" ProgID="Equation.DSMT4" ShapeID="_x0000_i1319" DrawAspect="Content" ObjectID="_1632668172" r:id="rId205"/>
        </w:object>
      </w:r>
    </w:p>
    <w:p w14:paraId="62C9954D" w14:textId="77777777" w:rsidR="008670E7" w:rsidRDefault="008670E7" w:rsidP="004E132F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E1F40">
        <w:rPr>
          <w:position w:val="-24"/>
          <w:sz w:val="24"/>
          <w:szCs w:val="24"/>
          <w:lang w:val="id-ID"/>
        </w:rPr>
        <w:object w:dxaOrig="1240" w:dyaOrig="620" w14:anchorId="4697AD30">
          <v:shape id="_x0000_i1320" type="#_x0000_t75" style="width:61.5pt;height:31.5pt" o:ole="">
            <v:imagedata r:id="rId206" o:title=""/>
          </v:shape>
          <o:OLEObject Type="Embed" ProgID="Equation.DSMT4" ShapeID="_x0000_i1320" DrawAspect="Content" ObjectID="_1632668173" r:id="rId207"/>
        </w:object>
      </w:r>
    </w:p>
    <w:p w14:paraId="6A7199CA" w14:textId="77777777" w:rsidR="008670E7" w:rsidRDefault="008670E7" w:rsidP="004E132F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   </w:t>
      </w:r>
      <w:r w:rsidRPr="009E1F40">
        <w:rPr>
          <w:position w:val="-4"/>
          <w:sz w:val="24"/>
          <w:szCs w:val="24"/>
          <w:lang w:val="id-ID"/>
        </w:rPr>
        <w:object w:dxaOrig="620" w:dyaOrig="260" w14:anchorId="43DBD85D">
          <v:shape id="_x0000_i1321" type="#_x0000_t75" style="width:31.5pt;height:12.75pt" o:ole="">
            <v:imagedata r:id="rId208" o:title=""/>
          </v:shape>
          <o:OLEObject Type="Embed" ProgID="Equation.DSMT4" ShapeID="_x0000_i1321" DrawAspect="Content" ObjectID="_1632668174" r:id="rId209"/>
        </w:object>
      </w:r>
    </w:p>
    <w:p w14:paraId="2325CD06" w14:textId="77777777" w:rsidR="00263C00" w:rsidRDefault="008670E7" w:rsidP="00263C00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 </w:t>
      </w:r>
      <w:r w:rsidRPr="00CF5CAD">
        <w:rPr>
          <w:position w:val="-6"/>
          <w:lang w:val="id-ID"/>
        </w:rPr>
        <w:object w:dxaOrig="200" w:dyaOrig="340" w14:anchorId="64083E07">
          <v:shape id="_x0000_i1322" type="#_x0000_t75" style="width:10.5pt;height:17.25pt" o:ole="">
            <v:imagedata r:id="rId178" o:title=""/>
          </v:shape>
          <o:OLEObject Type="Embed" ProgID="Equation.DSMT4" ShapeID="_x0000_i1322" DrawAspect="Content" ObjectID="_1632668175" r:id="rId210"/>
        </w:object>
      </w:r>
      <w:r w:rsidRPr="00CF5CAD">
        <w:rPr>
          <w:sz w:val="24"/>
          <w:szCs w:val="24"/>
          <w:lang w:val="id-ID"/>
        </w:rPr>
        <w:t xml:space="preserve">adalah </w:t>
      </w:r>
      <w:r>
        <w:rPr>
          <w:sz w:val="24"/>
          <w:szCs w:val="24"/>
          <w:lang w:val="id-ID"/>
        </w:rPr>
        <w:t xml:space="preserve">bukan </w:t>
      </w:r>
      <w:r w:rsidRPr="00CF5CAD">
        <w:rPr>
          <w:sz w:val="24"/>
          <w:szCs w:val="24"/>
          <w:lang w:val="id-ID"/>
        </w:rPr>
        <w:t xml:space="preserve">kombinasi linear dari vektor </w:t>
      </w:r>
      <w:r w:rsidRPr="0051131D">
        <w:rPr>
          <w:position w:val="-6"/>
          <w:lang w:val="id-ID"/>
        </w:rPr>
        <w:object w:dxaOrig="200" w:dyaOrig="340" w14:anchorId="2B406F02">
          <v:shape id="_x0000_i1323" type="#_x0000_t75" style="width:10.5pt;height:17.25pt" o:ole="">
            <v:imagedata r:id="rId147" o:title=""/>
          </v:shape>
          <o:OLEObject Type="Embed" ProgID="Equation.DSMT4" ShapeID="_x0000_i1323" DrawAspect="Content" ObjectID="_1632668176" r:id="rId211"/>
        </w:object>
      </w:r>
      <w:r w:rsidRPr="00CF5CAD">
        <w:rPr>
          <w:sz w:val="24"/>
          <w:szCs w:val="24"/>
          <w:lang w:val="id-ID"/>
        </w:rPr>
        <w:t xml:space="preserve">dan </w:t>
      </w:r>
      <w:r w:rsidRPr="0051131D">
        <w:rPr>
          <w:position w:val="-6"/>
          <w:lang w:val="id-ID"/>
        </w:rPr>
        <w:object w:dxaOrig="180" w:dyaOrig="340" w14:anchorId="61EF58BF">
          <v:shape id="_x0000_i1324" type="#_x0000_t75" style="width:9pt;height:17.25pt" o:ole="">
            <v:imagedata r:id="rId149" o:title=""/>
          </v:shape>
          <o:OLEObject Type="Embed" ProgID="Equation.DSMT4" ShapeID="_x0000_i1324" DrawAspect="Content" ObjectID="_1632668177" r:id="rId212"/>
        </w:objec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ab/>
        <w:t xml:space="preserve">    </w:t>
      </w:r>
    </w:p>
    <w:p w14:paraId="7C373592" w14:textId="77777777" w:rsidR="00263C00" w:rsidRDefault="00263C00" w:rsidP="00263C00">
      <w:pPr>
        <w:spacing w:after="0" w:line="360" w:lineRule="auto"/>
        <w:ind w:left="1440"/>
        <w:jc w:val="both"/>
        <w:rPr>
          <w:sz w:val="24"/>
          <w:szCs w:val="24"/>
          <w:lang w:val="id-ID"/>
        </w:rPr>
      </w:pPr>
    </w:p>
    <w:p w14:paraId="6D0F0C6F" w14:textId="77777777" w:rsidR="008670E7" w:rsidRDefault="008670E7" w:rsidP="004E132F">
      <w:pPr>
        <w:spacing w:after="0" w:line="360" w:lineRule="auto"/>
        <w:ind w:firstLine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sym w:font="Wingdings" w:char="F03F"/>
      </w:r>
      <w:r w:rsidRPr="009E1F40">
        <w:rPr>
          <w:b/>
          <w:sz w:val="24"/>
          <w:szCs w:val="24"/>
          <w:lang w:val="id-ID"/>
        </w:rPr>
        <w:t>Latihan 3.</w:t>
      </w:r>
      <w:r>
        <w:rPr>
          <w:b/>
          <w:sz w:val="24"/>
          <w:szCs w:val="24"/>
          <w:lang w:val="id-ID"/>
        </w:rPr>
        <w:t>3</w:t>
      </w:r>
      <w:r w:rsidRPr="009E1F40">
        <w:rPr>
          <w:b/>
          <w:sz w:val="24"/>
          <w:szCs w:val="24"/>
          <w:lang w:val="id-ID"/>
        </w:rPr>
        <w:t xml:space="preserve"> </w:t>
      </w:r>
    </w:p>
    <w:p w14:paraId="755CFBD4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8124AD">
        <w:rPr>
          <w:position w:val="-10"/>
          <w:sz w:val="24"/>
          <w:szCs w:val="24"/>
          <w:lang w:val="id-ID"/>
        </w:rPr>
        <w:object w:dxaOrig="1100" w:dyaOrig="380" w14:anchorId="362C79FE">
          <v:shape id="_x0000_i1325" type="#_x0000_t75" style="width:54.75pt;height:18.75pt" o:ole="">
            <v:imagedata r:id="rId213" o:title=""/>
          </v:shape>
          <o:OLEObject Type="Embed" ProgID="Equation.DSMT4" ShapeID="_x0000_i1325" DrawAspect="Content" ObjectID="_1632668178" r:id="rId214"/>
        </w:object>
      </w:r>
      <w:r>
        <w:rPr>
          <w:sz w:val="24"/>
          <w:szCs w:val="24"/>
          <w:lang w:val="id-ID"/>
        </w:rPr>
        <w:t xml:space="preserve">, </w:t>
      </w:r>
      <w:r w:rsidRPr="008124AD">
        <w:rPr>
          <w:position w:val="-10"/>
          <w:sz w:val="24"/>
          <w:szCs w:val="24"/>
          <w:lang w:val="id-ID"/>
        </w:rPr>
        <w:object w:dxaOrig="1180" w:dyaOrig="380" w14:anchorId="6350E09C">
          <v:shape id="_x0000_i1326" type="#_x0000_t75" style="width:59.25pt;height:18.75pt" o:ole="">
            <v:imagedata r:id="rId215" o:title=""/>
          </v:shape>
          <o:OLEObject Type="Embed" ProgID="Equation.DSMT4" ShapeID="_x0000_i1326" DrawAspect="Content" ObjectID="_1632668179" r:id="rId216"/>
        </w:object>
      </w:r>
      <w:r>
        <w:rPr>
          <w:sz w:val="24"/>
          <w:szCs w:val="24"/>
          <w:lang w:val="id-ID"/>
        </w:rPr>
        <w:t xml:space="preserve">dan </w:t>
      </w:r>
      <w:r w:rsidRPr="008124AD">
        <w:rPr>
          <w:position w:val="-10"/>
          <w:sz w:val="24"/>
          <w:szCs w:val="24"/>
          <w:lang w:val="id-ID"/>
        </w:rPr>
        <w:object w:dxaOrig="1140" w:dyaOrig="380" w14:anchorId="30C5AA9F">
          <v:shape id="_x0000_i1327" type="#_x0000_t75" style="width:57pt;height:18.75pt" o:ole="">
            <v:imagedata r:id="rId217" o:title=""/>
          </v:shape>
          <o:OLEObject Type="Embed" ProgID="Equation.DSMT4" ShapeID="_x0000_i1327" DrawAspect="Content" ObjectID="_1632668180" r:id="rId218"/>
        </w:object>
      </w:r>
      <w:r>
        <w:rPr>
          <w:sz w:val="24"/>
          <w:szCs w:val="24"/>
          <w:lang w:val="id-ID"/>
        </w:rPr>
        <w:t xml:space="preserve">, nyatakan  vektor-vektor berikut ini sebagai  kombinasi linear dari vektor-vektor </w:t>
      </w:r>
      <w:r w:rsidRPr="008124AD">
        <w:rPr>
          <w:position w:val="-10"/>
          <w:sz w:val="24"/>
          <w:szCs w:val="24"/>
          <w:lang w:val="id-ID"/>
        </w:rPr>
        <w:object w:dxaOrig="639" w:dyaOrig="380" w14:anchorId="2A2F6975">
          <v:shape id="_x0000_i1328" type="#_x0000_t75" style="width:32.25pt;height:18.75pt" o:ole="">
            <v:imagedata r:id="rId219" o:title=""/>
          </v:shape>
          <o:OLEObject Type="Embed" ProgID="Equation.DSMT4" ShapeID="_x0000_i1328" DrawAspect="Content" ObjectID="_1632668181" r:id="rId220"/>
        </w:object>
      </w:r>
      <w:r>
        <w:rPr>
          <w:sz w:val="24"/>
          <w:szCs w:val="24"/>
          <w:lang w:val="id-ID"/>
        </w:rPr>
        <w:t>.</w:t>
      </w:r>
    </w:p>
    <w:p w14:paraId="0B35D773" w14:textId="77777777" w:rsidR="008670E7" w:rsidRPr="00263C00" w:rsidRDefault="008670E7" w:rsidP="002B111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8124AD">
        <w:rPr>
          <w:position w:val="-10"/>
          <w:sz w:val="24"/>
          <w:szCs w:val="24"/>
          <w:lang w:val="id-ID"/>
        </w:rPr>
        <w:object w:dxaOrig="1200" w:dyaOrig="380" w14:anchorId="77ED8338">
          <v:shape id="_x0000_i1329" type="#_x0000_t75" style="width:60pt;height:18.75pt" o:ole="">
            <v:imagedata r:id="rId221" o:title=""/>
          </v:shape>
          <o:OLEObject Type="Embed" ProgID="Equation.DSMT4" ShapeID="_x0000_i1329" DrawAspect="Content" ObjectID="_1632668182" r:id="rId222"/>
        </w:objec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b.  </w:t>
      </w:r>
      <w:r w:rsidRPr="008124AD">
        <w:rPr>
          <w:position w:val="-10"/>
          <w:sz w:val="24"/>
          <w:szCs w:val="24"/>
          <w:lang w:val="id-ID"/>
        </w:rPr>
        <w:object w:dxaOrig="1640" w:dyaOrig="380" w14:anchorId="6DCFF3C0">
          <v:shape id="_x0000_i1330" type="#_x0000_t75" style="width:82.5pt;height:18.75pt" o:ole="">
            <v:imagedata r:id="rId223" o:title=""/>
          </v:shape>
          <o:OLEObject Type="Embed" ProgID="Equation.DSMT4" ShapeID="_x0000_i1330" DrawAspect="Content" ObjectID="_1632668183" r:id="rId224"/>
        </w:object>
      </w:r>
    </w:p>
    <w:p w14:paraId="2B970BC1" w14:textId="77777777" w:rsidR="008670E7" w:rsidRDefault="008670E7" w:rsidP="004E132F">
      <w:pPr>
        <w:spacing w:after="0" w:line="360" w:lineRule="auto"/>
        <w:jc w:val="both"/>
        <w:rPr>
          <w:sz w:val="24"/>
          <w:szCs w:val="24"/>
          <w:lang w:val="id-ID"/>
        </w:rPr>
      </w:pPr>
    </w:p>
    <w:p w14:paraId="5CAAAEB2" w14:textId="77777777" w:rsidR="008670E7" w:rsidRPr="001A4158" w:rsidRDefault="008670E7" w:rsidP="004E132F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1A4158">
        <w:rPr>
          <w:b/>
          <w:sz w:val="24"/>
          <w:szCs w:val="24"/>
          <w:lang w:val="id-ID"/>
        </w:rPr>
        <w:t>Definisi 3.4</w:t>
      </w:r>
    </w:p>
    <w:p w14:paraId="1AFCDCBA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vektor dan </w:t>
      </w:r>
      <w:r w:rsidRPr="00D64028">
        <w:rPr>
          <w:position w:val="-18"/>
          <w:sz w:val="24"/>
          <w:szCs w:val="24"/>
          <w:lang w:val="id-ID"/>
        </w:rPr>
        <w:object w:dxaOrig="1640" w:dyaOrig="480" w14:anchorId="5DC7090E">
          <v:shape id="_x0000_i1331" type="#_x0000_t75" style="width:82.5pt;height:24pt" o:ole="">
            <v:imagedata r:id="rId225" o:title=""/>
          </v:shape>
          <o:OLEObject Type="Embed" ProgID="Equation.DSMT4" ShapeID="_x0000_i1331" DrawAspect="Content" ObjectID="_1632668184" r:id="rId226"/>
        </w:object>
      </w:r>
      <w:r>
        <w:rPr>
          <w:sz w:val="24"/>
          <w:szCs w:val="24"/>
          <w:lang w:val="id-ID"/>
        </w:rPr>
        <w:t xml:space="preserve">dimana </w:t>
      </w:r>
      <w:r w:rsidRPr="003B623A">
        <w:rPr>
          <w:position w:val="-12"/>
          <w:sz w:val="24"/>
          <w:szCs w:val="24"/>
          <w:lang w:val="id-ID"/>
        </w:rPr>
        <w:object w:dxaOrig="1440" w:dyaOrig="400" w14:anchorId="37B3451D">
          <v:shape id="_x0000_i1332" type="#_x0000_t75" style="width:1in;height:19.5pt" o:ole="">
            <v:imagedata r:id="rId227" o:title=""/>
          </v:shape>
          <o:OLEObject Type="Embed" ProgID="Equation.DSMT4" ShapeID="_x0000_i1332" DrawAspect="Content" ObjectID="_1632668185" r:id="rId228"/>
        </w:object>
      </w:r>
      <w:r>
        <w:rPr>
          <w:sz w:val="24"/>
          <w:szCs w:val="24"/>
          <w:lang w:val="id-ID"/>
        </w:rPr>
        <w:t xml:space="preserve">.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dikatakan </w:t>
      </w:r>
      <w:r w:rsidRPr="00A20D40">
        <w:rPr>
          <w:b/>
          <w:sz w:val="24"/>
          <w:szCs w:val="24"/>
          <w:lang w:val="id-ID"/>
        </w:rPr>
        <w:t>membangun</w:t>
      </w:r>
      <w:r>
        <w:rPr>
          <w:b/>
          <w:sz w:val="24"/>
          <w:szCs w:val="24"/>
          <w:lang w:val="id-ID"/>
        </w:rPr>
        <w:t xml:space="preserve"> (merentang)</w:t>
      </w:r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jika </w:t>
      </w:r>
      <w:r w:rsidRPr="003B623A">
        <w:rPr>
          <w:position w:val="-6"/>
          <w:sz w:val="24"/>
          <w:szCs w:val="24"/>
          <w:lang w:val="id-ID"/>
        </w:rPr>
        <w:object w:dxaOrig="740" w:dyaOrig="340" w14:anchorId="736F3A01">
          <v:shape id="_x0000_i1333" type="#_x0000_t75" style="width:36.75pt;height:17.25pt" o:ole="">
            <v:imagedata r:id="rId229" o:title=""/>
          </v:shape>
          <o:OLEObject Type="Embed" ProgID="Equation.DSMT4" ShapeID="_x0000_i1333" DrawAspect="Content" ObjectID="_1632668186" r:id="rId230"/>
        </w:object>
      </w:r>
      <w:r>
        <w:rPr>
          <w:sz w:val="24"/>
          <w:szCs w:val="24"/>
          <w:lang w:val="id-ID"/>
        </w:rPr>
        <w:t xml:space="preserve">, </w:t>
      </w:r>
      <w:r w:rsidRPr="003B623A">
        <w:rPr>
          <w:position w:val="-6"/>
          <w:sz w:val="24"/>
          <w:szCs w:val="24"/>
          <w:lang w:val="id-ID"/>
        </w:rPr>
        <w:object w:dxaOrig="180" w:dyaOrig="340" w14:anchorId="0D113BB7">
          <v:shape id="_x0000_i1334" type="#_x0000_t75" style="width:9pt;height:17.25pt" o:ole="">
            <v:imagedata r:id="rId231" o:title=""/>
          </v:shape>
          <o:OLEObject Type="Embed" ProgID="Equation.DSMT4" ShapeID="_x0000_i1334" DrawAspect="Content" ObjectID="_1632668187" r:id="rId232"/>
        </w:object>
      </w:r>
      <w:r>
        <w:rPr>
          <w:sz w:val="24"/>
          <w:szCs w:val="24"/>
          <w:lang w:val="id-ID"/>
        </w:rPr>
        <w:t xml:space="preserve">merupakan kombinasi linear dari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>, yaitu :</w:t>
      </w:r>
    </w:p>
    <w:p w14:paraId="71AC7AEC" w14:textId="77777777" w:rsidR="008670E7" w:rsidRDefault="008670E7" w:rsidP="004E132F">
      <w:pPr>
        <w:spacing w:after="0" w:line="360" w:lineRule="auto"/>
        <w:ind w:left="1800" w:firstLine="360"/>
        <w:jc w:val="both"/>
        <w:rPr>
          <w:sz w:val="24"/>
          <w:szCs w:val="24"/>
          <w:lang w:val="id-ID"/>
        </w:rPr>
      </w:pPr>
      <w:r w:rsidRPr="003B623A">
        <w:rPr>
          <w:position w:val="-12"/>
          <w:sz w:val="24"/>
          <w:szCs w:val="24"/>
          <w:lang w:val="id-ID"/>
        </w:rPr>
        <w:object w:dxaOrig="4819" w:dyaOrig="400" w14:anchorId="692C9EFD">
          <v:shape id="_x0000_i1335" type="#_x0000_t75" style="width:241.5pt;height:19.5pt" o:ole="">
            <v:imagedata r:id="rId233" o:title=""/>
          </v:shape>
          <o:OLEObject Type="Embed" ProgID="Equation.DSMT4" ShapeID="_x0000_i1335" DrawAspect="Content" ObjectID="_1632668188" r:id="rId234"/>
        </w:object>
      </w:r>
    </w:p>
    <w:p w14:paraId="00F4A826" w14:textId="77777777" w:rsidR="008670E7" w:rsidRPr="00A20D40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 w:rsidRPr="00A20D40">
        <w:rPr>
          <w:position w:val="-6"/>
          <w:sz w:val="24"/>
          <w:szCs w:val="24"/>
          <w:lang w:val="id-ID"/>
        </w:rPr>
        <w:object w:dxaOrig="220" w:dyaOrig="279" w14:anchorId="6FDC42FF">
          <v:shape id="_x0000_i1336" type="#_x0000_t75" style="width:11.25pt;height:13.5pt" o:ole="">
            <v:imagedata r:id="rId235" o:title=""/>
          </v:shape>
          <o:OLEObject Type="Embed" ProgID="Equation.DSMT4" ShapeID="_x0000_i1336" DrawAspect="Content" ObjectID="_1632668189" r:id="rId236"/>
        </w:object>
      </w:r>
      <w:r>
        <w:rPr>
          <w:sz w:val="24"/>
          <w:szCs w:val="24"/>
          <w:lang w:val="id-ID"/>
        </w:rPr>
        <w:t xml:space="preserve"> disebut </w:t>
      </w:r>
      <w:r w:rsidRPr="00A20D40">
        <w:rPr>
          <w:b/>
          <w:sz w:val="24"/>
          <w:szCs w:val="24"/>
          <w:lang w:val="id-ID"/>
        </w:rPr>
        <w:t>ruang rentang</w:t>
      </w:r>
      <w:r>
        <w:rPr>
          <w:sz w:val="24"/>
          <w:szCs w:val="24"/>
          <w:lang w:val="id-ID"/>
        </w:rPr>
        <w:t xml:space="preserve"> dan </w:t>
      </w:r>
      <w:r w:rsidRPr="00A20D40">
        <w:rPr>
          <w:position w:val="-12"/>
          <w:sz w:val="24"/>
          <w:szCs w:val="24"/>
          <w:lang w:val="id-ID"/>
        </w:rPr>
        <w:object w:dxaOrig="1060" w:dyaOrig="400" w14:anchorId="700330D6">
          <v:shape id="_x0000_i1337" type="#_x0000_t75" style="width:53.25pt;height:19.5pt" o:ole="">
            <v:imagedata r:id="rId237" o:title=""/>
          </v:shape>
          <o:OLEObject Type="Embed" ProgID="Equation.DSMT4" ShapeID="_x0000_i1337" DrawAspect="Content" ObjectID="_1632668190" r:id="rId238"/>
        </w:object>
      </w:r>
      <w:r>
        <w:rPr>
          <w:sz w:val="24"/>
          <w:szCs w:val="24"/>
          <w:lang w:val="id-ID"/>
        </w:rPr>
        <w:t xml:space="preserve"> disebut </w:t>
      </w:r>
      <w:r w:rsidRPr="00A20D40">
        <w:rPr>
          <w:b/>
          <w:sz w:val="24"/>
          <w:szCs w:val="24"/>
          <w:lang w:val="id-ID"/>
        </w:rPr>
        <w:t>rentang</w:t>
      </w:r>
      <w:r>
        <w:rPr>
          <w:sz w:val="24"/>
          <w:szCs w:val="24"/>
          <w:lang w:val="id-ID"/>
        </w:rPr>
        <w:t xml:space="preserve"> dari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14:paraId="44E36962" w14:textId="77777777" w:rsidR="008670E7" w:rsidRDefault="008670E7" w:rsidP="004E132F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14:paraId="634EBB8D" w14:textId="77777777" w:rsidR="008670E7" w:rsidRDefault="008670E7" w:rsidP="004E132F">
      <w:pPr>
        <w:spacing w:after="0" w:line="360" w:lineRule="auto"/>
        <w:ind w:firstLine="360"/>
        <w:jc w:val="both"/>
        <w:rPr>
          <w:sz w:val="24"/>
          <w:szCs w:val="24"/>
          <w:lang w:val="id-ID"/>
        </w:rPr>
      </w:pPr>
      <w:r w:rsidRPr="00B27DF7">
        <w:rPr>
          <w:b/>
          <w:sz w:val="24"/>
          <w:szCs w:val="24"/>
          <w:lang w:val="id-ID"/>
        </w:rPr>
        <w:t>Contoh 3.6</w:t>
      </w:r>
      <w:r>
        <w:rPr>
          <w:sz w:val="24"/>
          <w:szCs w:val="24"/>
          <w:lang w:val="id-ID"/>
        </w:rPr>
        <w:t>:</w:t>
      </w:r>
    </w:p>
    <w:p w14:paraId="5E7E0B8E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Apakah </w:t>
      </w:r>
      <w:r w:rsidRPr="007E3586">
        <w:rPr>
          <w:position w:val="-10"/>
          <w:sz w:val="24"/>
          <w:szCs w:val="24"/>
          <w:lang w:val="id-ID"/>
        </w:rPr>
        <w:object w:dxaOrig="3400" w:dyaOrig="380" w14:anchorId="457579DA">
          <v:shape id="_x0000_i1338" type="#_x0000_t75" style="width:169.5pt;height:18.75pt" o:ole="">
            <v:imagedata r:id="rId239" o:title=""/>
          </v:shape>
          <o:OLEObject Type="Embed" ProgID="Equation.DSMT4" ShapeID="_x0000_i1338" DrawAspect="Content" ObjectID="_1632668191" r:id="rId240"/>
        </w:object>
      </w:r>
      <w:r>
        <w:rPr>
          <w:sz w:val="24"/>
          <w:szCs w:val="24"/>
          <w:lang w:val="id-ID"/>
        </w:rPr>
        <w:t xml:space="preserve">membangun di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>?</w:t>
      </w:r>
    </w:p>
    <w:p w14:paraId="248E1FAD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Penyelesaian:</w:t>
      </w:r>
    </w:p>
    <w:p w14:paraId="7B62088F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7E3586">
        <w:rPr>
          <w:position w:val="-10"/>
          <w:sz w:val="24"/>
          <w:szCs w:val="24"/>
          <w:lang w:val="id-ID"/>
        </w:rPr>
        <w:object w:dxaOrig="639" w:dyaOrig="380" w14:anchorId="46D080A1">
          <v:shape id="_x0000_i1339" type="#_x0000_t75" style="width:32.25pt;height:18.75pt" o:ole="">
            <v:imagedata r:id="rId241" o:title=""/>
          </v:shape>
          <o:OLEObject Type="Embed" ProgID="Equation.DSMT4" ShapeID="_x0000_i1339" DrawAspect="Content" ObjectID="_1632668192" r:id="rId242"/>
        </w:object>
      </w:r>
      <w:r>
        <w:rPr>
          <w:sz w:val="24"/>
          <w:szCs w:val="24"/>
          <w:lang w:val="id-ID"/>
        </w:rPr>
        <w:t xml:space="preserve"> membangun </w:t>
      </w:r>
      <w:r w:rsidRPr="007E3586">
        <w:rPr>
          <w:position w:val="-4"/>
          <w:sz w:val="24"/>
          <w:szCs w:val="24"/>
          <w:lang w:val="id-ID"/>
        </w:rPr>
        <w:object w:dxaOrig="300" w:dyaOrig="300" w14:anchorId="47E3718F">
          <v:shape id="_x0000_i1340" type="#_x0000_t75" style="width:15pt;height:15pt" o:ole="">
            <v:imagedata r:id="rId243" o:title=""/>
          </v:shape>
          <o:OLEObject Type="Embed" ProgID="Equation.DSMT4" ShapeID="_x0000_i1340" DrawAspect="Content" ObjectID="_1632668193" r:id="rId244"/>
        </w:object>
      </w:r>
      <w:r>
        <w:rPr>
          <w:sz w:val="24"/>
          <w:szCs w:val="24"/>
          <w:lang w:val="id-ID"/>
        </w:rPr>
        <w:t xml:space="preserve">maka untuk sembarang vektor </w:t>
      </w:r>
      <w:r w:rsidRPr="007E3586">
        <w:rPr>
          <w:position w:val="-10"/>
          <w:sz w:val="24"/>
          <w:szCs w:val="24"/>
          <w:lang w:val="id-ID"/>
        </w:rPr>
        <w:object w:dxaOrig="1260" w:dyaOrig="360" w14:anchorId="7B886951">
          <v:shape id="_x0000_i1341" type="#_x0000_t75" style="width:63pt;height:18pt" o:ole="">
            <v:imagedata r:id="rId245" o:title=""/>
          </v:shape>
          <o:OLEObject Type="Embed" ProgID="Equation.DSMT4" ShapeID="_x0000_i1341" DrawAspect="Content" ObjectID="_1632668194" r:id="rId246"/>
        </w:object>
      </w:r>
      <w:r>
        <w:rPr>
          <w:sz w:val="24"/>
          <w:szCs w:val="24"/>
          <w:lang w:val="id-ID"/>
        </w:rPr>
        <w:t xml:space="preserve">akan ditunjukkan bahwa vektor </w:t>
      </w:r>
      <w:r w:rsidRPr="007E3586">
        <w:rPr>
          <w:position w:val="-10"/>
          <w:sz w:val="24"/>
          <w:szCs w:val="24"/>
          <w:lang w:val="id-ID"/>
        </w:rPr>
        <w:object w:dxaOrig="800" w:dyaOrig="320" w14:anchorId="3B3D379F">
          <v:shape id="_x0000_i1342" type="#_x0000_t75" style="width:39.75pt;height:16.5pt" o:ole="">
            <v:imagedata r:id="rId247" o:title=""/>
          </v:shape>
          <o:OLEObject Type="Embed" ProgID="Equation.DSMT4" ShapeID="_x0000_i1342" DrawAspect="Content" ObjectID="_1632668195" r:id="rId248"/>
        </w:object>
      </w:r>
      <w:r>
        <w:rPr>
          <w:sz w:val="24"/>
          <w:szCs w:val="24"/>
          <w:lang w:val="id-ID"/>
        </w:rPr>
        <w:t xml:space="preserve"> adalah kombinasi linear dari </w:t>
      </w:r>
      <w:r w:rsidRPr="007E3586">
        <w:rPr>
          <w:position w:val="-10"/>
          <w:sz w:val="24"/>
          <w:szCs w:val="24"/>
          <w:lang w:val="id-ID"/>
        </w:rPr>
        <w:object w:dxaOrig="639" w:dyaOrig="380" w14:anchorId="368B9785">
          <v:shape id="_x0000_i1343" type="#_x0000_t75" style="width:32.25pt;height:18.75pt" o:ole="">
            <v:imagedata r:id="rId241" o:title=""/>
          </v:shape>
          <o:OLEObject Type="Embed" ProgID="Equation.DSMT4" ShapeID="_x0000_i1343" DrawAspect="Content" ObjectID="_1632668196" r:id="rId249"/>
        </w:object>
      </w:r>
      <w:r>
        <w:rPr>
          <w:sz w:val="24"/>
          <w:szCs w:val="24"/>
          <w:lang w:val="id-ID"/>
        </w:rPr>
        <w:t>, sehingga dapat dituliskan</w:t>
      </w:r>
    </w:p>
    <w:p w14:paraId="7AEF588C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FD64D7">
        <w:rPr>
          <w:position w:val="-14"/>
          <w:sz w:val="24"/>
          <w:szCs w:val="24"/>
          <w:lang w:val="id-ID"/>
        </w:rPr>
        <w:object w:dxaOrig="4340" w:dyaOrig="400" w14:anchorId="24408B1B">
          <v:shape id="_x0000_i1344" type="#_x0000_t75" style="width:216.75pt;height:19.5pt" o:ole="">
            <v:imagedata r:id="rId250" o:title=""/>
          </v:shape>
          <o:OLEObject Type="Embed" ProgID="Equation.DSMT4" ShapeID="_x0000_i1344" DrawAspect="Content" ObjectID="_1632668197" r:id="rId251"/>
        </w:object>
      </w:r>
    </w:p>
    <w:p w14:paraId="4B24E3C7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Atau dalam bentuk matriks dapat dituliskan menjadi</w:t>
      </w:r>
    </w:p>
    <w:p w14:paraId="614318F1" w14:textId="77777777" w:rsidR="008670E7" w:rsidRDefault="008670E7" w:rsidP="004E132F">
      <w:pPr>
        <w:spacing w:after="0" w:line="360" w:lineRule="auto"/>
        <w:ind w:left="2520" w:firstLine="360"/>
        <w:jc w:val="both"/>
        <w:rPr>
          <w:sz w:val="24"/>
          <w:szCs w:val="24"/>
          <w:lang w:val="id-ID"/>
        </w:rPr>
      </w:pPr>
      <w:r w:rsidRPr="00FD64D7">
        <w:rPr>
          <w:position w:val="-50"/>
          <w:sz w:val="24"/>
          <w:szCs w:val="24"/>
          <w:lang w:val="id-ID"/>
        </w:rPr>
        <w:object w:dxaOrig="2240" w:dyaOrig="1120" w14:anchorId="5B2550B7">
          <v:shape id="_x0000_i1345" type="#_x0000_t75" style="width:111.75pt;height:55.5pt" o:ole="">
            <v:imagedata r:id="rId252" o:title=""/>
          </v:shape>
          <o:OLEObject Type="Embed" ProgID="Equation.DSMT4" ShapeID="_x0000_i1345" DrawAspect="Content" ObjectID="_1632668198" r:id="rId253"/>
        </w:object>
      </w:r>
    </w:p>
    <w:p w14:paraId="6620B29C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Persamaan linear ini akan konsisten jika tidak ada baris 0 pada matriks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setelah dilakukan reduksi baris.</w:t>
      </w:r>
    </w:p>
    <w:p w14:paraId="0F70FB71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OBE diperoleh </w:t>
      </w:r>
    </w:p>
    <w:p w14:paraId="7C6ADFAF" w14:textId="77777777" w:rsidR="008670E7" w:rsidRDefault="008670E7" w:rsidP="004E132F">
      <w:pPr>
        <w:spacing w:after="0" w:line="360" w:lineRule="auto"/>
        <w:ind w:left="1866" w:firstLine="294"/>
        <w:jc w:val="both"/>
        <w:rPr>
          <w:sz w:val="24"/>
          <w:szCs w:val="24"/>
          <w:lang w:val="id-ID"/>
        </w:rPr>
      </w:pPr>
      <w:r w:rsidRPr="00FD64D7">
        <w:rPr>
          <w:position w:val="-50"/>
          <w:sz w:val="24"/>
          <w:szCs w:val="24"/>
          <w:lang w:val="id-ID"/>
        </w:rPr>
        <w:object w:dxaOrig="3820" w:dyaOrig="1120" w14:anchorId="41966861">
          <v:shape id="_x0000_i1346" type="#_x0000_t75" style="width:190.5pt;height:55.5pt" o:ole="">
            <v:imagedata r:id="rId254" o:title=""/>
          </v:shape>
          <o:OLEObject Type="Embed" ProgID="Equation.DSMT4" ShapeID="_x0000_i1346" DrawAspect="Content" ObjectID="_1632668199" r:id="rId255"/>
        </w:object>
      </w:r>
    </w:p>
    <w:p w14:paraId="2B144146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ada baris yang 0 maka pastilah ada vekor di </w:t>
      </w:r>
      <w:r w:rsidRPr="009C4584">
        <w:rPr>
          <w:position w:val="-4"/>
          <w:sz w:val="24"/>
          <w:szCs w:val="24"/>
          <w:lang w:val="id-ID"/>
        </w:rPr>
        <w:object w:dxaOrig="300" w:dyaOrig="300" w14:anchorId="422F1A4B">
          <v:shape id="_x0000_i1347" type="#_x0000_t75" style="width:15pt;height:15pt" o:ole="">
            <v:imagedata r:id="rId256" o:title=""/>
          </v:shape>
          <o:OLEObject Type="Embed" ProgID="Equation.DSMT4" ShapeID="_x0000_i1347" DrawAspect="Content" ObjectID="_1632668200" r:id="rId257"/>
        </w:object>
      </w:r>
      <w:r>
        <w:rPr>
          <w:sz w:val="24"/>
          <w:szCs w:val="24"/>
          <w:lang w:val="id-ID"/>
        </w:rPr>
        <w:t xml:space="preserve">yang bukan merupakan kombinasi linear dari </w:t>
      </w:r>
      <w:r w:rsidRPr="007E3586">
        <w:rPr>
          <w:position w:val="-10"/>
          <w:sz w:val="24"/>
          <w:szCs w:val="24"/>
          <w:lang w:val="id-ID"/>
        </w:rPr>
        <w:object w:dxaOrig="639" w:dyaOrig="380" w14:anchorId="24108CE9">
          <v:shape id="_x0000_i1348" type="#_x0000_t75" style="width:32.25pt;height:18.75pt" o:ole="">
            <v:imagedata r:id="rId241" o:title=""/>
          </v:shape>
          <o:OLEObject Type="Embed" ProgID="Equation.DSMT4" ShapeID="_x0000_i1348" DrawAspect="Content" ObjectID="_1632668201" r:id="rId258"/>
        </w:object>
      </w:r>
      <w:r>
        <w:rPr>
          <w:sz w:val="24"/>
          <w:szCs w:val="24"/>
          <w:lang w:val="id-ID"/>
        </w:rPr>
        <w:t xml:space="preserve">. Jadi </w:t>
      </w:r>
      <w:r w:rsidRPr="007E3586">
        <w:rPr>
          <w:position w:val="-10"/>
          <w:sz w:val="24"/>
          <w:szCs w:val="24"/>
          <w:lang w:val="id-ID"/>
        </w:rPr>
        <w:object w:dxaOrig="639" w:dyaOrig="380" w14:anchorId="29FA7C12">
          <v:shape id="_x0000_i1349" type="#_x0000_t75" style="width:32.25pt;height:18.75pt" o:ole="">
            <v:imagedata r:id="rId241" o:title=""/>
          </v:shape>
          <o:OLEObject Type="Embed" ProgID="Equation.DSMT4" ShapeID="_x0000_i1349" DrawAspect="Content" ObjectID="_1632668202" r:id="rId259"/>
        </w:object>
      </w:r>
      <w:r>
        <w:rPr>
          <w:sz w:val="24"/>
          <w:szCs w:val="24"/>
          <w:lang w:val="id-ID"/>
        </w:rPr>
        <w:t xml:space="preserve"> tidak membangun di </w:t>
      </w:r>
      <w:r w:rsidRPr="009C4584">
        <w:rPr>
          <w:position w:val="-4"/>
          <w:sz w:val="24"/>
          <w:szCs w:val="24"/>
          <w:lang w:val="id-ID"/>
        </w:rPr>
        <w:object w:dxaOrig="300" w:dyaOrig="300" w14:anchorId="09768593">
          <v:shape id="_x0000_i1350" type="#_x0000_t75" style="width:15pt;height:15pt" o:ole="">
            <v:imagedata r:id="rId256" o:title=""/>
          </v:shape>
          <o:OLEObject Type="Embed" ProgID="Equation.DSMT4" ShapeID="_x0000_i1350" DrawAspect="Content" ObjectID="_1632668203" r:id="rId260"/>
        </w:object>
      </w:r>
      <w:r>
        <w:rPr>
          <w:sz w:val="24"/>
          <w:szCs w:val="24"/>
          <w:lang w:val="id-ID"/>
        </w:rPr>
        <w:t>.</w:t>
      </w:r>
    </w:p>
    <w:p w14:paraId="4318E848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2D93E16F" w14:textId="77777777" w:rsidR="008670E7" w:rsidRPr="001A4158" w:rsidRDefault="008670E7" w:rsidP="004E132F">
      <w:p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1A4158">
        <w:rPr>
          <w:b/>
          <w:sz w:val="24"/>
          <w:szCs w:val="24"/>
          <w:lang w:val="id-ID"/>
        </w:rPr>
        <w:sym w:font="Wingdings" w:char="F03F"/>
      </w:r>
      <w:r w:rsidRPr="001A4158">
        <w:rPr>
          <w:b/>
          <w:sz w:val="24"/>
          <w:szCs w:val="24"/>
          <w:lang w:val="id-ID"/>
        </w:rPr>
        <w:t>Latihan 3.4</w:t>
      </w:r>
    </w:p>
    <w:p w14:paraId="1D3C198C" w14:textId="77777777" w:rsidR="008670E7" w:rsidRDefault="008670E7" w:rsidP="00263C00">
      <w:pPr>
        <w:spacing w:after="0" w:line="360" w:lineRule="auto"/>
        <w:ind w:firstLine="360"/>
        <w:jc w:val="both"/>
        <w:rPr>
          <w:sz w:val="24"/>
          <w:szCs w:val="24"/>
          <w:lang w:val="id-ID"/>
        </w:rPr>
      </w:pPr>
      <w:r w:rsidRPr="001422B7">
        <w:rPr>
          <w:sz w:val="24"/>
          <w:szCs w:val="24"/>
          <w:lang w:val="id-ID"/>
        </w:rPr>
        <w:t xml:space="preserve">Diketahui  </w:t>
      </w:r>
      <w:r w:rsidRPr="001422B7">
        <w:rPr>
          <w:position w:val="-14"/>
          <w:lang w:val="id-ID"/>
        </w:rPr>
        <w:object w:dxaOrig="2820" w:dyaOrig="420" w14:anchorId="22EF135F">
          <v:shape id="_x0000_i1351" type="#_x0000_t75" style="width:141pt;height:21pt" o:ole="">
            <v:imagedata r:id="rId261" o:title=""/>
          </v:shape>
          <o:OLEObject Type="Embed" ProgID="Equation.DSMT4" ShapeID="_x0000_i1351" DrawAspect="Content" ObjectID="_1632668204" r:id="rId262"/>
        </w:object>
      </w:r>
      <w:r w:rsidRPr="001422B7">
        <w:rPr>
          <w:sz w:val="24"/>
          <w:szCs w:val="24"/>
          <w:lang w:val="id-ID"/>
        </w:rPr>
        <w:t xml:space="preserve">. Apakah </w:t>
      </w:r>
      <w:r w:rsidRPr="001422B7">
        <w:rPr>
          <w:position w:val="-10"/>
          <w:lang w:val="id-ID"/>
        </w:rPr>
        <w:object w:dxaOrig="639" w:dyaOrig="380" w14:anchorId="48C6FB7A">
          <v:shape id="_x0000_i1352" type="#_x0000_t75" style="width:32.25pt;height:18.75pt" o:ole="">
            <v:imagedata r:id="rId263" o:title=""/>
          </v:shape>
          <o:OLEObject Type="Embed" ProgID="Equation.DSMT4" ShapeID="_x0000_i1352" DrawAspect="Content" ObjectID="_1632668205" r:id="rId264"/>
        </w:object>
      </w:r>
      <w:r w:rsidRPr="001422B7">
        <w:rPr>
          <w:sz w:val="24"/>
          <w:szCs w:val="24"/>
          <w:lang w:val="id-ID"/>
        </w:rPr>
        <w:t>membangun di R</w:t>
      </w:r>
      <w:r w:rsidR="006D5DD5"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lang w:val="id-ID"/>
        </w:rPr>
        <w:t>?</w:t>
      </w:r>
    </w:p>
    <w:p w14:paraId="25ACC882" w14:textId="77777777" w:rsidR="00263C00" w:rsidRPr="008124AD" w:rsidRDefault="00263C00" w:rsidP="00263C00">
      <w:pPr>
        <w:spacing w:after="0" w:line="360" w:lineRule="auto"/>
        <w:ind w:firstLine="360"/>
        <w:jc w:val="both"/>
        <w:rPr>
          <w:sz w:val="24"/>
          <w:szCs w:val="24"/>
          <w:lang w:val="id-ID"/>
        </w:rPr>
      </w:pPr>
    </w:p>
    <w:p w14:paraId="7094E2FD" w14:textId="77777777" w:rsidR="008670E7" w:rsidRPr="001704CE" w:rsidRDefault="008670E7" w:rsidP="004E132F">
      <w:pPr>
        <w:pStyle w:val="ListParagraph"/>
        <w:numPr>
          <w:ilvl w:val="1"/>
          <w:numId w:val="4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Bebas Linear dan Bergantung Linear</w:t>
      </w:r>
    </w:p>
    <w:p w14:paraId="1AD4F3DB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3.5</w:t>
      </w:r>
    </w:p>
    <w:p w14:paraId="769BDA6B" w14:textId="77777777" w:rsidR="008670E7" w:rsidRPr="001F615E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{</w:t>
      </w:r>
      <w:r w:rsidRPr="001704CE">
        <w:rPr>
          <w:position w:val="-12"/>
          <w:sz w:val="24"/>
          <w:szCs w:val="24"/>
          <w:lang w:val="id-ID"/>
        </w:rPr>
        <w:object w:dxaOrig="1040" w:dyaOrig="360" w14:anchorId="14AA5A9A">
          <v:shape id="_x0000_i1353" type="#_x0000_t75" style="width:52.5pt;height:18pt" o:ole="">
            <v:imagedata r:id="rId265" o:title=""/>
          </v:shape>
          <o:OLEObject Type="Embed" ProgID="Equation.DSMT4" ShapeID="_x0000_i1353" DrawAspect="Content" ObjectID="_1632668206" r:id="rId266"/>
        </w:object>
      </w:r>
      <w:r>
        <w:rPr>
          <w:sz w:val="24"/>
          <w:szCs w:val="24"/>
          <w:lang w:val="id-ID"/>
        </w:rPr>
        <w:t>}</w: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adalah suatu himpunan vektor-vektor tak kosong, vektor-vektor  </w:t>
      </w:r>
      <w:r w:rsidRPr="001704CE">
        <w:rPr>
          <w:position w:val="-12"/>
          <w:sz w:val="24"/>
          <w:szCs w:val="24"/>
          <w:lang w:val="id-ID"/>
        </w:rPr>
        <w:object w:dxaOrig="1040" w:dyaOrig="360" w14:anchorId="66629345">
          <v:shape id="_x0000_i1354" type="#_x0000_t75" style="width:52.5pt;height:18pt" o:ole="">
            <v:imagedata r:id="rId265" o:title=""/>
          </v:shape>
          <o:OLEObject Type="Embed" ProgID="Equation.DSMT4" ShapeID="_x0000_i1354" DrawAspect="Content" ObjectID="_1632668207" r:id="rId267"/>
        </w:object>
      </w:r>
      <w:r>
        <w:rPr>
          <w:sz w:val="24"/>
          <w:szCs w:val="24"/>
          <w:lang w:val="id-ID"/>
        </w:rPr>
        <w:t xml:space="preserve">disebut </w:t>
      </w:r>
      <w:r w:rsidRPr="00B27DF7">
        <w:rPr>
          <w:b/>
          <w:sz w:val="24"/>
          <w:szCs w:val="24"/>
          <w:lang w:val="id-ID"/>
        </w:rPr>
        <w:t>bebas linear</w:t>
      </w:r>
      <w:r>
        <w:rPr>
          <w:sz w:val="24"/>
          <w:szCs w:val="24"/>
          <w:lang w:val="id-ID"/>
        </w:rPr>
        <w:t xml:space="preserve"> jika untuk persamaan vektor  </w:t>
      </w:r>
      <w:r w:rsidRPr="00444182">
        <w:rPr>
          <w:position w:val="-12"/>
          <w:lang w:val="id-ID"/>
        </w:rPr>
        <w:object w:dxaOrig="2500" w:dyaOrig="400" w14:anchorId="6EB8A949">
          <v:shape id="_x0000_i1355" type="#_x0000_t75" style="width:125.25pt;height:19.5pt" o:ole="">
            <v:imagedata r:id="rId268" o:title=""/>
          </v:shape>
          <o:OLEObject Type="Embed" ProgID="Equation.DSMT4" ShapeID="_x0000_i1355" DrawAspect="Content" ObjectID="_1632668208" r:id="rId269"/>
        </w:object>
      </w:r>
      <w:r>
        <w:rPr>
          <w:sz w:val="24"/>
          <w:szCs w:val="24"/>
          <w:lang w:val="id-ID"/>
        </w:rPr>
        <w:t xml:space="preserve"> m</w:t>
      </w:r>
      <w:r w:rsidRPr="001F615E">
        <w:rPr>
          <w:sz w:val="24"/>
          <w:szCs w:val="24"/>
          <w:lang w:val="id-ID"/>
        </w:rPr>
        <w:t>empunyai satu-satunya  penyelesaian yaitu</w:t>
      </w:r>
    </w:p>
    <w:p w14:paraId="54172E1C" w14:textId="77777777" w:rsidR="00263C00" w:rsidRDefault="008670E7" w:rsidP="00263C00">
      <w:pPr>
        <w:pStyle w:val="ListParagraph"/>
        <w:spacing w:after="0" w:line="240" w:lineRule="auto"/>
        <w:ind w:left="360"/>
        <w:jc w:val="both"/>
        <w:rPr>
          <w:position w:val="-12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053AE">
        <w:rPr>
          <w:position w:val="-12"/>
          <w:sz w:val="24"/>
          <w:szCs w:val="24"/>
          <w:lang w:val="id-ID"/>
        </w:rPr>
        <w:object w:dxaOrig="2340" w:dyaOrig="360" w14:anchorId="3D4352F3">
          <v:shape id="_x0000_i1356" type="#_x0000_t75" style="width:117pt;height:18pt" o:ole="">
            <v:imagedata r:id="rId270" o:title=""/>
          </v:shape>
          <o:OLEObject Type="Embed" ProgID="Equation.DSMT4" ShapeID="_x0000_i1356" DrawAspect="Content" ObjectID="_1632668209" r:id="rId271"/>
        </w:object>
      </w:r>
    </w:p>
    <w:p w14:paraId="1850D01A" w14:textId="77777777" w:rsidR="008670E7" w:rsidRPr="00263C00" w:rsidRDefault="008670E7" w:rsidP="00263C00">
      <w:pPr>
        <w:spacing w:after="0" w:line="360" w:lineRule="auto"/>
        <w:ind w:firstLine="360"/>
        <w:jc w:val="both"/>
        <w:rPr>
          <w:sz w:val="24"/>
          <w:szCs w:val="24"/>
          <w:lang w:val="id-ID"/>
        </w:rPr>
      </w:pPr>
      <w:r w:rsidRPr="00263C00">
        <w:rPr>
          <w:b/>
          <w:sz w:val="24"/>
          <w:szCs w:val="24"/>
          <w:lang w:val="id-ID"/>
        </w:rPr>
        <w:t>Definisi 3.6</w:t>
      </w:r>
    </w:p>
    <w:p w14:paraId="6F4C2672" w14:textId="77777777" w:rsidR="008670E7" w:rsidRPr="00263C00" w:rsidRDefault="008670E7" w:rsidP="00263C0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{</w:t>
      </w:r>
      <w:r w:rsidRPr="001704CE">
        <w:rPr>
          <w:position w:val="-12"/>
          <w:sz w:val="24"/>
          <w:szCs w:val="24"/>
          <w:lang w:val="id-ID"/>
        </w:rPr>
        <w:object w:dxaOrig="1040" w:dyaOrig="360" w14:anchorId="5AD210D0">
          <v:shape id="_x0000_i1357" type="#_x0000_t75" style="width:52.5pt;height:18pt" o:ole="">
            <v:imagedata r:id="rId265" o:title=""/>
          </v:shape>
          <o:OLEObject Type="Embed" ProgID="Equation.DSMT4" ShapeID="_x0000_i1357" DrawAspect="Content" ObjectID="_1632668210" r:id="rId272"/>
        </w:object>
      </w:r>
      <w:r>
        <w:rPr>
          <w:sz w:val="24"/>
          <w:szCs w:val="24"/>
          <w:lang w:val="id-ID"/>
        </w:rPr>
        <w:t>}</w: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adalah suatu himpunan vektor-vektor tak kosong, vektor-vektor  </w:t>
      </w:r>
      <w:r w:rsidRPr="001704CE">
        <w:rPr>
          <w:position w:val="-12"/>
          <w:sz w:val="24"/>
          <w:szCs w:val="24"/>
          <w:lang w:val="id-ID"/>
        </w:rPr>
        <w:object w:dxaOrig="1040" w:dyaOrig="360" w14:anchorId="47DBE1EA">
          <v:shape id="_x0000_i1358" type="#_x0000_t75" style="width:52.5pt;height:18pt" o:ole="">
            <v:imagedata r:id="rId265" o:title=""/>
          </v:shape>
          <o:OLEObject Type="Embed" ProgID="Equation.DSMT4" ShapeID="_x0000_i1358" DrawAspect="Content" ObjectID="_1632668211" r:id="rId273"/>
        </w:object>
      </w:r>
      <w:r>
        <w:rPr>
          <w:sz w:val="24"/>
          <w:szCs w:val="24"/>
          <w:lang w:val="id-ID"/>
        </w:rPr>
        <w:t xml:space="preserve">disebut </w:t>
      </w:r>
      <w:r w:rsidRPr="00B27DF7">
        <w:rPr>
          <w:b/>
          <w:sz w:val="24"/>
          <w:szCs w:val="24"/>
          <w:lang w:val="id-ID"/>
        </w:rPr>
        <w:t>bergantung linear</w:t>
      </w:r>
      <w:r>
        <w:rPr>
          <w:sz w:val="24"/>
          <w:szCs w:val="24"/>
          <w:lang w:val="id-ID"/>
        </w:rPr>
        <w:t xml:space="preserve"> jika terdapat skalar-skalar </w:t>
      </w:r>
      <w:r w:rsidRPr="000053AE">
        <w:rPr>
          <w:position w:val="-12"/>
          <w:sz w:val="24"/>
          <w:szCs w:val="24"/>
          <w:lang w:val="id-ID"/>
        </w:rPr>
        <w:object w:dxaOrig="1240" w:dyaOrig="360" w14:anchorId="5976AC7E">
          <v:shape id="_x0000_i1359" type="#_x0000_t75" style="width:61.5pt;height:18pt" o:ole="">
            <v:imagedata r:id="rId274" o:title=""/>
          </v:shape>
          <o:OLEObject Type="Embed" ProgID="Equation.DSMT4" ShapeID="_x0000_i1359" DrawAspect="Content" ObjectID="_1632668212" r:id="rId275"/>
        </w:object>
      </w:r>
      <w:r>
        <w:rPr>
          <w:sz w:val="24"/>
          <w:szCs w:val="24"/>
          <w:lang w:val="id-ID"/>
        </w:rPr>
        <w:t xml:space="preserve">yang tidak semuanya nol sehingga </w:t>
      </w:r>
      <w:r w:rsidRPr="00444182">
        <w:rPr>
          <w:position w:val="-12"/>
          <w:lang w:val="id-ID"/>
        </w:rPr>
        <w:object w:dxaOrig="2500" w:dyaOrig="400" w14:anchorId="38C4397D">
          <v:shape id="_x0000_i1360" type="#_x0000_t75" style="width:125.25pt;height:19.5pt" o:ole="">
            <v:imagedata r:id="rId268" o:title=""/>
          </v:shape>
          <o:OLEObject Type="Embed" ProgID="Equation.DSMT4" ShapeID="_x0000_i1360" DrawAspect="Content" ObjectID="_1632668213" r:id="rId276"/>
        </w:object>
      </w:r>
      <w:r>
        <w:rPr>
          <w:sz w:val="24"/>
          <w:szCs w:val="24"/>
          <w:lang w:val="id-ID"/>
        </w:rPr>
        <w:t>.</w:t>
      </w:r>
    </w:p>
    <w:p w14:paraId="576BDBAC" w14:textId="77777777" w:rsidR="008670E7" w:rsidRPr="00B27DF7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B27DF7">
        <w:rPr>
          <w:b/>
          <w:sz w:val="24"/>
          <w:szCs w:val="24"/>
          <w:lang w:val="id-ID"/>
        </w:rPr>
        <w:t>Contoh 3.7:</w:t>
      </w:r>
    </w:p>
    <w:p w14:paraId="5FD743DA" w14:textId="77777777" w:rsidR="008670E7" w:rsidRDefault="008670E7" w:rsidP="002B111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Vektor-vektor </w:t>
      </w:r>
      <w:r w:rsidRPr="00B93977">
        <w:rPr>
          <w:position w:val="-30"/>
          <w:sz w:val="24"/>
          <w:szCs w:val="24"/>
          <w:lang w:val="id-ID"/>
        </w:rPr>
        <w:object w:dxaOrig="380" w:dyaOrig="720" w14:anchorId="5ADE3079">
          <v:shape id="_x0000_i1361" type="#_x0000_t75" style="width:18.75pt;height:36pt" o:ole="">
            <v:imagedata r:id="rId277" o:title=""/>
          </v:shape>
          <o:OLEObject Type="Embed" ProgID="Equation.DSMT4" ShapeID="_x0000_i1361" DrawAspect="Content" ObjectID="_1632668214" r:id="rId278"/>
        </w:object>
      </w:r>
      <w:r>
        <w:rPr>
          <w:sz w:val="24"/>
          <w:szCs w:val="24"/>
          <w:lang w:val="id-ID"/>
        </w:rPr>
        <w:t xml:space="preserve">dan </w:t>
      </w:r>
      <w:r w:rsidRPr="00B93977">
        <w:rPr>
          <w:position w:val="-30"/>
          <w:sz w:val="24"/>
          <w:szCs w:val="24"/>
          <w:lang w:val="id-ID"/>
        </w:rPr>
        <w:object w:dxaOrig="420" w:dyaOrig="720" w14:anchorId="18F6776A">
          <v:shape id="_x0000_i1362" type="#_x0000_t75" style="width:21pt;height:36pt" o:ole="">
            <v:imagedata r:id="rId279" o:title=""/>
          </v:shape>
          <o:OLEObject Type="Embed" ProgID="Equation.DSMT4" ShapeID="_x0000_i1362" DrawAspect="Content" ObjectID="_1632668215" r:id="rId280"/>
        </w:object>
      </w:r>
      <w:r>
        <w:rPr>
          <w:sz w:val="24"/>
          <w:szCs w:val="24"/>
          <w:lang w:val="id-ID"/>
        </w:rPr>
        <w:t xml:space="preserve"> adalah bebas linear karena jika</w:t>
      </w:r>
    </w:p>
    <w:p w14:paraId="6052F163" w14:textId="77777777" w:rsidR="008670E7" w:rsidRPr="00263C00" w:rsidRDefault="008670E7" w:rsidP="00263C0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 w:rsidRPr="003E079D">
        <w:rPr>
          <w:position w:val="-30"/>
          <w:sz w:val="24"/>
          <w:szCs w:val="24"/>
          <w:lang w:val="id-ID"/>
        </w:rPr>
        <w:object w:dxaOrig="2060" w:dyaOrig="720" w14:anchorId="424FCEBC">
          <v:shape id="_x0000_i1363" type="#_x0000_t75" style="width:103.5pt;height:36pt" o:ole="">
            <v:imagedata r:id="rId281" o:title=""/>
          </v:shape>
          <o:OLEObject Type="Embed" ProgID="Equation.DSMT4" ShapeID="_x0000_i1363" DrawAspect="Content" ObjectID="_1632668216" r:id="rId282"/>
        </w:object>
      </w:r>
      <w:r>
        <w:rPr>
          <w:sz w:val="24"/>
          <w:szCs w:val="24"/>
          <w:lang w:val="id-ID"/>
        </w:rPr>
        <w:t xml:space="preserve"> maka  </w:t>
      </w:r>
      <w:r w:rsidRPr="003E079D">
        <w:rPr>
          <w:position w:val="-12"/>
          <w:lang w:val="id-ID"/>
        </w:rPr>
        <w:object w:dxaOrig="1100" w:dyaOrig="360" w14:anchorId="0ABAE91A">
          <v:shape id="_x0000_i1364" type="#_x0000_t75" style="width:54.75pt;height:18pt" o:ole="">
            <v:imagedata r:id="rId283" o:title=""/>
          </v:shape>
          <o:OLEObject Type="Embed" ProgID="Equation.DSMT4" ShapeID="_x0000_i1364" DrawAspect="Content" ObjectID="_1632668217" r:id="rId284"/>
        </w:object>
      </w:r>
      <w:r>
        <w:rPr>
          <w:sz w:val="24"/>
          <w:szCs w:val="24"/>
          <w:lang w:val="id-ID"/>
        </w:rPr>
        <w:t xml:space="preserve"> dan </w:t>
      </w:r>
      <w:r w:rsidRPr="003E079D">
        <w:rPr>
          <w:position w:val="-12"/>
          <w:sz w:val="24"/>
          <w:szCs w:val="24"/>
          <w:lang w:val="id-ID"/>
        </w:rPr>
        <w:object w:dxaOrig="1240" w:dyaOrig="360" w14:anchorId="3F8D4603">
          <v:shape id="_x0000_i1365" type="#_x0000_t75" style="width:61.5pt;height:18pt" o:ole="">
            <v:imagedata r:id="rId285" o:title=""/>
          </v:shape>
          <o:OLEObject Type="Embed" ProgID="Equation.DSMT4" ShapeID="_x0000_i1365" DrawAspect="Content" ObjectID="_1632668218" r:id="rId286"/>
        </w:object>
      </w:r>
      <w:r>
        <w:rPr>
          <w:sz w:val="24"/>
          <w:szCs w:val="24"/>
          <w:lang w:val="id-ID"/>
        </w:rPr>
        <w:t xml:space="preserve"> sehingga diperoleh </w:t>
      </w:r>
      <w:r w:rsidR="00263C00">
        <w:rPr>
          <w:sz w:val="24"/>
          <w:szCs w:val="24"/>
          <w:lang w:val="id-ID"/>
        </w:rPr>
        <w:t xml:space="preserve">  </w:t>
      </w:r>
      <w:r w:rsidRPr="003E079D">
        <w:rPr>
          <w:position w:val="-12"/>
          <w:sz w:val="24"/>
          <w:szCs w:val="24"/>
          <w:lang w:val="id-ID"/>
        </w:rPr>
        <w:object w:dxaOrig="1140" w:dyaOrig="360" w14:anchorId="29C3CA71">
          <v:shape id="_x0000_i1366" type="#_x0000_t75" style="width:57pt;height:18pt" o:ole="">
            <v:imagedata r:id="rId287" o:title=""/>
          </v:shape>
          <o:OLEObject Type="Embed" ProgID="Equation.DSMT4" ShapeID="_x0000_i1366" DrawAspect="Content" ObjectID="_1632668219" r:id="rId288"/>
        </w:object>
      </w:r>
    </w:p>
    <w:p w14:paraId="69035215" w14:textId="77777777" w:rsidR="008670E7" w:rsidRDefault="008670E7" w:rsidP="002B111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 dua vektor </w:t>
      </w:r>
      <w:r w:rsidRPr="00727DCE">
        <w:rPr>
          <w:position w:val="-10"/>
          <w:sz w:val="24"/>
          <w:szCs w:val="24"/>
          <w:lang w:val="id-ID"/>
        </w:rPr>
        <w:object w:dxaOrig="560" w:dyaOrig="320" w14:anchorId="573A135C">
          <v:shape id="_x0000_i1367" type="#_x0000_t75" style="width:27.75pt;height:16.5pt" o:ole="">
            <v:imagedata r:id="rId289" o:title=""/>
          </v:shape>
          <o:OLEObject Type="Embed" ProgID="Equation.DSMT4" ShapeID="_x0000_i1367" DrawAspect="Content" ObjectID="_1632668220" r:id="rId290"/>
        </w:object>
      </w:r>
      <w:r>
        <w:rPr>
          <w:sz w:val="24"/>
          <w:szCs w:val="24"/>
          <w:lang w:val="id-ID"/>
        </w:rPr>
        <w:t xml:space="preserve"> dan </w:t>
      </w:r>
      <w:r w:rsidRPr="00727DCE">
        <w:rPr>
          <w:position w:val="-10"/>
          <w:sz w:val="24"/>
          <w:szCs w:val="24"/>
          <w:lang w:val="id-ID"/>
        </w:rPr>
        <w:object w:dxaOrig="820" w:dyaOrig="320" w14:anchorId="6A05A71B">
          <v:shape id="_x0000_i1368" type="#_x0000_t75" style="width:40.5pt;height:16.5pt" o:ole="">
            <v:imagedata r:id="rId291" o:title=""/>
          </v:shape>
          <o:OLEObject Type="Embed" ProgID="Equation.DSMT4" ShapeID="_x0000_i1368" DrawAspect="Content" ObjectID="_1632668221" r:id="rId292"/>
        </w:object>
      </w:r>
      <w:r>
        <w:rPr>
          <w:sz w:val="24"/>
          <w:szCs w:val="24"/>
          <w:lang w:val="id-ID"/>
        </w:rPr>
        <w:t>maka</w:t>
      </w:r>
    </w:p>
    <w:p w14:paraId="3F70D7C8" w14:textId="77777777" w:rsidR="008670E7" w:rsidRDefault="008670E7" w:rsidP="004E132F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 w:rsidRPr="00727DCE">
        <w:rPr>
          <w:position w:val="-14"/>
          <w:sz w:val="24"/>
          <w:szCs w:val="24"/>
          <w:lang w:val="id-ID"/>
        </w:rPr>
        <w:object w:dxaOrig="2820" w:dyaOrig="400" w14:anchorId="75E8AC38">
          <v:shape id="_x0000_i1369" type="#_x0000_t75" style="width:141pt;height:19.5pt" o:ole="">
            <v:imagedata r:id="rId293" o:title=""/>
          </v:shape>
          <o:OLEObject Type="Embed" ProgID="Equation.DSMT4" ShapeID="_x0000_i1369" DrawAspect="Content" ObjectID="_1632668222" r:id="rId294"/>
        </w:object>
      </w:r>
    </w:p>
    <w:p w14:paraId="6712D990" w14:textId="77777777" w:rsidR="008670E7" w:rsidRDefault="008670E7" w:rsidP="004E132F">
      <w:pPr>
        <w:pStyle w:val="ListParagraph"/>
        <w:spacing w:after="0" w:line="360" w:lineRule="auto"/>
        <w:jc w:val="both"/>
        <w:rPr>
          <w:position w:val="-12"/>
          <w:sz w:val="24"/>
          <w:szCs w:val="24"/>
          <w:lang w:val="id-ID"/>
        </w:rPr>
      </w:pPr>
      <w:r w:rsidRPr="00727DCE">
        <w:rPr>
          <w:position w:val="-30"/>
          <w:sz w:val="24"/>
          <w:szCs w:val="24"/>
          <w:lang w:val="id-ID"/>
        </w:rPr>
        <w:object w:dxaOrig="1359" w:dyaOrig="720" w14:anchorId="7A23D262">
          <v:shape id="_x0000_i1370" type="#_x0000_t75" style="width:68.25pt;height:36pt" o:ole="">
            <v:imagedata r:id="rId295" o:title=""/>
          </v:shape>
          <o:OLEObject Type="Embed" ProgID="Equation.DSMT4" ShapeID="_x0000_i1370" DrawAspect="Content" ObjectID="_1632668223" r:id="rId296"/>
        </w:object>
      </w:r>
      <w:r>
        <w:rPr>
          <w:sz w:val="24"/>
          <w:szCs w:val="24"/>
          <w:lang w:val="id-ID"/>
        </w:rPr>
        <w:t xml:space="preserve">  misalkan </w:t>
      </w:r>
      <w:r w:rsidRPr="00727DCE">
        <w:rPr>
          <w:position w:val="-12"/>
          <w:sz w:val="24"/>
          <w:szCs w:val="24"/>
          <w:lang w:val="id-ID"/>
        </w:rPr>
        <w:object w:dxaOrig="639" w:dyaOrig="360" w14:anchorId="4B4AE520">
          <v:shape id="_x0000_i1371" type="#_x0000_t75" style="width:32.25pt;height:18pt" o:ole="">
            <v:imagedata r:id="rId297" o:title=""/>
          </v:shape>
          <o:OLEObject Type="Embed" ProgID="Equation.DSMT4" ShapeID="_x0000_i1371" DrawAspect="Content" ObjectID="_1632668224" r:id="rId298"/>
        </w:object>
      </w:r>
      <w:r>
        <w:rPr>
          <w:sz w:val="24"/>
          <w:szCs w:val="24"/>
          <w:lang w:val="id-ID"/>
        </w:rPr>
        <w:t xml:space="preserve"> maka </w:t>
      </w:r>
      <w:r w:rsidRPr="00727DCE">
        <w:rPr>
          <w:position w:val="-12"/>
          <w:sz w:val="24"/>
          <w:szCs w:val="24"/>
          <w:lang w:val="id-ID"/>
        </w:rPr>
        <w:object w:dxaOrig="600" w:dyaOrig="360" w14:anchorId="1344C948">
          <v:shape id="_x0000_i1372" type="#_x0000_t75" style="width:30pt;height:18pt" o:ole="">
            <v:imagedata r:id="rId299" o:title=""/>
          </v:shape>
          <o:OLEObject Type="Embed" ProgID="Equation.DSMT4" ShapeID="_x0000_i1372" DrawAspect="Content" ObjectID="_1632668225" r:id="rId300"/>
        </w:object>
      </w:r>
    </w:p>
    <w:p w14:paraId="59315535" w14:textId="77777777" w:rsidR="008670E7" w:rsidRPr="00263C00" w:rsidRDefault="008670E7" w:rsidP="00263C0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 kedua vektor bergantung linear. Atau tanpa menyelesaikan sistem persamaan linear kita dapat menunjukkan bahwa determinan dari matriks koefisiennya = 0 maka sistemnya punya penyelesaian tak-trivial. </w:t>
      </w:r>
    </w:p>
    <w:p w14:paraId="549EC1AC" w14:textId="77777777" w:rsidR="008670E7" w:rsidRPr="00B27DF7" w:rsidRDefault="008670E7" w:rsidP="004E132F">
      <w:pPr>
        <w:spacing w:after="0" w:line="360" w:lineRule="auto"/>
        <w:ind w:firstLine="284"/>
        <w:jc w:val="both"/>
        <w:rPr>
          <w:b/>
          <w:sz w:val="24"/>
          <w:szCs w:val="24"/>
          <w:lang w:val="id-ID"/>
        </w:rPr>
      </w:pPr>
      <w:r w:rsidRPr="00B27DF7">
        <w:rPr>
          <w:b/>
          <w:lang w:val="id-ID"/>
        </w:rPr>
        <w:sym w:font="Wingdings" w:char="F03F"/>
      </w:r>
      <w:r w:rsidRPr="00B27DF7">
        <w:rPr>
          <w:b/>
          <w:lang w:val="id-ID"/>
        </w:rPr>
        <w:t xml:space="preserve"> </w:t>
      </w:r>
      <w:r w:rsidRPr="00B27DF7">
        <w:rPr>
          <w:b/>
          <w:sz w:val="24"/>
          <w:szCs w:val="24"/>
          <w:lang w:val="id-ID"/>
        </w:rPr>
        <w:t>Latihan 3.5</w:t>
      </w:r>
    </w:p>
    <w:p w14:paraId="6978C124" w14:textId="77777777" w:rsidR="008670E7" w:rsidRPr="001422B7" w:rsidRDefault="008670E7" w:rsidP="004E132F">
      <w:pPr>
        <w:spacing w:after="0" w:line="360" w:lineRule="auto"/>
        <w:ind w:firstLine="720"/>
        <w:jc w:val="both"/>
        <w:rPr>
          <w:sz w:val="24"/>
          <w:szCs w:val="24"/>
          <w:lang w:val="id-ID"/>
        </w:rPr>
      </w:pPr>
      <w:r w:rsidRPr="001422B7">
        <w:rPr>
          <w:sz w:val="24"/>
          <w:szCs w:val="24"/>
          <w:lang w:val="id-ID"/>
        </w:rPr>
        <w:t>Periksalah apakah vektor-vektor berikut ini bebas linear atau bergantung linear</w:t>
      </w:r>
    </w:p>
    <w:p w14:paraId="5896843A" w14:textId="77777777" w:rsidR="008670E7" w:rsidRPr="00263C00" w:rsidRDefault="008670E7" w:rsidP="002B1110">
      <w:pPr>
        <w:pStyle w:val="ListParagraph"/>
        <w:numPr>
          <w:ilvl w:val="0"/>
          <w:numId w:val="34"/>
        </w:numPr>
        <w:spacing w:after="0" w:line="360" w:lineRule="auto"/>
        <w:ind w:left="1134"/>
        <w:jc w:val="both"/>
        <w:rPr>
          <w:sz w:val="24"/>
          <w:szCs w:val="24"/>
          <w:lang w:val="id-ID"/>
        </w:rPr>
      </w:pPr>
      <w:r w:rsidRPr="00211500">
        <w:rPr>
          <w:position w:val="-14"/>
          <w:sz w:val="24"/>
          <w:szCs w:val="24"/>
          <w:lang w:val="id-ID"/>
        </w:rPr>
        <w:object w:dxaOrig="2360" w:dyaOrig="420" w14:anchorId="50EA7BAA">
          <v:shape id="_x0000_i1373" type="#_x0000_t75" style="width:118.5pt;height:21pt" o:ole="">
            <v:imagedata r:id="rId301" o:title=""/>
          </v:shape>
          <o:OLEObject Type="Embed" ProgID="Equation.DSMT4" ShapeID="_x0000_i1373" DrawAspect="Content" ObjectID="_1632668226" r:id="rId302"/>
        </w:objec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b.</w:t>
      </w:r>
      <w:r w:rsidRPr="001422B7">
        <w:rPr>
          <w:position w:val="-4"/>
          <w:sz w:val="24"/>
          <w:szCs w:val="24"/>
          <w:lang w:val="id-ID"/>
        </w:rPr>
        <w:object w:dxaOrig="180" w:dyaOrig="279" w14:anchorId="4E96FE8D">
          <v:shape id="_x0000_i1374" type="#_x0000_t75" style="width:9pt;height:14.25pt" o:ole="">
            <v:imagedata r:id="rId303" o:title=""/>
          </v:shape>
          <o:OLEObject Type="Embed" ProgID="Equation.DSMT4" ShapeID="_x0000_i1374" DrawAspect="Content" ObjectID="_1632668227" r:id="rId304"/>
        </w:object>
      </w:r>
      <w:r w:rsidRPr="001422B7">
        <w:rPr>
          <w:sz w:val="24"/>
          <w:szCs w:val="24"/>
          <w:lang w:val="id-ID"/>
        </w:rPr>
        <w:t xml:space="preserve"> </w:t>
      </w:r>
      <w:r w:rsidRPr="001422B7">
        <w:rPr>
          <w:position w:val="-14"/>
          <w:sz w:val="24"/>
          <w:szCs w:val="24"/>
          <w:lang w:val="id-ID"/>
        </w:rPr>
        <w:object w:dxaOrig="2820" w:dyaOrig="420" w14:anchorId="11B0403E">
          <v:shape id="_x0000_i1375" type="#_x0000_t75" style="width:141pt;height:21pt" o:ole="">
            <v:imagedata r:id="rId261" o:title=""/>
          </v:shape>
          <o:OLEObject Type="Embed" ProgID="Equation.DSMT4" ShapeID="_x0000_i1375" DrawAspect="Content" ObjectID="_1632668228" r:id="rId305"/>
        </w:object>
      </w:r>
    </w:p>
    <w:p w14:paraId="215B9278" w14:textId="77777777" w:rsidR="008670E7" w:rsidRPr="001422B7" w:rsidRDefault="008670E7" w:rsidP="004E132F">
      <w:pPr>
        <w:pStyle w:val="ListParagraph"/>
        <w:numPr>
          <w:ilvl w:val="1"/>
          <w:numId w:val="4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Basis dan Dimensi</w:t>
      </w:r>
    </w:p>
    <w:p w14:paraId="510EC090" w14:textId="77777777" w:rsidR="008670E7" w:rsidRPr="000A5430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0A5430">
        <w:rPr>
          <w:b/>
          <w:sz w:val="24"/>
          <w:szCs w:val="24"/>
          <w:lang w:val="id-ID"/>
        </w:rPr>
        <w:t>Definisi 3.7</w:t>
      </w:r>
    </w:p>
    <w:p w14:paraId="3DFE2C47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ruang vektor dan </w:t>
      </w:r>
      <w:r w:rsidRPr="00CA7D58">
        <w:rPr>
          <w:position w:val="-12"/>
          <w:sz w:val="24"/>
          <w:szCs w:val="24"/>
          <w:lang w:val="id-ID"/>
        </w:rPr>
        <w:object w:dxaOrig="1620" w:dyaOrig="400" w14:anchorId="319D35E8">
          <v:shape id="_x0000_i1376" type="#_x0000_t75" style="width:81pt;height:19.5pt" o:ole="">
            <v:imagedata r:id="rId306" o:title=""/>
          </v:shape>
          <o:OLEObject Type="Embed" ProgID="Equation.DSMT4" ShapeID="_x0000_i1376" DrawAspect="Content" ObjectID="_1632668229" r:id="rId307"/>
        </w:object>
      </w:r>
      <w:r>
        <w:rPr>
          <w:sz w:val="24"/>
          <w:szCs w:val="24"/>
          <w:lang w:val="id-ID"/>
        </w:rPr>
        <w:t xml:space="preserve">.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disebut </w:t>
      </w:r>
      <w:r w:rsidRPr="00F147C6">
        <w:rPr>
          <w:b/>
          <w:sz w:val="24"/>
          <w:szCs w:val="24"/>
          <w:lang w:val="id-ID"/>
        </w:rPr>
        <w:t>basis</w:t>
      </w:r>
      <w:r>
        <w:rPr>
          <w:sz w:val="24"/>
          <w:szCs w:val="24"/>
          <w:lang w:val="id-ID"/>
        </w:rPr>
        <w:t xml:space="preserve"> dari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jika memenuhi dua syarat, yaitu :</w:t>
      </w:r>
    </w:p>
    <w:p w14:paraId="5AF58312" w14:textId="77777777" w:rsidR="008670E7" w:rsidRDefault="008670E7" w:rsidP="002B1110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bebas linear</w:t>
      </w:r>
    </w:p>
    <w:p w14:paraId="17B23D3B" w14:textId="77777777" w:rsidR="008670E7" w:rsidRDefault="008670E7" w:rsidP="002B1110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membangun </w:t>
      </w:r>
      <w:r>
        <w:rPr>
          <w:i/>
          <w:sz w:val="24"/>
          <w:szCs w:val="24"/>
          <w:lang w:val="id-ID"/>
        </w:rPr>
        <w:t>V</w:t>
      </w:r>
    </w:p>
    <w:p w14:paraId="2BE3C54B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Basis dari suatu ruang vektor bisal lebih dari satu. Ada dua macam basis yang kita kenal, yaitu:</w:t>
      </w:r>
    </w:p>
    <w:p w14:paraId="5C14A550" w14:textId="77777777" w:rsidR="008670E7" w:rsidRDefault="008670E7" w:rsidP="002B1110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Basis standar</w:t>
      </w:r>
    </w:p>
    <w:p w14:paraId="1F16CA74" w14:textId="77777777" w:rsidR="008670E7" w:rsidRPr="000A5430" w:rsidRDefault="008670E7" w:rsidP="004E132F">
      <w:pPr>
        <w:pStyle w:val="ListParagraph"/>
        <w:spacing w:after="0" w:line="360" w:lineRule="auto"/>
        <w:jc w:val="both"/>
        <w:rPr>
          <w:b/>
          <w:sz w:val="24"/>
          <w:szCs w:val="24"/>
          <w:lang w:val="id-ID"/>
        </w:rPr>
      </w:pPr>
      <w:r w:rsidRPr="000A5430">
        <w:rPr>
          <w:b/>
          <w:sz w:val="24"/>
          <w:szCs w:val="24"/>
          <w:lang w:val="id-ID"/>
        </w:rPr>
        <w:t>Contoh 3.8:</w:t>
      </w:r>
    </w:p>
    <w:p w14:paraId="48617631" w14:textId="77777777" w:rsidR="008670E7" w:rsidRDefault="008670E7" w:rsidP="002B111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CA7D58">
        <w:rPr>
          <w:position w:val="-10"/>
          <w:sz w:val="24"/>
          <w:szCs w:val="24"/>
          <w:lang w:val="id-ID"/>
        </w:rPr>
        <w:object w:dxaOrig="3780" w:dyaOrig="320" w14:anchorId="7729E5A3">
          <v:shape id="_x0000_i1377" type="#_x0000_t75" style="width:189pt;height:16.5pt" o:ole="">
            <v:imagedata r:id="rId308" o:title=""/>
          </v:shape>
          <o:OLEObject Type="Embed" ProgID="Equation.DSMT4" ShapeID="_x0000_i1377" DrawAspect="Content" ObjectID="_1632668230" r:id="rId309"/>
        </w:object>
      </w:r>
      <w:r>
        <w:rPr>
          <w:sz w:val="24"/>
          <w:szCs w:val="24"/>
          <w:lang w:val="id-ID"/>
        </w:rPr>
        <w:t xml:space="preserve"> dimana </w:t>
      </w:r>
      <w:r w:rsidRPr="00CA7D58">
        <w:rPr>
          <w:position w:val="-10"/>
          <w:sz w:val="24"/>
          <w:szCs w:val="24"/>
          <w:lang w:val="id-ID"/>
        </w:rPr>
        <w:object w:dxaOrig="3200" w:dyaOrig="320" w14:anchorId="1D5B8EAF">
          <v:shape id="_x0000_i1378" type="#_x0000_t75" style="width:160.5pt;height:16.5pt" o:ole="">
            <v:imagedata r:id="rId310" o:title=""/>
          </v:shape>
          <o:OLEObject Type="Embed" ProgID="Equation.DSMT4" ShapeID="_x0000_i1378" DrawAspect="Content" ObjectID="_1632668231" r:id="rId311"/>
        </w:object>
      </w:r>
      <w:r>
        <w:rPr>
          <w:sz w:val="24"/>
          <w:szCs w:val="24"/>
          <w:lang w:val="id-ID"/>
        </w:rPr>
        <w:t xml:space="preserve">adalah anggota vektor </w:t>
      </w:r>
      <w:r w:rsidRPr="00CA7D58">
        <w:rPr>
          <w:position w:val="-4"/>
          <w:sz w:val="24"/>
          <w:szCs w:val="24"/>
          <w:lang w:val="id-ID"/>
        </w:rPr>
        <w:object w:dxaOrig="320" w:dyaOrig="300" w14:anchorId="5C7D9BC6">
          <v:shape id="_x0000_i1379" type="#_x0000_t75" style="width:16.5pt;height:15pt" o:ole="">
            <v:imagedata r:id="rId312" o:title=""/>
          </v:shape>
          <o:OLEObject Type="Embed" ProgID="Equation.DSMT4" ShapeID="_x0000_i1379" DrawAspect="Content" ObjectID="_1632668232" r:id="rId313"/>
        </w:object>
      </w:r>
      <w:r>
        <w:rPr>
          <w:sz w:val="24"/>
          <w:szCs w:val="24"/>
          <w:lang w:val="id-ID"/>
        </w:rPr>
        <w:t xml:space="preserve">sehingga </w:t>
      </w:r>
      <w:r w:rsidRPr="00CA7D58">
        <w:rPr>
          <w:position w:val="-10"/>
          <w:sz w:val="24"/>
          <w:szCs w:val="24"/>
          <w:lang w:val="id-ID"/>
        </w:rPr>
        <w:object w:dxaOrig="3200" w:dyaOrig="320" w14:anchorId="59CDF0B7">
          <v:shape id="_x0000_i1380" type="#_x0000_t75" style="width:160.5pt;height:16.5pt" o:ole="">
            <v:imagedata r:id="rId310" o:title=""/>
          </v:shape>
          <o:OLEObject Type="Embed" ProgID="Equation.DSMT4" ShapeID="_x0000_i1380" DrawAspect="Content" ObjectID="_1632668233" r:id="rId314"/>
        </w:object>
      </w:r>
      <w:r>
        <w:rPr>
          <w:sz w:val="24"/>
          <w:szCs w:val="24"/>
          <w:lang w:val="id-ID"/>
        </w:rPr>
        <w:t xml:space="preserve"> adalah basis standar dari </w:t>
      </w:r>
      <w:r w:rsidRPr="00CA7D58">
        <w:rPr>
          <w:position w:val="-4"/>
          <w:sz w:val="24"/>
          <w:szCs w:val="24"/>
          <w:lang w:val="id-ID"/>
        </w:rPr>
        <w:object w:dxaOrig="320" w:dyaOrig="300" w14:anchorId="4C988B00">
          <v:shape id="_x0000_i1381" type="#_x0000_t75" style="width:16.5pt;height:15pt" o:ole="">
            <v:imagedata r:id="rId312" o:title=""/>
          </v:shape>
          <o:OLEObject Type="Embed" ProgID="Equation.DSMT4" ShapeID="_x0000_i1381" DrawAspect="Content" ObjectID="_1632668234" r:id="rId315"/>
        </w:object>
      </w:r>
      <w:r>
        <w:rPr>
          <w:sz w:val="24"/>
          <w:szCs w:val="24"/>
          <w:lang w:val="id-ID"/>
        </w:rPr>
        <w:t>.</w:t>
      </w:r>
    </w:p>
    <w:p w14:paraId="5E001C87" w14:textId="77777777" w:rsidR="008670E7" w:rsidRDefault="008670E7" w:rsidP="002B111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5D5F50">
        <w:rPr>
          <w:position w:val="-32"/>
          <w:sz w:val="24"/>
          <w:szCs w:val="24"/>
          <w:lang w:val="id-ID"/>
        </w:rPr>
        <w:object w:dxaOrig="3820" w:dyaOrig="760" w14:anchorId="131955C5">
          <v:shape id="_x0000_i1382" type="#_x0000_t75" style="width:190.5pt;height:38.25pt" o:ole="">
            <v:imagedata r:id="rId316" o:title=""/>
          </v:shape>
          <o:OLEObject Type="Embed" ProgID="Equation.DSMT4" ShapeID="_x0000_i1382" DrawAspect="Content" ObjectID="_1632668235" r:id="rId317"/>
        </w:object>
      </w:r>
      <w:r>
        <w:rPr>
          <w:sz w:val="24"/>
          <w:szCs w:val="24"/>
          <w:lang w:val="id-ID"/>
        </w:rPr>
        <w:t xml:space="preserve">adalah basis dari </w:t>
      </w:r>
      <w:r w:rsidRPr="005D5F50">
        <w:rPr>
          <w:position w:val="-12"/>
          <w:sz w:val="24"/>
          <w:szCs w:val="24"/>
          <w:lang w:val="id-ID"/>
        </w:rPr>
        <w:object w:dxaOrig="440" w:dyaOrig="360" w14:anchorId="4DFC2714">
          <v:shape id="_x0000_i1383" type="#_x0000_t75" style="width:21.75pt;height:18pt" o:ole="">
            <v:imagedata r:id="rId318" o:title=""/>
          </v:shape>
          <o:OLEObject Type="Embed" ProgID="Equation.DSMT4" ShapeID="_x0000_i1383" DrawAspect="Content" ObjectID="_1632668236" r:id="rId319"/>
        </w:object>
      </w:r>
      <w:r>
        <w:rPr>
          <w:sz w:val="24"/>
          <w:szCs w:val="24"/>
          <w:lang w:val="id-ID"/>
        </w:rPr>
        <w:t>.</w:t>
      </w:r>
    </w:p>
    <w:p w14:paraId="45534202" w14:textId="77777777" w:rsidR="008670E7" w:rsidRPr="00263C00" w:rsidRDefault="008670E7" w:rsidP="002B111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Didalam </w:t>
      </w:r>
      <w:r w:rsidRPr="00275F36">
        <w:rPr>
          <w:position w:val="-4"/>
          <w:sz w:val="24"/>
          <w:szCs w:val="24"/>
          <w:lang w:val="id-ID"/>
        </w:rPr>
        <w:object w:dxaOrig="320" w:dyaOrig="300" w14:anchorId="5D74132A">
          <v:shape id="_x0000_i1384" type="#_x0000_t75" style="width:16.5pt;height:15pt" o:ole="">
            <v:imagedata r:id="rId320" o:title=""/>
          </v:shape>
          <o:OLEObject Type="Embed" ProgID="Equation.DSMT4" ShapeID="_x0000_i1384" DrawAspect="Content" ObjectID="_1632668237" r:id="rId321"/>
        </w:object>
      </w:r>
      <w:r>
        <w:rPr>
          <w:sz w:val="24"/>
          <w:szCs w:val="24"/>
          <w:lang w:val="id-ID"/>
        </w:rPr>
        <w:t xml:space="preserve">dan </w:t>
      </w:r>
      <w:r w:rsidRPr="00275F36">
        <w:rPr>
          <w:position w:val="-4"/>
          <w:sz w:val="24"/>
          <w:szCs w:val="24"/>
          <w:lang w:val="id-ID"/>
        </w:rPr>
        <w:object w:dxaOrig="300" w:dyaOrig="300" w14:anchorId="4910177C">
          <v:shape id="_x0000_i1385" type="#_x0000_t75" style="width:15pt;height:15pt" o:ole="">
            <v:imagedata r:id="rId322" o:title=""/>
          </v:shape>
          <o:OLEObject Type="Embed" ProgID="Equation.DSMT4" ShapeID="_x0000_i1385" DrawAspect="Content" ObjectID="_1632668238" r:id="rId323"/>
        </w:object>
      </w:r>
      <w:r>
        <w:rPr>
          <w:sz w:val="24"/>
          <w:szCs w:val="24"/>
          <w:lang w:val="id-ID"/>
        </w:rPr>
        <w:t xml:space="preserve">, basis standar sering dituliskan menjadi </w:t>
      </w:r>
      <w:r w:rsidRPr="00275F36">
        <w:rPr>
          <w:position w:val="-10"/>
          <w:sz w:val="24"/>
          <w:szCs w:val="24"/>
          <w:lang w:val="id-ID"/>
        </w:rPr>
        <w:object w:dxaOrig="560" w:dyaOrig="380" w14:anchorId="0961D91A">
          <v:shape id="_x0000_i1386" type="#_x0000_t75" style="width:27.75pt;height:18.75pt" o:ole="">
            <v:imagedata r:id="rId324" o:title=""/>
          </v:shape>
          <o:OLEObject Type="Embed" ProgID="Equation.DSMT4" ShapeID="_x0000_i1386" DrawAspect="Content" ObjectID="_1632668239" r:id="rId325"/>
        </w:object>
      </w:r>
      <w:r>
        <w:rPr>
          <w:sz w:val="24"/>
          <w:szCs w:val="24"/>
          <w:lang w:val="id-ID"/>
        </w:rPr>
        <w:t>.</w:t>
      </w:r>
    </w:p>
    <w:p w14:paraId="26180DD6" w14:textId="77777777" w:rsidR="008670E7" w:rsidRDefault="008670E7" w:rsidP="002B1110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Basis tidak standar</w:t>
      </w:r>
    </w:p>
    <w:p w14:paraId="03D78CAF" w14:textId="77777777" w:rsidR="00263C00" w:rsidRPr="00263C00" w:rsidRDefault="00263C00" w:rsidP="00263C0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14:paraId="7F3CC30D" w14:textId="77777777" w:rsidR="008670E7" w:rsidRPr="00B7236D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B7236D">
        <w:rPr>
          <w:b/>
          <w:sz w:val="24"/>
          <w:szCs w:val="24"/>
          <w:lang w:val="id-ID"/>
        </w:rPr>
        <w:t>Definisi 3.8</w:t>
      </w:r>
    </w:p>
    <w:p w14:paraId="5913D3BD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Suatu  ruang vektor tak nol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disebut </w:t>
      </w:r>
      <w:r w:rsidRPr="00F147C6">
        <w:rPr>
          <w:b/>
          <w:sz w:val="24"/>
          <w:szCs w:val="24"/>
          <w:lang w:val="id-ID"/>
        </w:rPr>
        <w:t>berdimensi terhingga</w:t>
      </w:r>
      <w:r>
        <w:rPr>
          <w:sz w:val="24"/>
          <w:szCs w:val="24"/>
          <w:lang w:val="id-ID"/>
        </w:rPr>
        <w:t xml:space="preserve"> 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berisi suatu himpunan vektor terhingga </w:t>
      </w:r>
      <w:r w:rsidRPr="00870C2E">
        <w:rPr>
          <w:position w:val="-18"/>
          <w:sz w:val="24"/>
          <w:szCs w:val="24"/>
          <w:lang w:val="id-ID"/>
        </w:rPr>
        <w:object w:dxaOrig="1260" w:dyaOrig="480" w14:anchorId="09D260E3">
          <v:shape id="_x0000_i1387" type="#_x0000_t75" style="width:63pt;height:24pt" o:ole="">
            <v:imagedata r:id="rId326" o:title=""/>
          </v:shape>
          <o:OLEObject Type="Embed" ProgID="Equation.DSMT4" ShapeID="_x0000_i1387" DrawAspect="Content" ObjectID="_1632668240" r:id="rId327"/>
        </w:object>
      </w:r>
      <w:r>
        <w:rPr>
          <w:sz w:val="24"/>
          <w:szCs w:val="24"/>
          <w:lang w:val="id-ID"/>
        </w:rPr>
        <w:t xml:space="preserve"> yang membentuk suatu basis. Jika tidak ada himpunan seperti itu maka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disebut berdimensi tak hingga. Ruang vektor nol berdimensi hingga.</w:t>
      </w:r>
    </w:p>
    <w:p w14:paraId="68AEE9FA" w14:textId="77777777" w:rsidR="008670E7" w:rsidRDefault="008670E7" w:rsidP="004E132F">
      <w:pPr>
        <w:spacing w:after="0" w:line="360" w:lineRule="auto"/>
        <w:jc w:val="both"/>
        <w:rPr>
          <w:sz w:val="24"/>
          <w:szCs w:val="24"/>
          <w:lang w:val="id-ID"/>
        </w:rPr>
      </w:pPr>
    </w:p>
    <w:p w14:paraId="19530060" w14:textId="77777777" w:rsidR="008670E7" w:rsidRPr="00B7236D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B7236D">
        <w:rPr>
          <w:b/>
          <w:sz w:val="24"/>
          <w:szCs w:val="24"/>
          <w:lang w:val="id-ID"/>
        </w:rPr>
        <w:t>Teorema 3.1</w:t>
      </w:r>
    </w:p>
    <w:p w14:paraId="20423393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suatu ruang vektor berdimensi terhingga dan </w:t>
      </w:r>
      <w:r w:rsidRPr="00870C2E">
        <w:rPr>
          <w:position w:val="-18"/>
          <w:sz w:val="24"/>
          <w:szCs w:val="24"/>
          <w:lang w:val="id-ID"/>
        </w:rPr>
        <w:object w:dxaOrig="1260" w:dyaOrig="480" w14:anchorId="66DB9EE8">
          <v:shape id="_x0000_i1388" type="#_x0000_t75" style="width:63pt;height:24pt" o:ole="">
            <v:imagedata r:id="rId326" o:title=""/>
          </v:shape>
          <o:OLEObject Type="Embed" ProgID="Equation.DSMT4" ShapeID="_x0000_i1388" DrawAspect="Content" ObjectID="_1632668241" r:id="rId328"/>
        </w:object>
      </w:r>
      <w:r>
        <w:rPr>
          <w:sz w:val="24"/>
          <w:szCs w:val="24"/>
          <w:lang w:val="id-ID"/>
        </w:rPr>
        <w:t>adalah sembarang basis, maka:</w:t>
      </w:r>
    </w:p>
    <w:p w14:paraId="26C159EF" w14:textId="77777777" w:rsidR="008670E7" w:rsidRDefault="008670E7" w:rsidP="002B1110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Setiap himpunan yang lebih dari </w:t>
      </w:r>
      <w:r>
        <w:rPr>
          <w:i/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 vektor adalah tak bebas linear.</w:t>
      </w:r>
    </w:p>
    <w:p w14:paraId="62A3DCE5" w14:textId="77777777" w:rsidR="008670E7" w:rsidRPr="004B3EC2" w:rsidRDefault="008670E7" w:rsidP="002B1110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Tidak ada himpunan dengan vektor yang kurang dari </w:t>
      </w:r>
      <w:r>
        <w:rPr>
          <w:i/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 yang membangun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14:paraId="435E2A70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0E8EDE16" w14:textId="77777777" w:rsidR="008670E7" w:rsidRPr="00B7236D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B7236D">
        <w:rPr>
          <w:b/>
          <w:sz w:val="24"/>
          <w:szCs w:val="24"/>
          <w:lang w:val="id-ID"/>
        </w:rPr>
        <w:t xml:space="preserve">Teorema 3.2 </w:t>
      </w:r>
    </w:p>
    <w:p w14:paraId="19EAABD7" w14:textId="77777777" w:rsidR="008670E7" w:rsidRDefault="008670E7" w:rsidP="00263C0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Semua basis untuk suatu ruang vektor berdimensi terhingga mempunyai jumlah vektor yang sama.</w:t>
      </w:r>
    </w:p>
    <w:p w14:paraId="5ACF1346" w14:textId="77777777" w:rsidR="008670E7" w:rsidRPr="00EC0A29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C0A29">
        <w:rPr>
          <w:b/>
          <w:sz w:val="24"/>
          <w:szCs w:val="24"/>
          <w:lang w:val="id-ID"/>
        </w:rPr>
        <w:t>Definisi 3.9</w:t>
      </w:r>
    </w:p>
    <w:p w14:paraId="552338CC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Dimensi suatu ruang vektor berdimensi terhingga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, yang dinyatakan dengan dim(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), didefinisikan sebagai jumlah vektor dalam suatu basis untuk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. </w:t>
      </w:r>
    </w:p>
    <w:p w14:paraId="4346D82E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0FE03009" w14:textId="77777777" w:rsidR="008670E7" w:rsidRPr="00EC0A29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C0A29">
        <w:rPr>
          <w:b/>
          <w:sz w:val="24"/>
          <w:szCs w:val="24"/>
          <w:lang w:val="id-ID"/>
        </w:rPr>
        <w:t>Teorema 3.</w:t>
      </w:r>
      <w:r>
        <w:rPr>
          <w:b/>
          <w:sz w:val="24"/>
          <w:szCs w:val="24"/>
          <w:lang w:val="id-ID"/>
        </w:rPr>
        <w:t>3</w:t>
      </w:r>
    </w:p>
    <w:p w14:paraId="269F7C26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suatu ruang vektor berdimensi </w:t>
      </w:r>
      <w:r>
        <w:rPr>
          <w:i/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 , dan jika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adalah suatu himpunan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dengan tepat </w:t>
      </w:r>
      <w:r>
        <w:rPr>
          <w:i/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 vektor, maka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adalah suatu basis untuk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jika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merentang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atau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bebas linear.</w:t>
      </w:r>
    </w:p>
    <w:p w14:paraId="4F6A7E18" w14:textId="77777777" w:rsidR="008670E7" w:rsidRDefault="008670E7" w:rsidP="004E132F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437432B7" w14:textId="77777777" w:rsidR="008670E7" w:rsidRPr="000A5430" w:rsidRDefault="008670E7" w:rsidP="004E132F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0A5430">
        <w:rPr>
          <w:b/>
          <w:sz w:val="24"/>
          <w:szCs w:val="24"/>
          <w:lang w:val="id-ID"/>
        </w:rPr>
        <w:t>Contoh 3.9:</w:t>
      </w:r>
    </w:p>
    <w:p w14:paraId="5BCA61B5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580D84">
        <w:rPr>
          <w:position w:val="-12"/>
          <w:sz w:val="24"/>
          <w:szCs w:val="24"/>
          <w:lang w:val="id-ID"/>
        </w:rPr>
        <w:object w:dxaOrig="3519" w:dyaOrig="400" w14:anchorId="126C1E33">
          <v:shape id="_x0000_i1389" type="#_x0000_t75" style="width:177pt;height:19.5pt" o:ole="">
            <v:imagedata r:id="rId329" o:title=""/>
          </v:shape>
          <o:OLEObject Type="Embed" ProgID="Equation.DSMT4" ShapeID="_x0000_i1389" DrawAspect="Content" ObjectID="_1632668242" r:id="rId330"/>
        </w:object>
      </w:r>
      <w:r>
        <w:rPr>
          <w:sz w:val="24"/>
          <w:szCs w:val="24"/>
          <w:lang w:val="id-ID"/>
        </w:rPr>
        <w:t xml:space="preserve">. Tunjukkan bahwa himpunan </w:t>
      </w:r>
      <w:r>
        <w:rPr>
          <w:i/>
          <w:sz w:val="24"/>
          <w:szCs w:val="24"/>
          <w:lang w:val="id-ID"/>
        </w:rPr>
        <w:t>S=</w:t>
      </w:r>
      <w:r>
        <w:rPr>
          <w:sz w:val="24"/>
          <w:szCs w:val="24"/>
          <w:lang w:val="id-ID"/>
        </w:rPr>
        <w:t>{</w:t>
      </w:r>
      <w:r w:rsidRPr="00580D84">
        <w:rPr>
          <w:position w:val="-12"/>
          <w:sz w:val="24"/>
          <w:szCs w:val="24"/>
          <w:lang w:val="id-ID"/>
        </w:rPr>
        <w:object w:dxaOrig="800" w:dyaOrig="400" w14:anchorId="58CF3DED">
          <v:shape id="_x0000_i1390" type="#_x0000_t75" style="width:39.75pt;height:19.5pt" o:ole="">
            <v:imagedata r:id="rId331" o:title=""/>
          </v:shape>
          <o:OLEObject Type="Embed" ProgID="Equation.DSMT4" ShapeID="_x0000_i1390" DrawAspect="Content" ObjectID="_1632668243" r:id="rId332"/>
        </w:object>
      </w:r>
      <w:r>
        <w:rPr>
          <w:sz w:val="24"/>
          <w:szCs w:val="24"/>
          <w:lang w:val="id-ID"/>
        </w:rPr>
        <w:t xml:space="preserve">} adalah suatu basis dari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>.</w:t>
      </w:r>
    </w:p>
    <w:p w14:paraId="7E1344AD" w14:textId="77777777" w:rsidR="008670E7" w:rsidRPr="00F147C6" w:rsidRDefault="008670E7" w:rsidP="004E132F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F147C6">
        <w:rPr>
          <w:b/>
          <w:sz w:val="24"/>
          <w:szCs w:val="24"/>
          <w:lang w:val="id-ID"/>
        </w:rPr>
        <w:t>Penyelesaian:</w:t>
      </w:r>
    </w:p>
    <w:p w14:paraId="443E9E94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menunjukkan bahwa himpunan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membangun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 xml:space="preserve"> akan ditunjukkan bahwa untuk sembarang </w:t>
      </w:r>
      <w:r w:rsidRPr="001325AE">
        <w:rPr>
          <w:position w:val="-12"/>
          <w:sz w:val="24"/>
          <w:szCs w:val="24"/>
          <w:lang w:val="id-ID"/>
        </w:rPr>
        <w:object w:dxaOrig="1780" w:dyaOrig="400" w14:anchorId="21879E2B">
          <v:shape id="_x0000_i1391" type="#_x0000_t75" style="width:89.25pt;height:19.5pt" o:ole="">
            <v:imagedata r:id="rId333" o:title=""/>
          </v:shape>
          <o:OLEObject Type="Embed" ProgID="Equation.DSMT4" ShapeID="_x0000_i1391" DrawAspect="Content" ObjectID="_1632668244" r:id="rId334"/>
        </w:object>
      </w:r>
      <w:r>
        <w:rPr>
          <w:sz w:val="24"/>
          <w:szCs w:val="24"/>
          <w:lang w:val="id-ID"/>
        </w:rPr>
        <w:t>bisa dinyatakan sebagai kombinasi linear</w:t>
      </w:r>
    </w:p>
    <w:p w14:paraId="315665D0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1325AE">
        <w:rPr>
          <w:position w:val="-12"/>
          <w:sz w:val="24"/>
          <w:szCs w:val="24"/>
          <w:lang w:val="id-ID"/>
        </w:rPr>
        <w:object w:dxaOrig="2040" w:dyaOrig="400" w14:anchorId="6ACB8EC4">
          <v:shape id="_x0000_i1392" type="#_x0000_t75" style="width:102pt;height:19.5pt" o:ole="">
            <v:imagedata r:id="rId335" o:title=""/>
          </v:shape>
          <o:OLEObject Type="Embed" ProgID="Equation.DSMT4" ShapeID="_x0000_i1392" DrawAspect="Content" ObjectID="_1632668245" r:id="rId336"/>
        </w:object>
      </w:r>
    </w:p>
    <w:p w14:paraId="5A8CB26E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diperoleh </w:t>
      </w:r>
      <w:r>
        <w:rPr>
          <w:sz w:val="24"/>
          <w:szCs w:val="24"/>
          <w:lang w:val="id-ID"/>
        </w:rPr>
        <w:tab/>
      </w:r>
      <w:r w:rsidRPr="001325AE">
        <w:rPr>
          <w:position w:val="-12"/>
          <w:sz w:val="24"/>
          <w:szCs w:val="24"/>
          <w:lang w:val="id-ID"/>
        </w:rPr>
        <w:object w:dxaOrig="4300" w:dyaOrig="360" w14:anchorId="1E30E96B">
          <v:shape id="_x0000_i1393" type="#_x0000_t75" style="width:215.25pt;height:18pt" o:ole="">
            <v:imagedata r:id="rId337" o:title=""/>
          </v:shape>
          <o:OLEObject Type="Embed" ProgID="Equation.DSMT4" ShapeID="_x0000_i1393" DrawAspect="Content" ObjectID="_1632668246" r:id="rId338"/>
        </w:object>
      </w:r>
    </w:p>
    <w:p w14:paraId="62A605F1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1325AE">
        <w:rPr>
          <w:position w:val="-12"/>
          <w:sz w:val="24"/>
          <w:szCs w:val="24"/>
          <w:lang w:val="id-ID"/>
        </w:rPr>
        <w:object w:dxaOrig="5179" w:dyaOrig="360" w14:anchorId="55777D38">
          <v:shape id="_x0000_i1394" type="#_x0000_t75" style="width:258.75pt;height:18pt" o:ole="">
            <v:imagedata r:id="rId339" o:title=""/>
          </v:shape>
          <o:OLEObject Type="Embed" ProgID="Equation.DSMT4" ShapeID="_x0000_i1394" DrawAspect="Content" ObjectID="_1632668247" r:id="rId340"/>
        </w:object>
      </w:r>
    </w:p>
    <w:p w14:paraId="163EE28B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Dengan menyamakan komponen-komponen berpadanan diperoleh:</w:t>
      </w:r>
    </w:p>
    <w:p w14:paraId="0585A8DE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1325AE">
        <w:rPr>
          <w:position w:val="-48"/>
          <w:sz w:val="24"/>
          <w:szCs w:val="24"/>
          <w:lang w:val="id-ID"/>
        </w:rPr>
        <w:object w:dxaOrig="1980" w:dyaOrig="1080" w14:anchorId="640BB4E5">
          <v:shape id="_x0000_i1395" type="#_x0000_t75" style="width:99pt;height:54pt" o:ole="">
            <v:imagedata r:id="rId341" o:title=""/>
          </v:shape>
          <o:OLEObject Type="Embed" ProgID="Equation.DSMT4" ShapeID="_x0000_i1395" DrawAspect="Content" ObjectID="_1632668248" r:id="rId342"/>
        </w:object>
      </w:r>
    </w:p>
    <w:p w14:paraId="73AC133A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menunjukkan bahwa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membangun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 xml:space="preserve"> harus ditunjukkan bahwa sistem persamaan linear diatas punya penyelesaian untuk semua </w:t>
      </w:r>
      <w:r w:rsidRPr="00094EFC">
        <w:rPr>
          <w:position w:val="-6"/>
          <w:sz w:val="24"/>
          <w:szCs w:val="24"/>
          <w:lang w:val="id-ID"/>
        </w:rPr>
        <w:object w:dxaOrig="200" w:dyaOrig="340" w14:anchorId="30279015">
          <v:shape id="_x0000_i1396" type="#_x0000_t75" style="width:10.5pt;height:17.25pt" o:ole="">
            <v:imagedata r:id="rId343" o:title=""/>
          </v:shape>
          <o:OLEObject Type="Embed" ProgID="Equation.DSMT4" ShapeID="_x0000_i1396" DrawAspect="Content" ObjectID="_1632668249" r:id="rId344"/>
        </w:object>
      </w:r>
      <w:r>
        <w:rPr>
          <w:sz w:val="24"/>
          <w:szCs w:val="24"/>
          <w:lang w:val="id-ID"/>
        </w:rPr>
        <w:t xml:space="preserve">. </w:t>
      </w:r>
    </w:p>
    <w:p w14:paraId="2B6A9C52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menunjukkan bebas linear maka jika </w:t>
      </w:r>
    </w:p>
    <w:p w14:paraId="33FBC032" w14:textId="77777777" w:rsidR="008670E7" w:rsidRPr="00094EFC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C0742">
        <w:rPr>
          <w:position w:val="-12"/>
          <w:sz w:val="24"/>
          <w:szCs w:val="24"/>
          <w:lang w:val="id-ID"/>
        </w:rPr>
        <w:object w:dxaOrig="2120" w:dyaOrig="400" w14:anchorId="78CF35C4">
          <v:shape id="_x0000_i1397" type="#_x0000_t75" style="width:105.75pt;height:19.5pt" o:ole="">
            <v:imagedata r:id="rId345" o:title=""/>
          </v:shape>
          <o:OLEObject Type="Embed" ProgID="Equation.DSMT4" ShapeID="_x0000_i1397" DrawAspect="Content" ObjectID="_1632668250" r:id="rId346"/>
        </w:object>
      </w:r>
    </w:p>
    <w:p w14:paraId="5C08FFCD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 </w:t>
      </w:r>
      <w:r w:rsidRPr="000C0742">
        <w:rPr>
          <w:position w:val="-12"/>
          <w:sz w:val="24"/>
          <w:szCs w:val="24"/>
          <w:lang w:val="id-ID"/>
        </w:rPr>
        <w:object w:dxaOrig="1600" w:dyaOrig="360" w14:anchorId="404E8CA0">
          <v:shape id="_x0000_i1398" type="#_x0000_t75" style="width:80.25pt;height:18pt" o:ole="">
            <v:imagedata r:id="rId347" o:title=""/>
          </v:shape>
          <o:OLEObject Type="Embed" ProgID="Equation.DSMT4" ShapeID="_x0000_i1398" DrawAspect="Content" ObjectID="_1632668251" r:id="rId348"/>
        </w:object>
      </w:r>
    </w:p>
    <w:p w14:paraId="604A39CE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dim </w:t>
      </w:r>
      <w:r w:rsidRPr="00EC0A29"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 xml:space="preserve"> = 3 dan jumlah anggota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3, maka kita hanya perlu menunjukkan bahwa vektor-vektornya saling bebas linear atau membangun. Dengan menunjukkan matriks koefisiennya punya determinan tidak nol, maka dikatakan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bebas linear dan membangun</w:t>
      </w:r>
    </w:p>
    <w:p w14:paraId="1A9887FA" w14:textId="77777777" w:rsidR="008670E7" w:rsidRDefault="008670E7" w:rsidP="004E132F">
      <w:pPr>
        <w:spacing w:after="0" w:line="360" w:lineRule="auto"/>
        <w:ind w:left="3240" w:firstLine="360"/>
        <w:jc w:val="both"/>
        <w:rPr>
          <w:sz w:val="24"/>
          <w:szCs w:val="24"/>
          <w:lang w:val="id-ID"/>
        </w:rPr>
      </w:pPr>
      <w:r w:rsidRPr="007F58D8">
        <w:rPr>
          <w:position w:val="-50"/>
          <w:sz w:val="24"/>
          <w:szCs w:val="24"/>
          <w:lang w:val="id-ID"/>
        </w:rPr>
        <w:object w:dxaOrig="1520" w:dyaOrig="1120" w14:anchorId="2075A9AC">
          <v:shape id="_x0000_i1399" type="#_x0000_t75" style="width:75.75pt;height:55.5pt" o:ole="">
            <v:imagedata r:id="rId349" o:title=""/>
          </v:shape>
          <o:OLEObject Type="Embed" ProgID="Equation.DSMT4" ShapeID="_x0000_i1399" DrawAspect="Content" ObjectID="_1632668252" r:id="rId350"/>
        </w:object>
      </w:r>
    </w:p>
    <w:p w14:paraId="68A54A20" w14:textId="77777777" w:rsidR="008670E7" w:rsidRDefault="008670E7" w:rsidP="004E132F">
      <w:pPr>
        <w:spacing w:after="0" w:line="36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7F58D8">
        <w:rPr>
          <w:position w:val="-10"/>
          <w:sz w:val="24"/>
          <w:szCs w:val="24"/>
          <w:lang w:val="id-ID"/>
        </w:rPr>
        <w:object w:dxaOrig="1160" w:dyaOrig="320" w14:anchorId="5CFAF344">
          <v:shape id="_x0000_i1400" type="#_x0000_t75" style="width:57.75pt;height:16.5pt" o:ole="">
            <v:imagedata r:id="rId351" o:title=""/>
          </v:shape>
          <o:OLEObject Type="Embed" ProgID="Equation.DSMT4" ShapeID="_x0000_i1400" DrawAspect="Content" ObjectID="_1632668253" r:id="rId352"/>
        </w:object>
      </w:r>
    </w:p>
    <w:p w14:paraId="28199255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adalah basis untuk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>.</w:t>
      </w:r>
    </w:p>
    <w:p w14:paraId="780F7F26" w14:textId="77777777" w:rsidR="008670E7" w:rsidRDefault="008670E7" w:rsidP="004E132F">
      <w:pPr>
        <w:spacing w:after="0" w:line="360" w:lineRule="auto"/>
        <w:ind w:left="284"/>
        <w:jc w:val="both"/>
        <w:rPr>
          <w:sz w:val="24"/>
          <w:szCs w:val="24"/>
          <w:lang w:val="id-ID"/>
        </w:rPr>
      </w:pPr>
    </w:p>
    <w:p w14:paraId="058DBE75" w14:textId="77777777" w:rsidR="008670E7" w:rsidRPr="00F147C6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>Latihan 3.6</w:t>
      </w:r>
    </w:p>
    <w:p w14:paraId="29D0467A" w14:textId="77777777" w:rsidR="008670E7" w:rsidRDefault="008670E7" w:rsidP="00263C0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Pr="00EC0A29">
        <w:rPr>
          <w:position w:val="-52"/>
          <w:sz w:val="24"/>
          <w:szCs w:val="24"/>
          <w:lang w:val="id-ID"/>
        </w:rPr>
        <w:object w:dxaOrig="1740" w:dyaOrig="1160" w14:anchorId="225351FE">
          <v:shape id="_x0000_i1401" type="#_x0000_t75" style="width:87pt;height:57.75pt" o:ole="">
            <v:imagedata r:id="rId353" o:title=""/>
          </v:shape>
          <o:OLEObject Type="Embed" ProgID="Equation.DSMT4" ShapeID="_x0000_i1401" DrawAspect="Content" ObjectID="_1632668254" r:id="rId354"/>
        </w:object>
      </w:r>
      <w:r>
        <w:rPr>
          <w:sz w:val="24"/>
          <w:szCs w:val="24"/>
          <w:lang w:val="id-ID"/>
        </w:rPr>
        <w:t xml:space="preserve"> adalah basis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3</w:t>
      </w:r>
    </w:p>
    <w:p w14:paraId="362C8419" w14:textId="77777777" w:rsidR="00263C00" w:rsidRDefault="00263C00" w:rsidP="00263C0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64D47B63" w14:textId="77777777" w:rsidR="008670E7" w:rsidRPr="00CA3355" w:rsidRDefault="008670E7" w:rsidP="004E132F">
      <w:pPr>
        <w:pStyle w:val="ListParagraph"/>
        <w:numPr>
          <w:ilvl w:val="1"/>
          <w:numId w:val="4"/>
        </w:numP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Vektor Koordinat dan Matriks Transisi</w:t>
      </w:r>
    </w:p>
    <w:p w14:paraId="468E69AB" w14:textId="77777777" w:rsidR="008670E7" w:rsidRPr="00F00525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F00525">
        <w:rPr>
          <w:b/>
          <w:sz w:val="24"/>
          <w:szCs w:val="24"/>
          <w:lang w:val="id-ID"/>
        </w:rPr>
        <w:t>Definisi 3.10</w:t>
      </w:r>
    </w:p>
    <w:p w14:paraId="6078A3C1" w14:textId="77777777" w:rsidR="008670E7" w:rsidRDefault="008670E7" w:rsidP="00263C0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suatu ruang vektor dengan basis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= </w:t>
      </w:r>
      <w:r w:rsidRPr="00870C2E">
        <w:rPr>
          <w:position w:val="-18"/>
          <w:sz w:val="24"/>
          <w:szCs w:val="24"/>
          <w:lang w:val="id-ID"/>
        </w:rPr>
        <w:object w:dxaOrig="1260" w:dyaOrig="480" w14:anchorId="717D5264">
          <v:shape id="_x0000_i1402" type="#_x0000_t75" style="width:63pt;height:24pt" o:ole="">
            <v:imagedata r:id="rId355" o:title=""/>
          </v:shape>
          <o:OLEObject Type="Embed" ProgID="Equation.DSMT4" ShapeID="_x0000_i1402" DrawAspect="Content" ObjectID="_1632668255" r:id="rId356"/>
        </w:object>
      </w:r>
      <w:r>
        <w:rPr>
          <w:sz w:val="24"/>
          <w:szCs w:val="24"/>
          <w:lang w:val="id-ID"/>
        </w:rPr>
        <w:t xml:space="preserve"> dan </w:t>
      </w:r>
      <w:r w:rsidRPr="007C4B53">
        <w:rPr>
          <w:position w:val="-6"/>
          <w:sz w:val="24"/>
          <w:szCs w:val="24"/>
          <w:lang w:val="id-ID"/>
        </w:rPr>
        <w:object w:dxaOrig="580" w:dyaOrig="340" w14:anchorId="6FCEAD5A">
          <v:shape id="_x0000_i1403" type="#_x0000_t75" style="width:29.25pt;height:17.25pt" o:ole="">
            <v:imagedata r:id="rId357" o:title=""/>
          </v:shape>
          <o:OLEObject Type="Embed" ProgID="Equation.DSMT4" ShapeID="_x0000_i1403" DrawAspect="Content" ObjectID="_1632668256" r:id="rId358"/>
        </w:object>
      </w:r>
      <w:r>
        <w:rPr>
          <w:sz w:val="24"/>
          <w:szCs w:val="24"/>
          <w:lang w:val="id-ID"/>
        </w:rPr>
        <w:t xml:space="preserve">. Koordinat vektor </w:t>
      </w:r>
      <w:r w:rsidRPr="007C4B53">
        <w:rPr>
          <w:position w:val="-6"/>
          <w:sz w:val="24"/>
          <w:szCs w:val="24"/>
          <w:lang w:val="id-ID"/>
        </w:rPr>
        <w:object w:dxaOrig="180" w:dyaOrig="340" w14:anchorId="66DD4C9B">
          <v:shape id="_x0000_i1404" type="#_x0000_t75" style="width:9pt;height:17.25pt" o:ole="">
            <v:imagedata r:id="rId359" o:title=""/>
          </v:shape>
          <o:OLEObject Type="Embed" ProgID="Equation.DSMT4" ShapeID="_x0000_i1404" DrawAspect="Content" ObjectID="_1632668257" r:id="rId360"/>
        </w:object>
      </w:r>
      <w:r>
        <w:rPr>
          <w:sz w:val="24"/>
          <w:szCs w:val="24"/>
          <w:lang w:val="id-ID"/>
        </w:rPr>
        <w:t xml:space="preserve"> terhadap basis </w:t>
      </w:r>
      <w:r>
        <w:rPr>
          <w:i/>
          <w:sz w:val="24"/>
          <w:szCs w:val="24"/>
          <w:lang w:val="id-ID"/>
        </w:rPr>
        <w:t>B</w:t>
      </w:r>
      <w:r w:rsidR="00263C00">
        <w:rPr>
          <w:sz w:val="24"/>
          <w:szCs w:val="24"/>
          <w:lang w:val="id-ID"/>
        </w:rPr>
        <w:t xml:space="preserve"> adalah :</w:t>
      </w:r>
    </w:p>
    <w:p w14:paraId="0F2F0CC4" w14:textId="77777777" w:rsidR="00263C00" w:rsidRDefault="0045342D" w:rsidP="004E132F">
      <w:pPr>
        <w:spacing w:after="0" w:line="360" w:lineRule="auto"/>
        <w:ind w:left="2586" w:firstLine="294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object w:dxaOrig="1440" w:dyaOrig="1440" w14:anchorId="52D0BA56">
          <v:shape id="_x0000_s1951" type="#_x0000_t75" style="position:absolute;left:0;text-align:left;margin-left:42.75pt;margin-top:21.15pt;width:61.8pt;height:74.05pt;z-index:251699712">
            <v:imagedata r:id="rId361" o:title=""/>
            <w10:wrap type="square" side="right"/>
          </v:shape>
          <o:OLEObject Type="Embed" ProgID="Equation.DSMT4" ShapeID="_x0000_s1951" DrawAspect="Content" ObjectID="_1632668338" r:id="rId362"/>
        </w:object>
      </w:r>
    </w:p>
    <w:p w14:paraId="1B097307" w14:textId="77777777" w:rsidR="00263C00" w:rsidRDefault="00263C00" w:rsidP="004E132F">
      <w:pPr>
        <w:spacing w:after="0" w:line="360" w:lineRule="auto"/>
        <w:ind w:left="2586" w:firstLine="294"/>
        <w:jc w:val="both"/>
        <w:rPr>
          <w:sz w:val="24"/>
          <w:szCs w:val="24"/>
          <w:lang w:val="id-ID"/>
        </w:rPr>
      </w:pPr>
    </w:p>
    <w:p w14:paraId="548E9362" w14:textId="77777777" w:rsidR="008670E7" w:rsidRDefault="00263C00" w:rsidP="004E132F">
      <w:pPr>
        <w:spacing w:after="0" w:line="360" w:lineRule="auto"/>
        <w:ind w:left="2586" w:firstLine="29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8670E7">
        <w:rPr>
          <w:sz w:val="24"/>
          <w:szCs w:val="24"/>
          <w:lang w:val="id-ID"/>
        </w:rPr>
        <w:t xml:space="preserve">imana </w:t>
      </w:r>
      <w:r w:rsidR="008670E7" w:rsidRPr="00136053">
        <w:rPr>
          <w:position w:val="-12"/>
          <w:sz w:val="24"/>
          <w:szCs w:val="24"/>
          <w:lang w:val="id-ID"/>
        </w:rPr>
        <w:object w:dxaOrig="2560" w:dyaOrig="400" w14:anchorId="2C8961E4">
          <v:shape id="_x0000_i1406" type="#_x0000_t75" style="width:127.5pt;height:19.5pt" o:ole="">
            <v:imagedata r:id="rId363" o:title=""/>
          </v:shape>
          <o:OLEObject Type="Embed" ProgID="Equation.DSMT4" ShapeID="_x0000_i1406" DrawAspect="Content" ObjectID="_1632668258" r:id="rId364"/>
        </w:object>
      </w:r>
    </w:p>
    <w:p w14:paraId="7CB8E725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61529420" w14:textId="77777777" w:rsidR="008670E7" w:rsidRPr="00F00525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F00525">
        <w:rPr>
          <w:b/>
          <w:sz w:val="24"/>
          <w:szCs w:val="24"/>
          <w:lang w:val="id-ID"/>
        </w:rPr>
        <w:lastRenderedPageBreak/>
        <w:t>Contoh 3.</w:t>
      </w:r>
      <w:r>
        <w:rPr>
          <w:b/>
          <w:sz w:val="24"/>
          <w:szCs w:val="24"/>
          <w:lang w:val="id-ID"/>
        </w:rPr>
        <w:t>10:</w:t>
      </w:r>
    </w:p>
    <w:p w14:paraId="3809815E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koordinat vektor </w:t>
      </w:r>
      <w:r w:rsidRPr="00136053">
        <w:rPr>
          <w:position w:val="-50"/>
          <w:sz w:val="24"/>
          <w:szCs w:val="24"/>
          <w:lang w:val="id-ID"/>
        </w:rPr>
        <w:object w:dxaOrig="780" w:dyaOrig="1120" w14:anchorId="2D7D29D7">
          <v:shape id="_x0000_i1407" type="#_x0000_t75" style="width:39pt;height:55.5pt" o:ole="">
            <v:imagedata r:id="rId365" o:title=""/>
          </v:shape>
          <o:OLEObject Type="Embed" ProgID="Equation.DSMT4" ShapeID="_x0000_i1407" DrawAspect="Content" ObjectID="_1632668259" r:id="rId366"/>
        </w:object>
      </w:r>
      <w:r>
        <w:rPr>
          <w:sz w:val="24"/>
          <w:szCs w:val="24"/>
          <w:lang w:val="id-ID"/>
        </w:rPr>
        <w:t xml:space="preserve">terhadap basis </w:t>
      </w:r>
      <w:r w:rsidRPr="00136053">
        <w:rPr>
          <w:position w:val="-52"/>
          <w:sz w:val="24"/>
          <w:szCs w:val="24"/>
          <w:lang w:val="id-ID"/>
        </w:rPr>
        <w:object w:dxaOrig="2120" w:dyaOrig="1160" w14:anchorId="35BAF7EB">
          <v:shape id="_x0000_i1408" type="#_x0000_t75" style="width:106.5pt;height:57.75pt" o:ole="">
            <v:imagedata r:id="rId367" o:title=""/>
          </v:shape>
          <o:OLEObject Type="Embed" ProgID="Equation.DSMT4" ShapeID="_x0000_i1408" DrawAspect="Content" ObjectID="_1632668260" r:id="rId368"/>
        </w:object>
      </w:r>
    </w:p>
    <w:p w14:paraId="5FB4C2A5" w14:textId="77777777" w:rsidR="008670E7" w:rsidRPr="00F00525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F00525">
        <w:rPr>
          <w:b/>
          <w:sz w:val="24"/>
          <w:szCs w:val="24"/>
          <w:lang w:val="id-ID"/>
        </w:rPr>
        <w:t>Penyelesaian</w:t>
      </w:r>
    </w:p>
    <w:p w14:paraId="349C296E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Koordinat </w:t>
      </w:r>
      <w:r w:rsidRPr="002C5659">
        <w:rPr>
          <w:position w:val="-6"/>
          <w:sz w:val="24"/>
          <w:szCs w:val="24"/>
          <w:lang w:val="id-ID"/>
        </w:rPr>
        <w:object w:dxaOrig="180" w:dyaOrig="340" w14:anchorId="60C5D1E7">
          <v:shape id="_x0000_i1409" type="#_x0000_t75" style="width:9pt;height:17.25pt" o:ole="">
            <v:imagedata r:id="rId369" o:title=""/>
          </v:shape>
          <o:OLEObject Type="Embed" ProgID="Equation.DSMT4" ShapeID="_x0000_i1409" DrawAspect="Content" ObjectID="_1632668261" r:id="rId370"/>
        </w:object>
      </w:r>
      <w:r>
        <w:rPr>
          <w:sz w:val="24"/>
          <w:szCs w:val="24"/>
          <w:lang w:val="id-ID"/>
        </w:rPr>
        <w:t xml:space="preserve"> terhadap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adalah vektor </w:t>
      </w:r>
      <w:r w:rsidRPr="002C5659">
        <w:rPr>
          <w:position w:val="-50"/>
          <w:sz w:val="24"/>
          <w:szCs w:val="24"/>
          <w:lang w:val="id-ID"/>
        </w:rPr>
        <w:object w:dxaOrig="1240" w:dyaOrig="1120" w14:anchorId="20127B76">
          <v:shape id="_x0000_i1410" type="#_x0000_t75" style="width:61.5pt;height:55.5pt" o:ole="">
            <v:imagedata r:id="rId371" o:title=""/>
          </v:shape>
          <o:OLEObject Type="Embed" ProgID="Equation.DSMT4" ShapeID="_x0000_i1410" DrawAspect="Content" ObjectID="_1632668262" r:id="rId372"/>
        </w:object>
      </w:r>
      <w:r>
        <w:rPr>
          <w:sz w:val="24"/>
          <w:szCs w:val="24"/>
          <w:lang w:val="id-ID"/>
        </w:rPr>
        <w:t xml:space="preserve">yang memenuhi </w:t>
      </w:r>
    </w:p>
    <w:p w14:paraId="65EE339B" w14:textId="77777777" w:rsidR="008670E7" w:rsidRDefault="008670E7" w:rsidP="004E132F">
      <w:pPr>
        <w:spacing w:after="0" w:line="360" w:lineRule="auto"/>
        <w:ind w:left="2586" w:firstLine="294"/>
        <w:jc w:val="both"/>
        <w:rPr>
          <w:sz w:val="24"/>
          <w:szCs w:val="24"/>
          <w:lang w:val="id-ID"/>
        </w:rPr>
      </w:pPr>
      <w:r w:rsidRPr="00083ED4">
        <w:rPr>
          <w:position w:val="-50"/>
          <w:sz w:val="24"/>
          <w:szCs w:val="24"/>
          <w:lang w:val="id-ID"/>
        </w:rPr>
        <w:object w:dxaOrig="3060" w:dyaOrig="1120" w14:anchorId="001730F8">
          <v:shape id="_x0000_i1411" type="#_x0000_t75" style="width:153pt;height:55.5pt" o:ole="">
            <v:imagedata r:id="rId373" o:title=""/>
          </v:shape>
          <o:OLEObject Type="Embed" ProgID="Equation.DSMT4" ShapeID="_x0000_i1411" DrawAspect="Content" ObjectID="_1632668263" r:id="rId374"/>
        </w:object>
      </w:r>
    </w:p>
    <w:p w14:paraId="7E3EA88E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Sehingga diperoleh matriks augmentednya</w:t>
      </w:r>
    </w:p>
    <w:p w14:paraId="44D55B54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83ED4">
        <w:rPr>
          <w:position w:val="-50"/>
          <w:sz w:val="24"/>
          <w:szCs w:val="24"/>
          <w:lang w:val="id-ID"/>
        </w:rPr>
        <w:object w:dxaOrig="3440" w:dyaOrig="1120" w14:anchorId="14BE3811">
          <v:shape id="_x0000_i1412" type="#_x0000_t75" style="width:171.75pt;height:55.5pt" o:ole="">
            <v:imagedata r:id="rId375" o:title=""/>
          </v:shape>
          <o:OLEObject Type="Embed" ProgID="Equation.DSMT4" ShapeID="_x0000_i1412" DrawAspect="Content" ObjectID="_1632668264" r:id="rId376"/>
        </w:object>
      </w:r>
    </w:p>
    <w:p w14:paraId="481D7637" w14:textId="77777777" w:rsidR="008670E7" w:rsidRDefault="008670E7" w:rsidP="004E132F">
      <w:pPr>
        <w:spacing w:after="0" w:line="360" w:lineRule="auto"/>
        <w:ind w:left="426"/>
        <w:jc w:val="both"/>
        <w:rPr>
          <w:position w:val="-50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 w:rsidRPr="00083ED4">
        <w:rPr>
          <w:position w:val="-50"/>
          <w:sz w:val="24"/>
          <w:szCs w:val="24"/>
          <w:lang w:val="id-ID"/>
        </w:rPr>
        <w:object w:dxaOrig="1280" w:dyaOrig="1120" w14:anchorId="6079B0D4">
          <v:shape id="_x0000_i1413" type="#_x0000_t75" style="width:64.5pt;height:55.5pt" o:ole="">
            <v:imagedata r:id="rId377" o:title=""/>
          </v:shape>
          <o:OLEObject Type="Embed" ProgID="Equation.DSMT4" ShapeID="_x0000_i1413" DrawAspect="Content" ObjectID="_1632668265" r:id="rId378"/>
        </w:object>
      </w:r>
    </w:p>
    <w:p w14:paraId="2D4CE782" w14:textId="77777777" w:rsidR="008670E7" w:rsidRDefault="008670E7" w:rsidP="004E132F">
      <w:pPr>
        <w:spacing w:after="0" w:line="360" w:lineRule="auto"/>
        <w:ind w:left="426"/>
        <w:jc w:val="both"/>
        <w:rPr>
          <w:position w:val="-50"/>
          <w:sz w:val="24"/>
          <w:szCs w:val="24"/>
          <w:lang w:val="id-ID"/>
        </w:rPr>
      </w:pPr>
      <w:r>
        <w:rPr>
          <w:position w:val="-50"/>
          <w:sz w:val="24"/>
          <w:szCs w:val="24"/>
          <w:lang w:val="id-ID"/>
        </w:rPr>
        <w:t xml:space="preserve">Perhatikan bahwa urutan vektor di basis menentukan koordinat. Jika      </w:t>
      </w:r>
    </w:p>
    <w:p w14:paraId="7A5A43A9" w14:textId="77777777" w:rsidR="008670E7" w:rsidRDefault="008670E7" w:rsidP="004E132F">
      <w:pPr>
        <w:spacing w:after="0" w:line="360" w:lineRule="auto"/>
        <w:ind w:left="426"/>
        <w:jc w:val="both"/>
        <w:rPr>
          <w:position w:val="-50"/>
          <w:sz w:val="24"/>
          <w:szCs w:val="24"/>
          <w:lang w:val="id-ID"/>
        </w:rPr>
      </w:pPr>
      <w:r>
        <w:rPr>
          <w:position w:val="-50"/>
          <w:sz w:val="24"/>
          <w:szCs w:val="24"/>
          <w:lang w:val="id-ID"/>
        </w:rPr>
        <w:t xml:space="preserve"> </w:t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 w:rsidRPr="00DD7750">
        <w:rPr>
          <w:position w:val="-52"/>
          <w:sz w:val="24"/>
          <w:szCs w:val="24"/>
          <w:lang w:val="id-ID"/>
        </w:rPr>
        <w:object w:dxaOrig="2180" w:dyaOrig="1160" w14:anchorId="3781958B">
          <v:shape id="_x0000_i1414" type="#_x0000_t75" style="width:108.75pt;height:57.75pt" o:ole="">
            <v:imagedata r:id="rId379" o:title=""/>
          </v:shape>
          <o:OLEObject Type="Embed" ProgID="Equation.DSMT4" ShapeID="_x0000_i1414" DrawAspect="Content" ObjectID="_1632668266" r:id="rId380"/>
        </w:object>
      </w:r>
    </w:p>
    <w:p w14:paraId="73E297A3" w14:textId="77777777" w:rsidR="008670E7" w:rsidRDefault="008670E7" w:rsidP="004E132F">
      <w:pPr>
        <w:spacing w:after="0" w:line="360" w:lineRule="auto"/>
        <w:ind w:left="426"/>
        <w:jc w:val="both"/>
        <w:rPr>
          <w:position w:val="-50"/>
          <w:sz w:val="24"/>
          <w:szCs w:val="24"/>
          <w:lang w:val="id-ID"/>
        </w:rPr>
      </w:pPr>
      <w:r>
        <w:rPr>
          <w:position w:val="-50"/>
          <w:sz w:val="24"/>
          <w:szCs w:val="24"/>
          <w:lang w:val="id-ID"/>
        </w:rPr>
        <w:t xml:space="preserve">Maka koordinat </w:t>
      </w:r>
      <w:r w:rsidRPr="001D0FF1">
        <w:rPr>
          <w:i/>
          <w:position w:val="-50"/>
          <w:sz w:val="24"/>
          <w:szCs w:val="24"/>
          <w:lang w:val="id-ID"/>
        </w:rPr>
        <w:t>v</w:t>
      </w:r>
      <w:r>
        <w:rPr>
          <w:i/>
          <w:position w:val="-50"/>
          <w:sz w:val="24"/>
          <w:szCs w:val="24"/>
          <w:lang w:val="id-ID"/>
        </w:rPr>
        <w:t xml:space="preserve"> </w:t>
      </w:r>
      <w:r>
        <w:rPr>
          <w:position w:val="-50"/>
          <w:sz w:val="24"/>
          <w:szCs w:val="24"/>
          <w:lang w:val="id-ID"/>
        </w:rPr>
        <w:t xml:space="preserve">terhadap </w:t>
      </w:r>
      <w:r w:rsidRPr="00B15960">
        <w:rPr>
          <w:i/>
          <w:position w:val="-50"/>
          <w:sz w:val="24"/>
          <w:szCs w:val="24"/>
          <w:lang w:val="id-ID"/>
        </w:rPr>
        <w:t>B</w:t>
      </w:r>
      <w:r>
        <w:rPr>
          <w:i/>
          <w:position w:val="-50"/>
          <w:sz w:val="24"/>
          <w:szCs w:val="24"/>
          <w:vertAlign w:val="superscript"/>
          <w:lang w:val="id-ID"/>
        </w:rPr>
        <w:t>’</w:t>
      </w:r>
      <w:r>
        <w:rPr>
          <w:position w:val="-50"/>
          <w:sz w:val="24"/>
          <w:szCs w:val="24"/>
          <w:lang w:val="id-ID"/>
        </w:rPr>
        <w:t xml:space="preserve"> adalah </w:t>
      </w:r>
    </w:p>
    <w:p w14:paraId="56E0421F" w14:textId="77777777" w:rsidR="00263C00" w:rsidRDefault="008670E7" w:rsidP="000B4D68">
      <w:pPr>
        <w:spacing w:after="0" w:line="360" w:lineRule="auto"/>
        <w:ind w:left="426"/>
        <w:jc w:val="both"/>
        <w:rPr>
          <w:position w:val="-50"/>
          <w:sz w:val="24"/>
          <w:szCs w:val="24"/>
          <w:lang w:val="id-ID"/>
        </w:rPr>
      </w:pPr>
      <w:r>
        <w:rPr>
          <w:position w:val="-50"/>
          <w:sz w:val="24"/>
          <w:szCs w:val="24"/>
          <w:lang w:val="id-ID"/>
        </w:rPr>
        <w:lastRenderedPageBreak/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>
        <w:rPr>
          <w:position w:val="-50"/>
          <w:sz w:val="24"/>
          <w:szCs w:val="24"/>
          <w:lang w:val="id-ID"/>
        </w:rPr>
        <w:tab/>
      </w:r>
      <w:r w:rsidRPr="001D0FF1">
        <w:rPr>
          <w:position w:val="-50"/>
          <w:sz w:val="24"/>
          <w:szCs w:val="24"/>
          <w:lang w:val="id-ID"/>
        </w:rPr>
        <w:object w:dxaOrig="1219" w:dyaOrig="1120" w14:anchorId="0152C5AC">
          <v:shape id="_x0000_i1415" type="#_x0000_t75" style="width:61.5pt;height:55.5pt" o:ole="">
            <v:imagedata r:id="rId381" o:title=""/>
          </v:shape>
          <o:OLEObject Type="Embed" ProgID="Equation.DSMT4" ShapeID="_x0000_i1415" DrawAspect="Content" ObjectID="_1632668267" r:id="rId382"/>
        </w:object>
      </w:r>
    </w:p>
    <w:p w14:paraId="74558D7A" w14:textId="77777777" w:rsidR="008670E7" w:rsidRPr="00F00525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F00525">
        <w:rPr>
          <w:b/>
          <w:sz w:val="24"/>
          <w:szCs w:val="24"/>
          <w:lang w:val="id-ID"/>
        </w:rPr>
        <w:sym w:font="Wingdings" w:char="F03F"/>
      </w:r>
      <w:r w:rsidRPr="00F00525">
        <w:rPr>
          <w:b/>
          <w:sz w:val="24"/>
          <w:szCs w:val="24"/>
          <w:lang w:val="id-ID"/>
        </w:rPr>
        <w:t>Latihan 3.</w:t>
      </w:r>
      <w:r>
        <w:rPr>
          <w:b/>
          <w:sz w:val="24"/>
          <w:szCs w:val="24"/>
          <w:lang w:val="id-ID"/>
        </w:rPr>
        <w:t>7</w:t>
      </w:r>
      <w:r w:rsidRPr="00F00525">
        <w:rPr>
          <w:b/>
          <w:sz w:val="24"/>
          <w:szCs w:val="24"/>
          <w:lang w:val="id-ID"/>
        </w:rPr>
        <w:t xml:space="preserve"> </w:t>
      </w:r>
    </w:p>
    <w:p w14:paraId="112188F2" w14:textId="77777777" w:rsidR="008670E7" w:rsidRPr="00F00525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Tentukan koordinat relatif dari (3,2,5)</w:t>
      </w:r>
      <w:r>
        <w:rPr>
          <w:sz w:val="24"/>
          <w:szCs w:val="24"/>
          <w:vertAlign w:val="superscript"/>
          <w:lang w:val="id-ID"/>
        </w:rPr>
        <w:t>T</w:t>
      </w:r>
      <w:r>
        <w:rPr>
          <w:sz w:val="24"/>
          <w:szCs w:val="24"/>
          <w:lang w:val="id-ID"/>
        </w:rPr>
        <w:t xml:space="preserve"> terhadap basis </w:t>
      </w:r>
      <w:r w:rsidRPr="00F00525">
        <w:rPr>
          <w:position w:val="-12"/>
          <w:sz w:val="24"/>
          <w:szCs w:val="24"/>
          <w:lang w:val="id-ID"/>
        </w:rPr>
        <w:object w:dxaOrig="3800" w:dyaOrig="400" w14:anchorId="5F761898">
          <v:shape id="_x0000_i1416" type="#_x0000_t75" style="width:190.5pt;height:19.5pt" o:ole="">
            <v:imagedata r:id="rId383" o:title=""/>
          </v:shape>
          <o:OLEObject Type="Embed" ProgID="Equation.DSMT4" ShapeID="_x0000_i1416" DrawAspect="Content" ObjectID="_1632668268" r:id="rId384"/>
        </w:object>
      </w:r>
      <w:r>
        <w:rPr>
          <w:sz w:val="24"/>
          <w:szCs w:val="24"/>
          <w:lang w:val="id-ID"/>
        </w:rPr>
        <w:t>.</w:t>
      </w:r>
    </w:p>
    <w:p w14:paraId="4E8F56B3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6BFDE000" w14:textId="77777777" w:rsidR="008670E7" w:rsidRPr="008B7809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B7809">
        <w:rPr>
          <w:b/>
          <w:sz w:val="24"/>
          <w:szCs w:val="24"/>
          <w:lang w:val="id-ID"/>
        </w:rPr>
        <w:t xml:space="preserve">Teorema 3.4 </w:t>
      </w:r>
    </w:p>
    <w:p w14:paraId="05874B14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 vektor terhadap suatu basis tertentu adalah tunggal.</w:t>
      </w:r>
    </w:p>
    <w:p w14:paraId="3257E11C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7063B467" w14:textId="77777777" w:rsidR="008670E7" w:rsidRPr="008B7809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B7809">
        <w:rPr>
          <w:b/>
          <w:sz w:val="24"/>
          <w:szCs w:val="24"/>
          <w:lang w:val="id-ID"/>
        </w:rPr>
        <w:t xml:space="preserve">Definisi 3.11 </w:t>
      </w:r>
    </w:p>
    <w:p w14:paraId="3C0CCD54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Pandang </w:t>
      </w:r>
      <w:r w:rsidRPr="000D317F">
        <w:rPr>
          <w:position w:val="-18"/>
          <w:sz w:val="24"/>
          <w:szCs w:val="24"/>
          <w:lang w:val="id-ID"/>
        </w:rPr>
        <w:object w:dxaOrig="1660" w:dyaOrig="480" w14:anchorId="509A7981">
          <v:shape id="_x0000_i1417" type="#_x0000_t75" style="width:82.5pt;height:24pt" o:ole="">
            <v:imagedata r:id="rId385" o:title=""/>
          </v:shape>
          <o:OLEObject Type="Embed" ProgID="Equation.DSMT4" ShapeID="_x0000_i1417" DrawAspect="Content" ObjectID="_1632668269" r:id="rId386"/>
        </w:object>
      </w:r>
      <w:r>
        <w:rPr>
          <w:sz w:val="24"/>
          <w:szCs w:val="24"/>
          <w:lang w:val="id-ID"/>
        </w:rPr>
        <w:t xml:space="preserve">dan </w:t>
      </w:r>
      <w:r w:rsidRPr="000D317F">
        <w:rPr>
          <w:position w:val="-18"/>
          <w:sz w:val="24"/>
          <w:szCs w:val="24"/>
          <w:lang w:val="id-ID"/>
        </w:rPr>
        <w:object w:dxaOrig="1719" w:dyaOrig="480" w14:anchorId="51341996">
          <v:shape id="_x0000_i1418" type="#_x0000_t75" style="width:86.25pt;height:24pt" o:ole="">
            <v:imagedata r:id="rId387" o:title=""/>
          </v:shape>
          <o:OLEObject Type="Embed" ProgID="Equation.DSMT4" ShapeID="_x0000_i1418" DrawAspect="Content" ObjectID="_1632668270" r:id="rId388"/>
        </w:object>
      </w:r>
      <w:r>
        <w:rPr>
          <w:sz w:val="24"/>
          <w:szCs w:val="24"/>
          <w:lang w:val="id-ID"/>
        </w:rPr>
        <w:t xml:space="preserve">untuk ruang vektor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. Matriks transisi dari </w:t>
      </w:r>
      <w:r w:rsidRPr="00B15960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ke </w:t>
      </w:r>
      <w:r w:rsidRPr="00B15960"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 adalah</w:t>
      </w:r>
    </w:p>
    <w:p w14:paraId="522DD75F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15960">
        <w:rPr>
          <w:position w:val="-20"/>
          <w:sz w:val="24"/>
          <w:szCs w:val="24"/>
          <w:lang w:val="id-ID"/>
        </w:rPr>
        <w:object w:dxaOrig="2620" w:dyaOrig="520" w14:anchorId="56C67385">
          <v:shape id="_x0000_i1419" type="#_x0000_t75" style="width:131.25pt;height:25.5pt" o:ole="">
            <v:imagedata r:id="rId389" o:title=""/>
          </v:shape>
          <o:OLEObject Type="Embed" ProgID="Equation.DSMT4" ShapeID="_x0000_i1419" DrawAspect="Content" ObjectID="_1632668271" r:id="rId390"/>
        </w:object>
      </w:r>
    </w:p>
    <w:p w14:paraId="43AC38C5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Dan memenuhi persamaan </w:t>
      </w:r>
    </w:p>
    <w:p w14:paraId="410AAE90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C37C14">
        <w:rPr>
          <w:position w:val="-18"/>
          <w:sz w:val="24"/>
          <w:szCs w:val="24"/>
          <w:lang w:val="id-ID"/>
        </w:rPr>
        <w:object w:dxaOrig="1400" w:dyaOrig="480" w14:anchorId="164AA1F7">
          <v:shape id="_x0000_i1420" type="#_x0000_t75" style="width:69.75pt;height:24pt" o:ole="">
            <v:imagedata r:id="rId391" o:title=""/>
          </v:shape>
          <o:OLEObject Type="Embed" ProgID="Equation.DSMT4" ShapeID="_x0000_i1420" DrawAspect="Content" ObjectID="_1632668272" r:id="rId392"/>
        </w:object>
      </w:r>
      <w:r>
        <w:rPr>
          <w:sz w:val="24"/>
          <w:szCs w:val="24"/>
          <w:lang w:val="id-ID"/>
        </w:rPr>
        <w:t xml:space="preserve">      </w:t>
      </w:r>
      <w:r w:rsidRPr="00982B42">
        <w:rPr>
          <w:position w:val="-6"/>
          <w:sz w:val="24"/>
          <w:szCs w:val="24"/>
          <w:lang w:val="id-ID"/>
        </w:rPr>
        <w:object w:dxaOrig="580" w:dyaOrig="340" w14:anchorId="483442BE">
          <v:shape id="_x0000_i1421" type="#_x0000_t75" style="width:29.25pt;height:17.25pt" o:ole="">
            <v:imagedata r:id="rId393" o:title=""/>
          </v:shape>
          <o:OLEObject Type="Embed" ProgID="Equation.DSMT4" ShapeID="_x0000_i1421" DrawAspect="Content" ObjectID="_1632668273" r:id="rId394"/>
        </w:object>
      </w:r>
    </w:p>
    <w:p w14:paraId="51D7B1B6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Matriks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adalah matriks tak singular dan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vertAlign w:val="superscript"/>
          <w:lang w:val="id-ID"/>
        </w:rPr>
        <w:t>’</w:t>
      </w:r>
      <w:r>
        <w:rPr>
          <w:sz w:val="24"/>
          <w:szCs w:val="24"/>
          <w:lang w:val="id-ID"/>
        </w:rPr>
        <w:t xml:space="preserve"> adalah matriks transisi dari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 ke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>.</w:t>
      </w:r>
    </w:p>
    <w:p w14:paraId="5AC9866E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003718B6" w14:textId="77777777" w:rsidR="008670E7" w:rsidRPr="008B7809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B7809">
        <w:rPr>
          <w:b/>
          <w:sz w:val="24"/>
          <w:szCs w:val="24"/>
          <w:lang w:val="id-ID"/>
        </w:rPr>
        <w:t>Contoh 3.1</w:t>
      </w:r>
      <w:r>
        <w:rPr>
          <w:b/>
          <w:sz w:val="24"/>
          <w:szCs w:val="24"/>
          <w:lang w:val="id-ID"/>
        </w:rPr>
        <w:t>1</w:t>
      </w:r>
      <w:r w:rsidRPr="008B7809">
        <w:rPr>
          <w:b/>
          <w:sz w:val="24"/>
          <w:szCs w:val="24"/>
          <w:lang w:val="id-ID"/>
        </w:rPr>
        <w:t>:</w:t>
      </w:r>
    </w:p>
    <w:p w14:paraId="5CBB9D10" w14:textId="77777777" w:rsidR="008670E7" w:rsidRPr="00982B42" w:rsidRDefault="008670E7" w:rsidP="002B111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982B42">
        <w:rPr>
          <w:sz w:val="24"/>
          <w:szCs w:val="24"/>
          <w:lang w:val="id-ID"/>
        </w:rPr>
        <w:t xml:space="preserve">Carilah matriks transisi dari perubahan basis </w:t>
      </w:r>
      <w:r w:rsidRPr="00C37C14">
        <w:rPr>
          <w:position w:val="-18"/>
          <w:lang w:val="id-ID"/>
        </w:rPr>
        <w:object w:dxaOrig="720" w:dyaOrig="480" w14:anchorId="17F14DD7">
          <v:shape id="_x0000_i1422" type="#_x0000_t75" style="width:36pt;height:24pt" o:ole="">
            <v:imagedata r:id="rId395" o:title=""/>
          </v:shape>
          <o:OLEObject Type="Embed" ProgID="Equation.DSMT4" ShapeID="_x0000_i1422" DrawAspect="Content" ObjectID="_1632668274" r:id="rId396"/>
        </w:object>
      </w:r>
      <w:r w:rsidRPr="00982B42">
        <w:rPr>
          <w:sz w:val="24"/>
          <w:szCs w:val="24"/>
          <w:lang w:val="id-ID"/>
        </w:rPr>
        <w:t xml:space="preserve">ke </w:t>
      </w:r>
      <w:r w:rsidRPr="00C37C14">
        <w:rPr>
          <w:position w:val="-18"/>
          <w:lang w:val="id-ID"/>
        </w:rPr>
        <w:object w:dxaOrig="740" w:dyaOrig="480" w14:anchorId="1F43EA47">
          <v:shape id="_x0000_i1423" type="#_x0000_t75" style="width:36.75pt;height:24pt" o:ole="">
            <v:imagedata r:id="rId397" o:title=""/>
          </v:shape>
          <o:OLEObject Type="Embed" ProgID="Equation.DSMT4" ShapeID="_x0000_i1423" DrawAspect="Content" ObjectID="_1632668275" r:id="rId398"/>
        </w:object>
      </w:r>
      <w:r w:rsidRPr="00982B42">
        <w:rPr>
          <w:sz w:val="24"/>
          <w:szCs w:val="24"/>
          <w:lang w:val="id-ID"/>
        </w:rPr>
        <w:t>dimana</w:t>
      </w:r>
    </w:p>
    <w:p w14:paraId="24854954" w14:textId="77777777" w:rsidR="008670E7" w:rsidRDefault="008670E7" w:rsidP="004E132F">
      <w:pPr>
        <w:spacing w:after="0" w:line="360" w:lineRule="auto"/>
        <w:ind w:left="2586"/>
        <w:jc w:val="both"/>
        <w:rPr>
          <w:sz w:val="24"/>
          <w:szCs w:val="24"/>
          <w:lang w:val="id-ID"/>
        </w:rPr>
      </w:pPr>
      <w:r w:rsidRPr="0043096C">
        <w:rPr>
          <w:position w:val="-30"/>
          <w:sz w:val="24"/>
          <w:szCs w:val="24"/>
          <w:lang w:val="id-ID"/>
        </w:rPr>
        <w:object w:dxaOrig="1939" w:dyaOrig="720" w14:anchorId="0B7F6FFA">
          <v:shape id="_x0000_i1424" type="#_x0000_t75" style="width:97.5pt;height:36pt" o:ole="">
            <v:imagedata r:id="rId399" o:title=""/>
          </v:shape>
          <o:OLEObject Type="Embed" ProgID="Equation.DSMT4" ShapeID="_x0000_i1424" DrawAspect="Content" ObjectID="_1632668276" r:id="rId400"/>
        </w:object>
      </w:r>
      <w:r>
        <w:rPr>
          <w:sz w:val="24"/>
          <w:szCs w:val="24"/>
          <w:lang w:val="id-ID"/>
        </w:rPr>
        <w:t xml:space="preserve">  dan  </w:t>
      </w:r>
      <w:r w:rsidRPr="0043096C">
        <w:rPr>
          <w:position w:val="-30"/>
          <w:sz w:val="24"/>
          <w:szCs w:val="24"/>
          <w:lang w:val="id-ID"/>
        </w:rPr>
        <w:object w:dxaOrig="1920" w:dyaOrig="720" w14:anchorId="32F7768E">
          <v:shape id="_x0000_i1425" type="#_x0000_t75" style="width:96pt;height:36pt" o:ole="">
            <v:imagedata r:id="rId401" o:title=""/>
          </v:shape>
          <o:OLEObject Type="Embed" ProgID="Equation.DSMT4" ShapeID="_x0000_i1425" DrawAspect="Content" ObjectID="_1632668277" r:id="rId402"/>
        </w:object>
      </w:r>
    </w:p>
    <w:p w14:paraId="285AED90" w14:textId="77777777" w:rsidR="008670E7" w:rsidRPr="00982B42" w:rsidRDefault="008670E7" w:rsidP="002B111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982B42">
        <w:rPr>
          <w:position w:val="-30"/>
          <w:sz w:val="24"/>
          <w:szCs w:val="24"/>
          <w:lang w:val="id-ID"/>
        </w:rPr>
        <w:object w:dxaOrig="1280" w:dyaOrig="720" w14:anchorId="5A8BE9EB">
          <v:shape id="_x0000_i1426" type="#_x0000_t75" style="width:63.75pt;height:36pt" o:ole="">
            <v:imagedata r:id="rId403" o:title=""/>
          </v:shape>
          <o:OLEObject Type="Embed" ProgID="Equation.DSMT4" ShapeID="_x0000_i1426" DrawAspect="Content" ObjectID="_1632668278" r:id="rId404"/>
        </w:object>
      </w:r>
      <w:r>
        <w:rPr>
          <w:sz w:val="24"/>
          <w:szCs w:val="24"/>
          <w:lang w:val="id-ID"/>
        </w:rPr>
        <w:t xml:space="preserve"> tentukan </w:t>
      </w:r>
      <w:r w:rsidRPr="00982B42">
        <w:rPr>
          <w:position w:val="-18"/>
          <w:sz w:val="24"/>
          <w:szCs w:val="24"/>
          <w:lang w:val="id-ID"/>
        </w:rPr>
        <w:object w:dxaOrig="540" w:dyaOrig="480" w14:anchorId="4499CF63">
          <v:shape id="_x0000_i1427" type="#_x0000_t75" style="width:27pt;height:24pt" o:ole="">
            <v:imagedata r:id="rId405" o:title=""/>
          </v:shape>
          <o:OLEObject Type="Embed" ProgID="Equation.DSMT4" ShapeID="_x0000_i1427" DrawAspect="Content" ObjectID="_1632668279" r:id="rId406"/>
        </w:object>
      </w:r>
    </w:p>
    <w:p w14:paraId="4358832E" w14:textId="77777777" w:rsidR="008670E7" w:rsidRPr="008B7809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B7809">
        <w:rPr>
          <w:b/>
          <w:sz w:val="24"/>
          <w:szCs w:val="24"/>
          <w:lang w:val="id-ID"/>
        </w:rPr>
        <w:lastRenderedPageBreak/>
        <w:t>Penyelesaian</w:t>
      </w:r>
    </w:p>
    <w:p w14:paraId="35AD5BB2" w14:textId="77777777" w:rsidR="008670E7" w:rsidRPr="00982B42" w:rsidRDefault="008670E7" w:rsidP="002B1110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982B42">
        <w:rPr>
          <w:sz w:val="24"/>
          <w:szCs w:val="24"/>
          <w:lang w:val="id-ID"/>
        </w:rPr>
        <w:t xml:space="preserve">Kita dapat menuliskan masing-masing basis </w:t>
      </w:r>
      <w:r w:rsidRPr="00C37C14">
        <w:rPr>
          <w:position w:val="-12"/>
          <w:lang w:val="id-ID"/>
        </w:rPr>
        <w:object w:dxaOrig="520" w:dyaOrig="400" w14:anchorId="5BB5DBD6">
          <v:shape id="_x0000_i1428" type="#_x0000_t75" style="width:25.5pt;height:19.5pt" o:ole="">
            <v:imagedata r:id="rId407" o:title=""/>
          </v:shape>
          <o:OLEObject Type="Embed" ProgID="Equation.DSMT4" ShapeID="_x0000_i1428" DrawAspect="Content" ObjectID="_1632668280" r:id="rId408"/>
        </w:object>
      </w:r>
      <w:r w:rsidRPr="00982B42">
        <w:rPr>
          <w:sz w:val="24"/>
          <w:szCs w:val="24"/>
          <w:lang w:val="id-ID"/>
        </w:rPr>
        <w:t xml:space="preserve">ke dalam </w:t>
      </w:r>
      <w:r w:rsidRPr="00C37C14">
        <w:rPr>
          <w:position w:val="-12"/>
          <w:lang w:val="id-ID"/>
        </w:rPr>
        <w:object w:dxaOrig="560" w:dyaOrig="400" w14:anchorId="6ABF7688">
          <v:shape id="_x0000_i1429" type="#_x0000_t75" style="width:27.75pt;height:19.5pt" o:ole="">
            <v:imagedata r:id="rId409" o:title=""/>
          </v:shape>
          <o:OLEObject Type="Embed" ProgID="Equation.DSMT4" ShapeID="_x0000_i1429" DrawAspect="Content" ObjectID="_1632668281" r:id="rId410"/>
        </w:object>
      </w:r>
      <w:r w:rsidRPr="00982B42">
        <w:rPr>
          <w:sz w:val="24"/>
          <w:szCs w:val="24"/>
          <w:lang w:val="id-ID"/>
        </w:rPr>
        <w:tab/>
      </w:r>
      <w:r w:rsidRPr="00982B42">
        <w:rPr>
          <w:sz w:val="24"/>
          <w:szCs w:val="24"/>
          <w:lang w:val="id-ID"/>
        </w:rPr>
        <w:tab/>
      </w:r>
    </w:p>
    <w:p w14:paraId="56A3894A" w14:textId="77777777" w:rsidR="008670E7" w:rsidRDefault="008670E7" w:rsidP="004E132F">
      <w:pPr>
        <w:spacing w:after="0" w:line="360" w:lineRule="auto"/>
        <w:ind w:left="3306" w:firstLine="294"/>
        <w:jc w:val="both"/>
        <w:rPr>
          <w:sz w:val="24"/>
          <w:szCs w:val="24"/>
          <w:lang w:val="id-ID"/>
        </w:rPr>
      </w:pPr>
      <w:r w:rsidRPr="00C37C14">
        <w:rPr>
          <w:position w:val="-34"/>
          <w:sz w:val="24"/>
          <w:szCs w:val="24"/>
          <w:lang w:val="id-ID"/>
        </w:rPr>
        <w:object w:dxaOrig="1740" w:dyaOrig="800" w14:anchorId="4E333EC9">
          <v:shape id="_x0000_i1430" type="#_x0000_t75" style="width:87pt;height:39.75pt" o:ole="">
            <v:imagedata r:id="rId411" o:title=""/>
          </v:shape>
          <o:OLEObject Type="Embed" ProgID="Equation.DSMT4" ShapeID="_x0000_i1430" DrawAspect="Content" ObjectID="_1632668282" r:id="rId412"/>
        </w:object>
      </w:r>
    </w:p>
    <w:p w14:paraId="5AD6BC9D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mensubstitusi </w:t>
      </w:r>
      <w:r w:rsidRPr="00C37C14">
        <w:rPr>
          <w:position w:val="-12"/>
          <w:sz w:val="24"/>
          <w:szCs w:val="24"/>
          <w:lang w:val="id-ID"/>
        </w:rPr>
        <w:object w:dxaOrig="520" w:dyaOrig="400" w14:anchorId="1EFC76C5">
          <v:shape id="_x0000_i1431" type="#_x0000_t75" style="width:25.5pt;height:19.5pt" o:ole="">
            <v:imagedata r:id="rId407" o:title=""/>
          </v:shape>
          <o:OLEObject Type="Embed" ProgID="Equation.DSMT4" ShapeID="_x0000_i1431" DrawAspect="Content" ObjectID="_1632668283" r:id="rId413"/>
        </w:object>
      </w:r>
      <w:r>
        <w:rPr>
          <w:sz w:val="24"/>
          <w:szCs w:val="24"/>
          <w:lang w:val="id-ID"/>
        </w:rPr>
        <w:t xml:space="preserve"> dan </w:t>
      </w:r>
      <w:r w:rsidRPr="00C37C14">
        <w:rPr>
          <w:position w:val="-12"/>
          <w:sz w:val="24"/>
          <w:szCs w:val="24"/>
          <w:lang w:val="id-ID"/>
        </w:rPr>
        <w:object w:dxaOrig="560" w:dyaOrig="400" w14:anchorId="56651D8F">
          <v:shape id="_x0000_i1432" type="#_x0000_t75" style="width:27.75pt;height:19.5pt" o:ole="">
            <v:imagedata r:id="rId409" o:title=""/>
          </v:shape>
          <o:OLEObject Type="Embed" ProgID="Equation.DSMT4" ShapeID="_x0000_i1432" DrawAspect="Content" ObjectID="_1632668284" r:id="rId414"/>
        </w:object>
      </w:r>
      <w:r>
        <w:rPr>
          <w:sz w:val="24"/>
          <w:szCs w:val="24"/>
          <w:lang w:val="id-ID"/>
        </w:rPr>
        <w:t xml:space="preserve"> diperoleh dua persamaan sebagai berikut:</w:t>
      </w:r>
    </w:p>
    <w:p w14:paraId="7B0EBFFA" w14:textId="77777777" w:rsidR="008670E7" w:rsidRPr="0043096C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D23ACD">
        <w:rPr>
          <w:position w:val="-32"/>
          <w:sz w:val="24"/>
          <w:szCs w:val="24"/>
          <w:lang w:val="id-ID"/>
        </w:rPr>
        <w:object w:dxaOrig="1840" w:dyaOrig="760" w14:anchorId="002BE76C">
          <v:shape id="_x0000_i1433" type="#_x0000_t75" style="width:91.5pt;height:38.25pt" o:ole="">
            <v:imagedata r:id="rId415" o:title=""/>
          </v:shape>
          <o:OLEObject Type="Embed" ProgID="Equation.DSMT4" ShapeID="_x0000_i1433" DrawAspect="Content" ObjectID="_1632668285" r:id="rId416"/>
        </w:object>
      </w:r>
      <w:r>
        <w:rPr>
          <w:sz w:val="24"/>
          <w:szCs w:val="24"/>
          <w:lang w:val="id-ID"/>
        </w:rPr>
        <w:t xml:space="preserve">  dan </w:t>
      </w:r>
      <w:r w:rsidRPr="00D23ACD">
        <w:rPr>
          <w:position w:val="-32"/>
          <w:sz w:val="24"/>
          <w:szCs w:val="24"/>
          <w:lang w:val="id-ID"/>
        </w:rPr>
        <w:object w:dxaOrig="1860" w:dyaOrig="760" w14:anchorId="2F59C000">
          <v:shape id="_x0000_i1434" type="#_x0000_t75" style="width:93pt;height:38.25pt" o:ole="">
            <v:imagedata r:id="rId417" o:title=""/>
          </v:shape>
          <o:OLEObject Type="Embed" ProgID="Equation.DSMT4" ShapeID="_x0000_i1434" DrawAspect="Content" ObjectID="_1632668286" r:id="rId418"/>
        </w:object>
      </w:r>
    </w:p>
    <w:p w14:paraId="7FE7DE11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Dari persamaan ini diperoleh </w:t>
      </w:r>
      <w:r w:rsidRPr="00D23ACD">
        <w:rPr>
          <w:position w:val="-32"/>
          <w:sz w:val="24"/>
          <w:szCs w:val="24"/>
          <w:lang w:val="id-ID"/>
        </w:rPr>
        <w:object w:dxaOrig="1340" w:dyaOrig="760" w14:anchorId="21278876">
          <v:shape id="_x0000_i1435" type="#_x0000_t75" style="width:67.5pt;height:38.25pt" o:ole="">
            <v:imagedata r:id="rId419" o:title=""/>
          </v:shape>
          <o:OLEObject Type="Embed" ProgID="Equation.DSMT4" ShapeID="_x0000_i1435" DrawAspect="Content" ObjectID="_1632668287" r:id="rId420"/>
        </w:object>
      </w:r>
      <w:r>
        <w:rPr>
          <w:sz w:val="24"/>
          <w:szCs w:val="24"/>
          <w:lang w:val="id-ID"/>
        </w:rPr>
        <w:t xml:space="preserve"> dan </w:t>
      </w:r>
      <w:r w:rsidRPr="00D23ACD">
        <w:rPr>
          <w:position w:val="-32"/>
          <w:sz w:val="24"/>
          <w:szCs w:val="24"/>
          <w:lang w:val="id-ID"/>
        </w:rPr>
        <w:object w:dxaOrig="1340" w:dyaOrig="760" w14:anchorId="04AACB2C">
          <v:shape id="_x0000_i1436" type="#_x0000_t75" style="width:67.5pt;height:38.25pt" o:ole="">
            <v:imagedata r:id="rId421" o:title=""/>
          </v:shape>
          <o:OLEObject Type="Embed" ProgID="Equation.DSMT4" ShapeID="_x0000_i1436" DrawAspect="Content" ObjectID="_1632668288" r:id="rId422"/>
        </w:object>
      </w:r>
    </w:p>
    <w:p w14:paraId="7D3F22F1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diperoleh </w:t>
      </w:r>
      <w:r w:rsidRPr="00D23ACD">
        <w:rPr>
          <w:position w:val="-30"/>
          <w:sz w:val="24"/>
          <w:szCs w:val="24"/>
          <w:lang w:val="id-ID"/>
        </w:rPr>
        <w:object w:dxaOrig="1440" w:dyaOrig="720" w14:anchorId="27410238">
          <v:shape id="_x0000_i1437" type="#_x0000_t75" style="width:1in;height:36pt" o:ole="">
            <v:imagedata r:id="rId423" o:title=""/>
          </v:shape>
          <o:OLEObject Type="Embed" ProgID="Equation.DSMT4" ShapeID="_x0000_i1437" DrawAspect="Content" ObjectID="_1632668289" r:id="rId424"/>
        </w:object>
      </w:r>
      <w:r>
        <w:rPr>
          <w:sz w:val="24"/>
          <w:szCs w:val="24"/>
          <w:lang w:val="id-ID"/>
        </w:rPr>
        <w:t xml:space="preserve">adalah matriks transisi dari basis </w:t>
      </w:r>
      <w:r w:rsidRPr="00C37C14">
        <w:rPr>
          <w:position w:val="-18"/>
          <w:sz w:val="24"/>
          <w:szCs w:val="24"/>
          <w:lang w:val="id-ID"/>
        </w:rPr>
        <w:object w:dxaOrig="720" w:dyaOrig="480" w14:anchorId="03FEF0C5">
          <v:shape id="_x0000_i1438" type="#_x0000_t75" style="width:36pt;height:24pt" o:ole="">
            <v:imagedata r:id="rId395" o:title=""/>
          </v:shape>
          <o:OLEObject Type="Embed" ProgID="Equation.DSMT4" ShapeID="_x0000_i1438" DrawAspect="Content" ObjectID="_1632668290" r:id="rId425"/>
        </w:object>
      </w:r>
      <w:r>
        <w:rPr>
          <w:sz w:val="24"/>
          <w:szCs w:val="24"/>
          <w:lang w:val="id-ID"/>
        </w:rPr>
        <w:t xml:space="preserve">ke </w:t>
      </w:r>
      <w:r w:rsidRPr="00C37C14">
        <w:rPr>
          <w:position w:val="-18"/>
          <w:sz w:val="24"/>
          <w:szCs w:val="24"/>
          <w:lang w:val="id-ID"/>
        </w:rPr>
        <w:object w:dxaOrig="740" w:dyaOrig="480" w14:anchorId="6667618C">
          <v:shape id="_x0000_i1439" type="#_x0000_t75" style="width:36.75pt;height:24pt" o:ole="">
            <v:imagedata r:id="rId397" o:title=""/>
          </v:shape>
          <o:OLEObject Type="Embed" ProgID="Equation.DSMT4" ShapeID="_x0000_i1439" DrawAspect="Content" ObjectID="_1632668291" r:id="rId426"/>
        </w:object>
      </w:r>
      <w:r>
        <w:rPr>
          <w:sz w:val="24"/>
          <w:szCs w:val="24"/>
          <w:lang w:val="id-ID"/>
        </w:rPr>
        <w:t>.</w:t>
      </w:r>
    </w:p>
    <w:p w14:paraId="7A2C5F9F" w14:textId="77777777" w:rsidR="008670E7" w:rsidRPr="00982B42" w:rsidRDefault="008670E7" w:rsidP="002B1110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982B42">
        <w:rPr>
          <w:sz w:val="24"/>
          <w:szCs w:val="24"/>
          <w:lang w:val="id-ID"/>
        </w:rPr>
        <w:t xml:space="preserve">Dapat ditunjukkan pula bahwa </w:t>
      </w:r>
    </w:p>
    <w:p w14:paraId="135D6282" w14:textId="77777777" w:rsidR="008670E7" w:rsidRPr="000D317F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0098BF91" w14:textId="77777777" w:rsidR="008670E7" w:rsidRDefault="008670E7" w:rsidP="004E132F">
      <w:pPr>
        <w:spacing w:after="0" w:line="360" w:lineRule="auto"/>
        <w:ind w:left="1440" w:firstLine="720"/>
        <w:jc w:val="both"/>
        <w:rPr>
          <w:position w:val="-30"/>
          <w:sz w:val="24"/>
          <w:szCs w:val="24"/>
          <w:lang w:val="id-ID"/>
        </w:rPr>
      </w:pPr>
      <w:r w:rsidRPr="00982B42">
        <w:rPr>
          <w:position w:val="-30"/>
          <w:sz w:val="24"/>
          <w:szCs w:val="24"/>
          <w:lang w:val="id-ID"/>
        </w:rPr>
        <w:object w:dxaOrig="4560" w:dyaOrig="720" w14:anchorId="2716299A">
          <v:shape id="_x0000_i1440" type="#_x0000_t75" style="width:228pt;height:36pt" o:ole="">
            <v:imagedata r:id="rId427" o:title=""/>
          </v:shape>
          <o:OLEObject Type="Embed" ProgID="Equation.DSMT4" ShapeID="_x0000_i1440" DrawAspect="Content" ObjectID="_1632668292" r:id="rId428"/>
        </w:object>
      </w:r>
    </w:p>
    <w:p w14:paraId="7EF9C2D6" w14:textId="77777777" w:rsidR="008670E7" w:rsidRDefault="008670E7" w:rsidP="004E132F">
      <w:pPr>
        <w:spacing w:after="0" w:line="360" w:lineRule="auto"/>
        <w:ind w:left="1440" w:firstLine="720"/>
        <w:jc w:val="both"/>
        <w:rPr>
          <w:sz w:val="24"/>
          <w:szCs w:val="24"/>
          <w:lang w:val="id-ID"/>
        </w:rPr>
      </w:pPr>
    </w:p>
    <w:p w14:paraId="4EB48F8B" w14:textId="77777777" w:rsidR="008670E7" w:rsidRPr="002C4926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2C4926">
        <w:rPr>
          <w:b/>
          <w:sz w:val="24"/>
          <w:szCs w:val="24"/>
          <w:lang w:val="id-ID"/>
        </w:rPr>
        <w:sym w:font="Wingdings" w:char="F03F"/>
      </w:r>
      <w:r w:rsidRPr="002C4926">
        <w:rPr>
          <w:b/>
          <w:sz w:val="24"/>
          <w:szCs w:val="24"/>
          <w:lang w:val="id-ID"/>
        </w:rPr>
        <w:t>Latihan 3.8</w:t>
      </w:r>
    </w:p>
    <w:p w14:paraId="7FF399FD" w14:textId="77777777" w:rsidR="008670E7" w:rsidRPr="00784F93" w:rsidRDefault="008670E7" w:rsidP="002B1110">
      <w:pPr>
        <w:pStyle w:val="ListParagraph"/>
        <w:numPr>
          <w:ilvl w:val="0"/>
          <w:numId w:val="44"/>
        </w:numPr>
        <w:spacing w:after="0" w:line="360" w:lineRule="auto"/>
        <w:ind w:left="851"/>
        <w:jc w:val="both"/>
        <w:rPr>
          <w:sz w:val="24"/>
          <w:szCs w:val="24"/>
          <w:lang w:val="id-ID"/>
        </w:rPr>
      </w:pPr>
      <w:r w:rsidRPr="00784F93">
        <w:rPr>
          <w:sz w:val="24"/>
          <w:szCs w:val="24"/>
          <w:lang w:val="id-ID"/>
        </w:rPr>
        <w:t xml:space="preserve">Dari contoh diatas tentukan matriks transisi dari basis </w:t>
      </w:r>
      <w:r w:rsidRPr="00C37C14">
        <w:rPr>
          <w:position w:val="-18"/>
          <w:lang w:val="id-ID"/>
        </w:rPr>
        <w:object w:dxaOrig="740" w:dyaOrig="480" w14:anchorId="1846C872">
          <v:shape id="_x0000_i1441" type="#_x0000_t75" style="width:36.75pt;height:24pt" o:ole="">
            <v:imagedata r:id="rId397" o:title=""/>
          </v:shape>
          <o:OLEObject Type="Embed" ProgID="Equation.DSMT4" ShapeID="_x0000_i1441" DrawAspect="Content" ObjectID="_1632668293" r:id="rId429"/>
        </w:object>
      </w:r>
      <w:r w:rsidRPr="00784F93">
        <w:rPr>
          <w:sz w:val="24"/>
          <w:szCs w:val="24"/>
          <w:lang w:val="id-ID"/>
        </w:rPr>
        <w:t>ke</w:t>
      </w:r>
      <w:r w:rsidRPr="00C37C14">
        <w:rPr>
          <w:position w:val="-18"/>
          <w:lang w:val="id-ID"/>
        </w:rPr>
        <w:object w:dxaOrig="720" w:dyaOrig="480" w14:anchorId="6E848C89">
          <v:shape id="_x0000_i1442" type="#_x0000_t75" style="width:36pt;height:24pt" o:ole="">
            <v:imagedata r:id="rId395" o:title=""/>
          </v:shape>
          <o:OLEObject Type="Embed" ProgID="Equation.DSMT4" ShapeID="_x0000_i1442" DrawAspect="Content" ObjectID="_1632668294" r:id="rId430"/>
        </w:object>
      </w:r>
    </w:p>
    <w:p w14:paraId="3F677E97" w14:textId="77777777" w:rsidR="008670E7" w:rsidRPr="00784F93" w:rsidRDefault="008670E7" w:rsidP="002B1110">
      <w:pPr>
        <w:pStyle w:val="ListParagraph"/>
        <w:numPr>
          <w:ilvl w:val="0"/>
          <w:numId w:val="44"/>
        </w:numPr>
        <w:spacing w:after="0" w:line="360" w:lineRule="auto"/>
        <w:ind w:left="851"/>
        <w:jc w:val="both"/>
        <w:rPr>
          <w:sz w:val="24"/>
          <w:szCs w:val="24"/>
          <w:lang w:val="id-ID"/>
        </w:rPr>
      </w:pPr>
      <w:r w:rsidRPr="00784F93">
        <w:rPr>
          <w:sz w:val="24"/>
          <w:szCs w:val="24"/>
          <w:lang w:val="id-ID"/>
        </w:rPr>
        <w:t xml:space="preserve">Misalkan </w:t>
      </w:r>
      <w:r w:rsidRPr="00BE7392">
        <w:rPr>
          <w:position w:val="-12"/>
          <w:lang w:val="id-ID"/>
        </w:rPr>
        <w:object w:dxaOrig="3800" w:dyaOrig="400" w14:anchorId="6E105CC7">
          <v:shape id="_x0000_i1443" type="#_x0000_t75" style="width:190.5pt;height:19.5pt" o:ole="">
            <v:imagedata r:id="rId431" o:title=""/>
          </v:shape>
          <o:OLEObject Type="Embed" ProgID="Equation.DSMT4" ShapeID="_x0000_i1443" DrawAspect="Content" ObjectID="_1632668295" r:id="rId432"/>
        </w:object>
      </w:r>
      <w:r w:rsidRPr="00784F93">
        <w:rPr>
          <w:sz w:val="24"/>
          <w:szCs w:val="24"/>
          <w:lang w:val="id-ID"/>
        </w:rPr>
        <w:t xml:space="preserve">adalah basis dan </w:t>
      </w:r>
      <w:r w:rsidRPr="00BE7392">
        <w:rPr>
          <w:position w:val="-12"/>
          <w:lang w:val="id-ID"/>
        </w:rPr>
        <w:object w:dxaOrig="1240" w:dyaOrig="400" w14:anchorId="04C4259F">
          <v:shape id="_x0000_i1444" type="#_x0000_t75" style="width:61.5pt;height:19.5pt" o:ole="">
            <v:imagedata r:id="rId433" o:title=""/>
          </v:shape>
          <o:OLEObject Type="Embed" ProgID="Equation.DSMT4" ShapeID="_x0000_i1444" DrawAspect="Content" ObjectID="_1632668296" r:id="rId434"/>
        </w:object>
      </w:r>
    </w:p>
    <w:p w14:paraId="00702E1E" w14:textId="77777777" w:rsidR="008670E7" w:rsidRDefault="008670E7" w:rsidP="004E132F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BE7392">
        <w:rPr>
          <w:position w:val="-12"/>
          <w:sz w:val="24"/>
          <w:szCs w:val="24"/>
          <w:lang w:val="id-ID"/>
        </w:rPr>
        <w:object w:dxaOrig="2600" w:dyaOrig="400" w14:anchorId="73E40AD1">
          <v:shape id="_x0000_i1445" type="#_x0000_t75" style="width:129.75pt;height:19.5pt" o:ole="">
            <v:imagedata r:id="rId435" o:title=""/>
          </v:shape>
          <o:OLEObject Type="Embed" ProgID="Equation.DSMT4" ShapeID="_x0000_i1445" DrawAspect="Content" ObjectID="_1632668297" r:id="rId436"/>
        </w:object>
      </w:r>
    </w:p>
    <w:p w14:paraId="6AA5DE68" w14:textId="77777777" w:rsidR="008670E7" w:rsidRDefault="008670E7" w:rsidP="004E132F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a.  Tentukan matriks transisi dari </w:t>
      </w:r>
      <w:r w:rsidRPr="00C37C14">
        <w:rPr>
          <w:position w:val="-18"/>
          <w:sz w:val="24"/>
          <w:szCs w:val="24"/>
          <w:lang w:val="id-ID"/>
        </w:rPr>
        <w:object w:dxaOrig="1040" w:dyaOrig="480" w14:anchorId="0E7FEDC3">
          <v:shape id="_x0000_i1446" type="#_x0000_t75" style="width:51.75pt;height:24pt" o:ole="">
            <v:imagedata r:id="rId437" o:title=""/>
          </v:shape>
          <o:OLEObject Type="Embed" ProgID="Equation.DSMT4" ShapeID="_x0000_i1446" DrawAspect="Content" ObjectID="_1632668298" r:id="rId438"/>
        </w:object>
      </w:r>
      <w:r>
        <w:rPr>
          <w:sz w:val="24"/>
          <w:szCs w:val="24"/>
          <w:lang w:val="id-ID"/>
        </w:rPr>
        <w:t xml:space="preserve"> ke </w:t>
      </w:r>
      <w:r w:rsidRPr="00C37C14">
        <w:rPr>
          <w:position w:val="-18"/>
          <w:sz w:val="24"/>
          <w:szCs w:val="24"/>
          <w:lang w:val="id-ID"/>
        </w:rPr>
        <w:object w:dxaOrig="999" w:dyaOrig="480" w14:anchorId="5CD112CD">
          <v:shape id="_x0000_i1447" type="#_x0000_t75" style="width:49.5pt;height:24pt" o:ole="">
            <v:imagedata r:id="rId439" o:title=""/>
          </v:shape>
          <o:OLEObject Type="Embed" ProgID="Equation.DSMT4" ShapeID="_x0000_i1447" DrawAspect="Content" ObjectID="_1632668299" r:id="rId440"/>
        </w:object>
      </w:r>
      <w:r>
        <w:rPr>
          <w:sz w:val="24"/>
          <w:szCs w:val="24"/>
          <w:lang w:val="id-ID"/>
        </w:rPr>
        <w:t xml:space="preserve"> </w:t>
      </w:r>
    </w:p>
    <w:p w14:paraId="78522DBF" w14:textId="77777777" w:rsidR="008670E7" w:rsidRDefault="008670E7" w:rsidP="004E132F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b.  Jika </w:t>
      </w:r>
      <w:r w:rsidRPr="00784F93">
        <w:rPr>
          <w:position w:val="-12"/>
          <w:sz w:val="24"/>
          <w:szCs w:val="24"/>
          <w:lang w:val="id-ID"/>
        </w:rPr>
        <w:object w:dxaOrig="1780" w:dyaOrig="400" w14:anchorId="5BCB2ED1">
          <v:shape id="_x0000_i1448" type="#_x0000_t75" style="width:89.25pt;height:19.5pt" o:ole="">
            <v:imagedata r:id="rId441" o:title=""/>
          </v:shape>
          <o:OLEObject Type="Embed" ProgID="Equation.DSMT4" ShapeID="_x0000_i1448" DrawAspect="Content" ObjectID="_1632668300" r:id="rId442"/>
        </w:object>
      </w:r>
      <w:r>
        <w:rPr>
          <w:sz w:val="24"/>
          <w:szCs w:val="24"/>
          <w:lang w:val="id-ID"/>
        </w:rPr>
        <w:t xml:space="preserve">, tentukan koordinat dari </w:t>
      </w:r>
      <w:r w:rsidRPr="00784F93">
        <w:rPr>
          <w:position w:val="-6"/>
          <w:sz w:val="24"/>
          <w:szCs w:val="24"/>
          <w:lang w:val="id-ID"/>
        </w:rPr>
        <w:object w:dxaOrig="200" w:dyaOrig="340" w14:anchorId="1CCFFACB">
          <v:shape id="_x0000_i1449" type="#_x0000_t75" style="width:10.5pt;height:17.25pt" o:ole="">
            <v:imagedata r:id="rId443" o:title=""/>
          </v:shape>
          <o:OLEObject Type="Embed" ProgID="Equation.DSMT4" ShapeID="_x0000_i1449" DrawAspect="Content" ObjectID="_1632668301" r:id="rId444"/>
        </w:object>
      </w:r>
      <w:r>
        <w:rPr>
          <w:sz w:val="24"/>
          <w:szCs w:val="24"/>
          <w:lang w:val="id-ID"/>
        </w:rPr>
        <w:t xml:space="preserve">relatif terhadap </w:t>
      </w:r>
      <w:r w:rsidRPr="00784F93">
        <w:rPr>
          <w:position w:val="-18"/>
          <w:sz w:val="24"/>
          <w:szCs w:val="24"/>
          <w:lang w:val="id-ID"/>
        </w:rPr>
        <w:object w:dxaOrig="1040" w:dyaOrig="480" w14:anchorId="71D502AD">
          <v:shape id="_x0000_i1450" type="#_x0000_t75" style="width:52.5pt;height:24pt" o:ole="">
            <v:imagedata r:id="rId445" o:title=""/>
          </v:shape>
          <o:OLEObject Type="Embed" ProgID="Equation.DSMT4" ShapeID="_x0000_i1450" DrawAspect="Content" ObjectID="_1632668302" r:id="rId446"/>
        </w:object>
      </w:r>
      <w:r>
        <w:rPr>
          <w:sz w:val="24"/>
          <w:szCs w:val="24"/>
          <w:lang w:val="id-ID"/>
        </w:rPr>
        <w:t xml:space="preserve">     </w:t>
      </w:r>
    </w:p>
    <w:p w14:paraId="03B1E842" w14:textId="77777777" w:rsidR="008670E7" w:rsidRDefault="008670E7" w:rsidP="004E132F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5B27E6CB" w14:textId="77777777" w:rsidR="008670E7" w:rsidRPr="00C46F1A" w:rsidRDefault="008670E7" w:rsidP="004E132F">
      <w:pPr>
        <w:pStyle w:val="ListParagraph"/>
        <w:numPr>
          <w:ilvl w:val="1"/>
          <w:numId w:val="4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Rank dan Nulitas</w:t>
      </w:r>
    </w:p>
    <w:p w14:paraId="24CDEA24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3.12</w:t>
      </w:r>
    </w:p>
    <w:p w14:paraId="0A9C2C3E" w14:textId="77777777" w:rsidR="008670E7" w:rsidRPr="00263C00" w:rsidRDefault="008670E7" w:rsidP="00263C0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matriks </w:t>
      </w:r>
      <w:r>
        <w:rPr>
          <w:i/>
          <w:sz w:val="24"/>
          <w:szCs w:val="24"/>
          <w:lang w:val="id-ID"/>
        </w:rPr>
        <w:t>m</w:t>
      </w:r>
      <w:r>
        <w:rPr>
          <w:sz w:val="24"/>
          <w:szCs w:val="24"/>
          <w:lang w:val="id-ID"/>
        </w:rPr>
        <w:t>x</w:t>
      </w:r>
      <w:r>
        <w:rPr>
          <w:i/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 maka subruang </w:t>
      </w:r>
      <w:r w:rsidRPr="00B23617">
        <w:rPr>
          <w:position w:val="-4"/>
          <w:sz w:val="24"/>
          <w:szCs w:val="24"/>
          <w:lang w:val="id-ID"/>
        </w:rPr>
        <w:object w:dxaOrig="320" w:dyaOrig="300" w14:anchorId="13D4AB40">
          <v:shape id="_x0000_i1451" type="#_x0000_t75" style="width:15.75pt;height:15pt" o:ole="">
            <v:imagedata r:id="rId447" o:title=""/>
          </v:shape>
          <o:OLEObject Type="Embed" ProgID="Equation.DSMT4" ShapeID="_x0000_i1451" DrawAspect="Content" ObjectID="_1632668303" r:id="rId448"/>
        </w:object>
      </w:r>
      <w:r>
        <w:rPr>
          <w:sz w:val="24"/>
          <w:szCs w:val="24"/>
          <w:lang w:val="id-ID"/>
        </w:rPr>
        <w:t xml:space="preserve">yang direntang oleh vektor-vektor baris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disebut </w:t>
      </w:r>
      <w:r w:rsidRPr="001B47E9">
        <w:rPr>
          <w:i/>
          <w:sz w:val="24"/>
          <w:szCs w:val="24"/>
          <w:lang w:val="id-ID"/>
        </w:rPr>
        <w:t>ruang baris</w:t>
      </w:r>
      <w:r>
        <w:rPr>
          <w:sz w:val="24"/>
          <w:szCs w:val="24"/>
          <w:lang w:val="id-ID"/>
        </w:rPr>
        <w:t xml:space="preserve">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. Subruang dari  </w:t>
      </w:r>
      <w:r w:rsidRPr="00B23617">
        <w:rPr>
          <w:position w:val="-4"/>
          <w:sz w:val="24"/>
          <w:szCs w:val="24"/>
          <w:lang w:val="id-ID"/>
        </w:rPr>
        <w:object w:dxaOrig="340" w:dyaOrig="300" w14:anchorId="60BA683A">
          <v:shape id="_x0000_i1452" type="#_x0000_t75" style="width:17.25pt;height:15pt" o:ole="">
            <v:imagedata r:id="rId449" o:title=""/>
          </v:shape>
          <o:OLEObject Type="Embed" ProgID="Equation.DSMT4" ShapeID="_x0000_i1452" DrawAspect="Content" ObjectID="_1632668304" r:id="rId450"/>
        </w:object>
      </w:r>
      <w:r>
        <w:rPr>
          <w:sz w:val="24"/>
          <w:szCs w:val="24"/>
          <w:lang w:val="id-ID"/>
        </w:rPr>
        <w:t xml:space="preserve">yang direntang oleh vektor-vektor kolom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disebut </w:t>
      </w:r>
      <w:r w:rsidRPr="001B47E9">
        <w:rPr>
          <w:i/>
          <w:sz w:val="24"/>
          <w:szCs w:val="24"/>
          <w:lang w:val="id-ID"/>
        </w:rPr>
        <w:t>ruang kolom</w:t>
      </w:r>
      <w:r>
        <w:rPr>
          <w:sz w:val="24"/>
          <w:szCs w:val="24"/>
          <w:lang w:val="id-ID"/>
        </w:rPr>
        <w:t xml:space="preserve">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. Ruang penyelesaian dari sistem persamaan homogen </w:t>
      </w:r>
      <w:r w:rsidRPr="001B47E9">
        <w:rPr>
          <w:position w:val="-6"/>
          <w:sz w:val="24"/>
          <w:szCs w:val="24"/>
          <w:lang w:val="id-ID"/>
        </w:rPr>
        <w:object w:dxaOrig="720" w:dyaOrig="340" w14:anchorId="6A3D58D4">
          <v:shape id="_x0000_i1453" type="#_x0000_t75" style="width:36pt;height:17.25pt" o:ole="">
            <v:imagedata r:id="rId451" o:title=""/>
          </v:shape>
          <o:OLEObject Type="Embed" ProgID="Equation.DSMT4" ShapeID="_x0000_i1453" DrawAspect="Content" ObjectID="_1632668305" r:id="rId452"/>
        </w:object>
      </w:r>
      <w:r>
        <w:rPr>
          <w:sz w:val="24"/>
          <w:szCs w:val="24"/>
          <w:lang w:val="id-ID"/>
        </w:rPr>
        <w:t xml:space="preserve">adalah subruang dari </w:t>
      </w:r>
      <w:r w:rsidRPr="001B47E9">
        <w:rPr>
          <w:position w:val="-4"/>
          <w:sz w:val="24"/>
          <w:szCs w:val="24"/>
          <w:lang w:val="id-ID"/>
        </w:rPr>
        <w:object w:dxaOrig="320" w:dyaOrig="300" w14:anchorId="4E859C19">
          <v:shape id="_x0000_i1454" type="#_x0000_t75" style="width:16.5pt;height:15pt" o:ole="">
            <v:imagedata r:id="rId453" o:title=""/>
          </v:shape>
          <o:OLEObject Type="Embed" ProgID="Equation.DSMT4" ShapeID="_x0000_i1454" DrawAspect="Content" ObjectID="_1632668306" r:id="rId454"/>
        </w:object>
      </w:r>
      <w:r>
        <w:rPr>
          <w:sz w:val="24"/>
          <w:szCs w:val="24"/>
          <w:lang w:val="id-ID"/>
        </w:rPr>
        <w:t xml:space="preserve">disebut ruang null/ruang kosong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dinotasikan</w:t>
      </w:r>
      <w:r>
        <w:rPr>
          <w:i/>
          <w:sz w:val="24"/>
          <w:szCs w:val="24"/>
          <w:lang w:val="id-ID"/>
        </w:rPr>
        <w:t xml:space="preserve"> N</w:t>
      </w:r>
      <w:r>
        <w:rPr>
          <w:sz w:val="24"/>
          <w:szCs w:val="24"/>
          <w:lang w:val="id-ID"/>
        </w:rPr>
        <w:t>(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)  .</w:t>
      </w:r>
    </w:p>
    <w:p w14:paraId="2459ECBD" w14:textId="77777777" w:rsidR="008670E7" w:rsidRPr="002C4926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2C4926">
        <w:rPr>
          <w:b/>
          <w:sz w:val="24"/>
          <w:szCs w:val="24"/>
          <w:lang w:val="id-ID"/>
        </w:rPr>
        <w:t>Contoh 3.12</w:t>
      </w:r>
    </w:p>
    <w:p w14:paraId="28DBDA90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A72FB">
        <w:rPr>
          <w:position w:val="-30"/>
          <w:sz w:val="24"/>
          <w:szCs w:val="24"/>
          <w:lang w:val="id-ID"/>
        </w:rPr>
        <w:object w:dxaOrig="1500" w:dyaOrig="720" w14:anchorId="76C2582D">
          <v:shape id="_x0000_i1455" type="#_x0000_t75" style="width:75pt;height:36pt" o:ole="">
            <v:imagedata r:id="rId455" o:title=""/>
          </v:shape>
          <o:OLEObject Type="Embed" ProgID="Equation.DSMT4" ShapeID="_x0000_i1455" DrawAspect="Content" ObjectID="_1632668307" r:id="rId456"/>
        </w:object>
      </w:r>
    </w:p>
    <w:p w14:paraId="155CA03B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baris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himpunan dari</w:t>
      </w:r>
    </w:p>
    <w:p w14:paraId="1D7BA9B7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</w:t>
      </w:r>
      <w:r w:rsidRPr="00F95338">
        <w:rPr>
          <w:position w:val="-14"/>
          <w:sz w:val="24"/>
          <w:szCs w:val="24"/>
          <w:lang w:val="id-ID"/>
        </w:rPr>
        <w:object w:dxaOrig="2960" w:dyaOrig="400" w14:anchorId="18BDA22C">
          <v:shape id="_x0000_i1456" type="#_x0000_t75" style="width:148.5pt;height:19.5pt" o:ole="">
            <v:imagedata r:id="rId457" o:title=""/>
          </v:shape>
          <o:OLEObject Type="Embed" ProgID="Equation.DSMT4" ShapeID="_x0000_i1456" DrawAspect="Content" ObjectID="_1632668308" r:id="rId458"/>
        </w:object>
      </w:r>
    </w:p>
    <w:p w14:paraId="2C2A8063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kolom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himpunan semua vektor yang berbentuk</w:t>
      </w:r>
    </w:p>
    <w:p w14:paraId="758C2490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position w:val="-30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F95338">
        <w:rPr>
          <w:position w:val="-30"/>
          <w:sz w:val="24"/>
          <w:szCs w:val="24"/>
          <w:lang w:val="id-ID"/>
        </w:rPr>
        <w:object w:dxaOrig="2760" w:dyaOrig="720" w14:anchorId="3E033426">
          <v:shape id="_x0000_i1457" type="#_x0000_t75" style="width:138pt;height:36pt" o:ole="">
            <v:imagedata r:id="rId459" o:title=""/>
          </v:shape>
          <o:OLEObject Type="Embed" ProgID="Equation.DSMT4" ShapeID="_x0000_i1457" DrawAspect="Content" ObjectID="_1632668309" r:id="rId460"/>
        </w:object>
      </w:r>
    </w:p>
    <w:p w14:paraId="1C6396E9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33A12005" w14:textId="77777777" w:rsidR="008670E7" w:rsidRPr="00815DBD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815DBD">
        <w:rPr>
          <w:b/>
          <w:sz w:val="24"/>
          <w:szCs w:val="24"/>
          <w:lang w:val="id-ID"/>
        </w:rPr>
        <w:t>Teorema 3.5</w:t>
      </w:r>
    </w:p>
    <w:p w14:paraId="47561C35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Operasi baris elementer tidak mengubah ruang null dari suatu matriks</w:t>
      </w:r>
    </w:p>
    <w:p w14:paraId="4D850687" w14:textId="77777777" w:rsidR="008670E7" w:rsidRPr="00263C00" w:rsidRDefault="008670E7" w:rsidP="00263C0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Operasi baris elementer tidak mengubah ruang baris suatu kolom</w:t>
      </w:r>
    </w:p>
    <w:p w14:paraId="03584AC1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3.13:</w:t>
      </w:r>
    </w:p>
    <w:p w14:paraId="6D387C31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C1A54">
        <w:rPr>
          <w:position w:val="-50"/>
          <w:sz w:val="24"/>
          <w:szCs w:val="24"/>
          <w:lang w:val="id-ID"/>
        </w:rPr>
        <w:object w:dxaOrig="1980" w:dyaOrig="1120" w14:anchorId="1BF45832">
          <v:shape id="_x0000_i1458" type="#_x0000_t75" style="width:99pt;height:55.5pt" o:ole="">
            <v:imagedata r:id="rId461" o:title=""/>
          </v:shape>
          <o:OLEObject Type="Embed" ProgID="Equation.DSMT4" ShapeID="_x0000_i1458" DrawAspect="Content" ObjectID="_1632668310" r:id="rId462"/>
        </w:object>
      </w:r>
    </w:p>
    <w:p w14:paraId="2B0158D7" w14:textId="77777777" w:rsidR="008670E7" w:rsidRPr="00EF21AE" w:rsidRDefault="008670E7" w:rsidP="004E132F">
      <w:pPr>
        <w:pStyle w:val="ListParagraph"/>
        <w:spacing w:after="0" w:line="360" w:lineRule="auto"/>
        <w:ind w:left="360"/>
        <w:jc w:val="both"/>
        <w:rPr>
          <w:caps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untuk ruang kosong </w:t>
      </w:r>
      <w:r>
        <w:rPr>
          <w:i/>
          <w:caps/>
          <w:sz w:val="24"/>
          <w:szCs w:val="24"/>
          <w:lang w:val="id-ID"/>
        </w:rPr>
        <w:t>A</w:t>
      </w:r>
      <w:r>
        <w:rPr>
          <w:caps/>
          <w:sz w:val="24"/>
          <w:szCs w:val="24"/>
          <w:lang w:val="id-ID"/>
        </w:rPr>
        <w:t xml:space="preserve"> (</w:t>
      </w:r>
      <w:r>
        <w:rPr>
          <w:i/>
          <w:caps/>
          <w:sz w:val="24"/>
          <w:szCs w:val="24"/>
          <w:lang w:val="id-ID"/>
        </w:rPr>
        <w:t>N</w:t>
      </w:r>
      <w:r>
        <w:rPr>
          <w:caps/>
          <w:sz w:val="24"/>
          <w:szCs w:val="24"/>
          <w:lang w:val="id-ID"/>
        </w:rPr>
        <w:t>(</w:t>
      </w:r>
      <w:r>
        <w:rPr>
          <w:i/>
          <w:caps/>
          <w:sz w:val="24"/>
          <w:szCs w:val="24"/>
          <w:lang w:val="id-ID"/>
        </w:rPr>
        <w:t>A</w:t>
      </w:r>
      <w:r>
        <w:rPr>
          <w:caps/>
          <w:sz w:val="24"/>
          <w:szCs w:val="24"/>
          <w:lang w:val="id-ID"/>
        </w:rPr>
        <w:t>))</w:t>
      </w:r>
    </w:p>
    <w:p w14:paraId="6DB9FF74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1389ECB2" w14:textId="77777777" w:rsidR="008670E7" w:rsidRPr="000C1A54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0C1A54">
        <w:rPr>
          <w:b/>
          <w:sz w:val="24"/>
          <w:szCs w:val="24"/>
          <w:lang w:val="id-ID"/>
        </w:rPr>
        <w:t>Penyelesaian</w:t>
      </w:r>
    </w:p>
    <w:p w14:paraId="2D4A1D57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Menggunakan operasi baris elementer diperoleh matriks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 yang merupakan matriks bentuk eselon baris tereduksi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. </w:t>
      </w:r>
    </w:p>
    <w:p w14:paraId="0F5460AF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C1A54">
        <w:rPr>
          <w:position w:val="-50"/>
          <w:sz w:val="24"/>
          <w:szCs w:val="24"/>
          <w:lang w:val="id-ID"/>
        </w:rPr>
        <w:object w:dxaOrig="1880" w:dyaOrig="1120" w14:anchorId="07E82719">
          <v:shape id="_x0000_i1459" type="#_x0000_t75" style="width:93.75pt;height:55.5pt" o:ole="">
            <v:imagedata r:id="rId463" o:title=""/>
          </v:shape>
          <o:OLEObject Type="Embed" ProgID="Equation.DSMT4" ShapeID="_x0000_i1459" DrawAspect="Content" ObjectID="_1632668311" r:id="rId464"/>
        </w:object>
      </w:r>
    </w:p>
    <w:p w14:paraId="330DD764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persamaan </w:t>
      </w:r>
      <w:r w:rsidRPr="000C1A54">
        <w:rPr>
          <w:position w:val="-6"/>
          <w:sz w:val="24"/>
          <w:szCs w:val="24"/>
          <w:lang w:val="id-ID"/>
        </w:rPr>
        <w:object w:dxaOrig="720" w:dyaOrig="340" w14:anchorId="70308EA5">
          <v:shape id="_x0000_i1460" type="#_x0000_t75" style="width:36pt;height:17.25pt" o:ole="">
            <v:imagedata r:id="rId465" o:title=""/>
          </v:shape>
          <o:OLEObject Type="Embed" ProgID="Equation.DSMT4" ShapeID="_x0000_i1460" DrawAspect="Content" ObjectID="_1632668312" r:id="rId466"/>
        </w:object>
      </w:r>
      <w:r>
        <w:rPr>
          <w:sz w:val="24"/>
          <w:szCs w:val="24"/>
          <w:lang w:val="id-ID"/>
        </w:rPr>
        <w:t xml:space="preserve">ekivalen dengan </w:t>
      </w:r>
      <w:r w:rsidRPr="000C1A54">
        <w:rPr>
          <w:position w:val="-6"/>
          <w:sz w:val="24"/>
          <w:szCs w:val="24"/>
          <w:lang w:val="id-ID"/>
        </w:rPr>
        <w:object w:dxaOrig="740" w:dyaOrig="340" w14:anchorId="11DD425C">
          <v:shape id="_x0000_i1461" type="#_x0000_t75" style="width:36.75pt;height:17.25pt" o:ole="">
            <v:imagedata r:id="rId467" o:title=""/>
          </v:shape>
          <o:OLEObject Type="Embed" ProgID="Equation.DSMT4" ShapeID="_x0000_i1461" DrawAspect="Content" ObjectID="_1632668313" r:id="rId468"/>
        </w:object>
      </w:r>
      <w:r>
        <w:rPr>
          <w:sz w:val="24"/>
          <w:szCs w:val="24"/>
          <w:lang w:val="id-ID"/>
        </w:rPr>
        <w:t>(</w:t>
      </w:r>
      <w:r w:rsidRPr="00815DBD">
        <w:rPr>
          <w:b/>
          <w:sz w:val="24"/>
          <w:szCs w:val="24"/>
          <w:lang w:val="id-ID"/>
        </w:rPr>
        <w:t>berdasarkan Teorema 3.5</w:t>
      </w:r>
      <w:r>
        <w:rPr>
          <w:sz w:val="24"/>
          <w:szCs w:val="24"/>
          <w:lang w:val="id-ID"/>
        </w:rPr>
        <w:t xml:space="preserve">) maka </w:t>
      </w:r>
      <w:r w:rsidRPr="000C1A54">
        <w:rPr>
          <w:position w:val="-10"/>
          <w:sz w:val="24"/>
          <w:szCs w:val="24"/>
          <w:lang w:val="id-ID"/>
        </w:rPr>
        <w:object w:dxaOrig="960" w:dyaOrig="380" w14:anchorId="704784FB">
          <v:shape id="_x0000_i1462" type="#_x0000_t75" style="width:48pt;height:18.75pt" o:ole="">
            <v:imagedata r:id="rId469" o:title=""/>
          </v:shape>
          <o:OLEObject Type="Embed" ProgID="Equation.DSMT4" ShapeID="_x0000_i1462" DrawAspect="Content" ObjectID="_1632668314" r:id="rId470"/>
        </w:object>
      </w:r>
      <w:r>
        <w:rPr>
          <w:sz w:val="24"/>
          <w:szCs w:val="24"/>
          <w:lang w:val="id-ID"/>
        </w:rPr>
        <w:t xml:space="preserve">jika dan hanya jika </w:t>
      </w:r>
    </w:p>
    <w:p w14:paraId="350CEB8C" w14:textId="77777777" w:rsidR="008670E7" w:rsidRPr="00EF21AE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0C1A54">
        <w:rPr>
          <w:position w:val="-30"/>
          <w:sz w:val="24"/>
          <w:szCs w:val="24"/>
          <w:lang w:val="id-ID"/>
        </w:rPr>
        <w:object w:dxaOrig="2360" w:dyaOrig="720" w14:anchorId="02C58EEB">
          <v:shape id="_x0000_i1463" type="#_x0000_t75" style="width:118.5pt;height:36pt" o:ole="">
            <v:imagedata r:id="rId471" o:title=""/>
          </v:shape>
          <o:OLEObject Type="Embed" ProgID="Equation.DSMT4" ShapeID="_x0000_i1463" DrawAspect="Content" ObjectID="_1632668315" r:id="rId472"/>
        </w:object>
      </w:r>
      <w:r>
        <w:rPr>
          <w:sz w:val="24"/>
          <w:szCs w:val="24"/>
          <w:lang w:val="id-ID"/>
        </w:rPr>
        <w:t>s</w:t>
      </w:r>
      <w:r w:rsidRPr="00EF21AE">
        <w:rPr>
          <w:sz w:val="24"/>
          <w:szCs w:val="24"/>
          <w:lang w:val="id-ID"/>
        </w:rPr>
        <w:t xml:space="preserve">ehingga </w:t>
      </w:r>
      <w:r w:rsidRPr="00EF21AE">
        <w:rPr>
          <w:sz w:val="24"/>
          <w:szCs w:val="24"/>
          <w:lang w:val="id-ID"/>
        </w:rPr>
        <w:tab/>
      </w:r>
      <w:r w:rsidRPr="00EF21AE">
        <w:rPr>
          <w:position w:val="-30"/>
          <w:lang w:val="id-ID"/>
        </w:rPr>
        <w:object w:dxaOrig="1480" w:dyaOrig="720" w14:anchorId="7008790D">
          <v:shape id="_x0000_i1464" type="#_x0000_t75" style="width:74.25pt;height:36pt" o:ole="">
            <v:imagedata r:id="rId473" o:title=""/>
          </v:shape>
          <o:OLEObject Type="Embed" ProgID="Equation.DSMT4" ShapeID="_x0000_i1464" DrawAspect="Content" ObjectID="_1632668316" r:id="rId474"/>
        </w:object>
      </w:r>
    </w:p>
    <w:p w14:paraId="4BB539FE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EF21AE">
        <w:rPr>
          <w:position w:val="-12"/>
          <w:sz w:val="24"/>
          <w:szCs w:val="24"/>
          <w:lang w:val="id-ID"/>
        </w:rPr>
        <w:object w:dxaOrig="680" w:dyaOrig="360" w14:anchorId="1018E3F6">
          <v:shape id="_x0000_i1465" type="#_x0000_t75" style="width:33.75pt;height:18pt" o:ole="">
            <v:imagedata r:id="rId475" o:title=""/>
          </v:shape>
          <o:OLEObject Type="Embed" ProgID="Equation.DSMT4" ShapeID="_x0000_i1465" DrawAspect="Content" ObjectID="_1632668317" r:id="rId476"/>
        </w:object>
      </w:r>
      <w:r>
        <w:rPr>
          <w:sz w:val="24"/>
          <w:szCs w:val="24"/>
          <w:lang w:val="id-ID"/>
        </w:rPr>
        <w:t xml:space="preserve"> dan </w:t>
      </w:r>
      <w:r w:rsidRPr="00EF21AE">
        <w:rPr>
          <w:position w:val="-12"/>
          <w:sz w:val="24"/>
          <w:szCs w:val="24"/>
          <w:lang w:val="id-ID"/>
        </w:rPr>
        <w:object w:dxaOrig="700" w:dyaOrig="360" w14:anchorId="25EDFEB4">
          <v:shape id="_x0000_i1466" type="#_x0000_t75" style="width:35.25pt;height:18pt" o:ole="">
            <v:imagedata r:id="rId477" o:title=""/>
          </v:shape>
          <o:OLEObject Type="Embed" ProgID="Equation.DSMT4" ShapeID="_x0000_i1466" DrawAspect="Content" ObjectID="_1632668318" r:id="rId478"/>
        </w:object>
      </w:r>
      <w:r>
        <w:rPr>
          <w:sz w:val="24"/>
          <w:szCs w:val="24"/>
          <w:lang w:val="id-ID"/>
        </w:rPr>
        <w:t xml:space="preserve">maka vektor-vektor </w:t>
      </w:r>
      <w:r w:rsidRPr="000C1A54">
        <w:rPr>
          <w:position w:val="-10"/>
          <w:sz w:val="24"/>
          <w:szCs w:val="24"/>
          <w:lang w:val="id-ID"/>
        </w:rPr>
        <w:object w:dxaOrig="960" w:dyaOrig="380" w14:anchorId="36510AEB">
          <v:shape id="_x0000_i1467" type="#_x0000_t75" style="width:48pt;height:18.75pt" o:ole="">
            <v:imagedata r:id="rId469" o:title=""/>
          </v:shape>
          <o:OLEObject Type="Embed" ProgID="Equation.DSMT4" ShapeID="_x0000_i1467" DrawAspect="Content" ObjectID="_1632668319" r:id="rId479"/>
        </w:object>
      </w:r>
      <w:r>
        <w:rPr>
          <w:sz w:val="24"/>
          <w:szCs w:val="24"/>
          <w:lang w:val="id-ID"/>
        </w:rPr>
        <w:t xml:space="preserve"> berbentuk</w:t>
      </w:r>
    </w:p>
    <w:p w14:paraId="027EA0D7" w14:textId="77777777" w:rsidR="008670E7" w:rsidRDefault="008670E7" w:rsidP="004E132F">
      <w:pPr>
        <w:pStyle w:val="ListParagraph"/>
        <w:spacing w:after="0" w:line="360" w:lineRule="auto"/>
        <w:ind w:left="1800" w:firstLine="360"/>
        <w:jc w:val="both"/>
        <w:rPr>
          <w:sz w:val="24"/>
          <w:szCs w:val="24"/>
          <w:lang w:val="id-ID"/>
        </w:rPr>
      </w:pPr>
      <w:r w:rsidRPr="00EF21AE">
        <w:rPr>
          <w:position w:val="-68"/>
          <w:sz w:val="24"/>
          <w:szCs w:val="24"/>
          <w:lang w:val="id-ID"/>
        </w:rPr>
        <w:object w:dxaOrig="3720" w:dyaOrig="1480" w14:anchorId="5E1CB6CE">
          <v:shape id="_x0000_i1468" type="#_x0000_t75" style="width:186pt;height:74.25pt" o:ole="">
            <v:imagedata r:id="rId480" o:title=""/>
          </v:shape>
          <o:OLEObject Type="Embed" ProgID="Equation.DSMT4" ShapeID="_x0000_i1468" DrawAspect="Content" ObjectID="_1632668320" r:id="rId481"/>
        </w:object>
      </w:r>
    </w:p>
    <w:p w14:paraId="4EED0A3B" w14:textId="77777777" w:rsidR="008670E7" w:rsidRPr="00EF21AE" w:rsidRDefault="008670E7" w:rsidP="004E132F">
      <w:pPr>
        <w:spacing w:after="0" w:line="36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basis untuk </w:t>
      </w:r>
      <w:r w:rsidRPr="000C1A54">
        <w:rPr>
          <w:position w:val="-10"/>
          <w:sz w:val="24"/>
          <w:szCs w:val="24"/>
          <w:lang w:val="id-ID"/>
        </w:rPr>
        <w:object w:dxaOrig="600" w:dyaOrig="320" w14:anchorId="0E9DEA16">
          <v:shape id="_x0000_i1469" type="#_x0000_t75" style="width:30pt;height:16.5pt" o:ole="">
            <v:imagedata r:id="rId482" o:title=""/>
          </v:shape>
          <o:OLEObject Type="Embed" ProgID="Equation.DSMT4" ShapeID="_x0000_i1469" DrawAspect="Content" ObjectID="_1632668321" r:id="rId483"/>
        </w:object>
      </w:r>
      <w:r>
        <w:rPr>
          <w:sz w:val="24"/>
          <w:szCs w:val="24"/>
          <w:lang w:val="id-ID"/>
        </w:rPr>
        <w:t xml:space="preserve">adalah </w:t>
      </w:r>
      <w:r w:rsidRPr="00EF21AE">
        <w:rPr>
          <w:position w:val="-14"/>
          <w:sz w:val="24"/>
          <w:szCs w:val="24"/>
          <w:lang w:val="id-ID"/>
        </w:rPr>
        <w:object w:dxaOrig="1180" w:dyaOrig="440" w14:anchorId="5B29FB06">
          <v:shape id="_x0000_i1470" type="#_x0000_t75" style="width:59.25pt;height:21.75pt" o:ole="">
            <v:imagedata r:id="rId484" o:title=""/>
          </v:shape>
          <o:OLEObject Type="Embed" ProgID="Equation.DSMT4" ShapeID="_x0000_i1470" DrawAspect="Content" ObjectID="_1632668322" r:id="rId485"/>
        </w:object>
      </w:r>
      <w:r>
        <w:rPr>
          <w:sz w:val="24"/>
          <w:szCs w:val="24"/>
          <w:lang w:val="id-ID"/>
        </w:rPr>
        <w:t xml:space="preserve">dan </w:t>
      </w:r>
      <w:r w:rsidRPr="00EF21AE">
        <w:rPr>
          <w:position w:val="-14"/>
          <w:sz w:val="24"/>
          <w:szCs w:val="24"/>
          <w:lang w:val="id-ID"/>
        </w:rPr>
        <w:object w:dxaOrig="1300" w:dyaOrig="440" w14:anchorId="748FF562">
          <v:shape id="_x0000_i1471" type="#_x0000_t75" style="width:65.25pt;height:21.75pt" o:ole="">
            <v:imagedata r:id="rId486" o:title=""/>
          </v:shape>
          <o:OLEObject Type="Embed" ProgID="Equation.DSMT4" ShapeID="_x0000_i1471" DrawAspect="Content" ObjectID="_1632668323" r:id="rId487"/>
        </w:object>
      </w:r>
    </w:p>
    <w:p w14:paraId="76AE6721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1BB74AD6" w14:textId="77777777" w:rsidR="008670E7" w:rsidRPr="00815DBD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815DBD">
        <w:rPr>
          <w:b/>
          <w:sz w:val="24"/>
          <w:szCs w:val="24"/>
          <w:lang w:val="id-ID"/>
        </w:rPr>
        <w:t>Teorema 3.6</w:t>
      </w:r>
    </w:p>
    <w:p w14:paraId="61BEB24E" w14:textId="77777777" w:rsidR="008670E7" w:rsidRDefault="008670E7" w:rsidP="00263C0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suatu matriks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 berada dalam bentuk baris eselon maka vektor-vektor baris dengan utama 1 (yaitu vektor-vektor tak-nol) membentuk suatu basis untuk ruang baris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 dan vektor-vektor kolom dengan utama 1 dari vektor-vektor baris membentuk suatu basis untuk ruang kolom dari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>.</w:t>
      </w:r>
    </w:p>
    <w:p w14:paraId="6BCB4DDF" w14:textId="77777777" w:rsidR="00263C00" w:rsidRPr="00263C00" w:rsidRDefault="00263C00" w:rsidP="00263C0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717767A8" w14:textId="77777777" w:rsidR="008670E7" w:rsidRPr="00FC58AD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FC58AD">
        <w:rPr>
          <w:b/>
          <w:sz w:val="24"/>
          <w:szCs w:val="24"/>
          <w:lang w:val="id-ID"/>
        </w:rPr>
        <w:t>Teorema 3.7</w:t>
      </w:r>
    </w:p>
    <w:p w14:paraId="0CD09DC8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adalah matriks yang ekivalen baris maka</w:t>
      </w:r>
    </w:p>
    <w:p w14:paraId="3A41BDF9" w14:textId="77777777" w:rsidR="008670E7" w:rsidRDefault="008670E7" w:rsidP="002B111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Suatu himpunan vektor kolom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yang bebas linear jika dan hanya jika vektor-vektor kolom yang berpadanan dari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juga bebas linear.</w:t>
      </w:r>
    </w:p>
    <w:p w14:paraId="0721DBC4" w14:textId="77777777" w:rsidR="008670E7" w:rsidRDefault="008670E7" w:rsidP="002B1110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Suatu himpunan vektor kolom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yang diberikan membentuk suatu basis untuk ruang kolom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jika dan hanya jika vektor-vektor kolom yang berpadanan dari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membentuk suatu basis untuk ruang kolom dari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>.</w:t>
      </w:r>
    </w:p>
    <w:p w14:paraId="38F8ADAB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372B4D31" w14:textId="77777777" w:rsidR="008670E7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Berdasarkan teorema 3.6 , teorema 3.7 dan teorema 3.5 maka kita dapat menentukan basis dari suatu matriks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 dengan cara</w:t>
      </w:r>
    </w:p>
    <w:p w14:paraId="133D2300" w14:textId="77777777" w:rsidR="008670E7" w:rsidRPr="003C75B6" w:rsidRDefault="008670E7" w:rsidP="004E132F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himpunan vektor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{</w:t>
      </w:r>
      <w:r w:rsidRPr="00FC58AD">
        <w:rPr>
          <w:position w:val="-10"/>
          <w:sz w:val="24"/>
          <w:szCs w:val="24"/>
          <w:lang w:val="id-ID"/>
        </w:rPr>
        <w:object w:dxaOrig="1160" w:dyaOrig="380" w14:anchorId="51C5B97F">
          <v:shape id="_x0000_i1472" type="#_x0000_t75" style="width:57.75pt;height:18.75pt" o:ole="">
            <v:imagedata r:id="rId488" o:title=""/>
          </v:shape>
          <o:OLEObject Type="Embed" ProgID="Equation.DSMT4" ShapeID="_x0000_i1472" DrawAspect="Content" ObjectID="_1632668324" r:id="rId489"/>
        </w:object>
      </w:r>
      <w:r>
        <w:rPr>
          <w:sz w:val="24"/>
          <w:szCs w:val="24"/>
          <w:lang w:val="id-ID"/>
        </w:rPr>
        <w:t>}</w:t>
      </w:r>
      <w:r w:rsidRPr="003C75B6">
        <w:rPr>
          <w:position w:val="-4"/>
          <w:sz w:val="24"/>
          <w:szCs w:val="24"/>
          <w:lang w:val="id-ID"/>
        </w:rPr>
        <w:object w:dxaOrig="499" w:dyaOrig="300" w14:anchorId="296A1195">
          <v:shape id="_x0000_i1473" type="#_x0000_t75" style="width:25.5pt;height:15pt" o:ole="">
            <v:imagedata r:id="rId490" o:title=""/>
          </v:shape>
          <o:OLEObject Type="Embed" ProgID="Equation.DSMT4" ShapeID="_x0000_i1473" DrawAspect="Content" ObjectID="_1632668325" r:id="rId491"/>
        </w:object>
      </w:r>
    </w:p>
    <w:p w14:paraId="2B747471" w14:textId="77777777" w:rsidR="008670E7" w:rsidRDefault="008670E7" w:rsidP="002B111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Bentuk matriks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yang mempunyai vektor </w:t>
      </w:r>
      <w:r w:rsidRPr="00FC58AD">
        <w:rPr>
          <w:position w:val="-10"/>
          <w:sz w:val="24"/>
          <w:szCs w:val="24"/>
          <w:lang w:val="id-ID"/>
        </w:rPr>
        <w:object w:dxaOrig="1160" w:dyaOrig="380" w14:anchorId="65314FCD">
          <v:shape id="_x0000_i1474" type="#_x0000_t75" style="width:57.75pt;height:18.75pt" o:ole="">
            <v:imagedata r:id="rId488" o:title=""/>
          </v:shape>
          <o:OLEObject Type="Embed" ProgID="Equation.DSMT4" ShapeID="_x0000_i1474" DrawAspect="Content" ObjectID="_1632668326" r:id="rId492"/>
        </w:object>
      </w:r>
      <w:r>
        <w:rPr>
          <w:sz w:val="24"/>
          <w:szCs w:val="24"/>
          <w:lang w:val="id-ID"/>
        </w:rPr>
        <w:t>sebagai vektor-vektor kolomnya</w:t>
      </w:r>
    </w:p>
    <w:p w14:paraId="2DA3EACB" w14:textId="77777777" w:rsidR="008670E7" w:rsidRDefault="008670E7" w:rsidP="002B111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Reduksi matriks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menjadi matriks baris eselon tereduksi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lang w:val="id-ID"/>
        </w:rPr>
        <w:t xml:space="preserve"> dan anggaplah </w:t>
      </w:r>
      <w:r w:rsidRPr="00FC58AD">
        <w:rPr>
          <w:sz w:val="24"/>
          <w:szCs w:val="24"/>
          <w:lang w:val="id-ID"/>
        </w:rPr>
        <w:t xml:space="preserve"> </w:t>
      </w:r>
      <w:r w:rsidRPr="00FC58AD">
        <w:rPr>
          <w:position w:val="-10"/>
          <w:sz w:val="24"/>
          <w:szCs w:val="24"/>
          <w:lang w:val="id-ID"/>
        </w:rPr>
        <w:object w:dxaOrig="1300" w:dyaOrig="380" w14:anchorId="2FCF6109">
          <v:shape id="_x0000_i1475" type="#_x0000_t75" style="width:65.25pt;height:18.75pt" o:ole="">
            <v:imagedata r:id="rId493" o:title=""/>
          </v:shape>
          <o:OLEObject Type="Embed" ProgID="Equation.DSMT4" ShapeID="_x0000_i1475" DrawAspect="Content" ObjectID="_1632668327" r:id="rId494"/>
        </w:object>
      </w:r>
      <w:r>
        <w:rPr>
          <w:sz w:val="24"/>
          <w:szCs w:val="24"/>
          <w:lang w:val="id-ID"/>
        </w:rPr>
        <w:t xml:space="preserve">adalah vektor-vektor kolom dari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. </w:t>
      </w:r>
    </w:p>
    <w:p w14:paraId="04733C20" w14:textId="77777777" w:rsidR="008670E7" w:rsidRDefault="008670E7" w:rsidP="002B111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Kenali kolom-kolom yang mengandung utama 1 di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. Vektor-vektor yang berpadanan dari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merupakan vektor-vektor basis yang membangun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>.</w:t>
      </w:r>
    </w:p>
    <w:p w14:paraId="53D64AF3" w14:textId="77777777" w:rsidR="008670E7" w:rsidRDefault="008670E7" w:rsidP="002B1110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Nyatakan setiap kolom dari </w:t>
      </w:r>
      <w:r>
        <w:rPr>
          <w:i/>
          <w:sz w:val="24"/>
          <w:szCs w:val="24"/>
          <w:lang w:val="id-ID"/>
        </w:rPr>
        <w:t>U</w:t>
      </w:r>
      <w:r>
        <w:rPr>
          <w:sz w:val="24"/>
          <w:szCs w:val="24"/>
          <w:lang w:val="id-ID"/>
        </w:rPr>
        <w:t xml:space="preserve"> yang tidak mengandung utama 1 sebagai kombinasi linear dari vektor-vektor kolom yang mengandung utama 1. Persamaan yang berpadanan untuk vektor-vektor kolom dari </w:t>
      </w:r>
      <w:r w:rsidRPr="003C75B6">
        <w:rPr>
          <w:i/>
          <w:sz w:val="24"/>
          <w:szCs w:val="24"/>
          <w:lang w:val="id-ID"/>
        </w:rPr>
        <w:t>A</w:t>
      </w:r>
      <w:r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menyatakan bahwa vektor-vektor yang tidak ada dalam basis tersebut dapat diperoleh dari kombinasi linear dari vektor-vektor basisnya.</w:t>
      </w:r>
    </w:p>
    <w:p w14:paraId="5F063660" w14:textId="77777777" w:rsidR="00263C00" w:rsidRDefault="00263C00" w:rsidP="00263C0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14:paraId="0C60E283" w14:textId="77777777" w:rsidR="000B4D68" w:rsidRPr="00263C00" w:rsidRDefault="000B4D68" w:rsidP="00263C0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14:paraId="7BDE62B3" w14:textId="77777777" w:rsidR="008670E7" w:rsidRPr="002C4926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2C4926">
        <w:rPr>
          <w:b/>
          <w:sz w:val="24"/>
          <w:szCs w:val="24"/>
          <w:lang w:val="id-ID"/>
        </w:rPr>
        <w:t>Definisi 3.13</w:t>
      </w:r>
    </w:p>
    <w:p w14:paraId="1D7D6630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 w:rsidRPr="001B47E9">
        <w:rPr>
          <w:i/>
          <w:sz w:val="24"/>
          <w:szCs w:val="24"/>
          <w:lang w:val="id-ID"/>
        </w:rPr>
        <w:t>Rank</w:t>
      </w:r>
      <w:r>
        <w:rPr>
          <w:sz w:val="24"/>
          <w:szCs w:val="24"/>
          <w:lang w:val="id-ID"/>
        </w:rPr>
        <w:t xml:space="preserve"> dari suatu matriks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dimensi dari ruang baris/ruang kolom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. </w:t>
      </w:r>
      <w:r w:rsidRPr="001B47E9">
        <w:rPr>
          <w:i/>
          <w:sz w:val="24"/>
          <w:szCs w:val="24"/>
          <w:lang w:val="id-ID"/>
        </w:rPr>
        <w:t>Nulitas</w:t>
      </w:r>
      <w:r>
        <w:rPr>
          <w:sz w:val="24"/>
          <w:szCs w:val="24"/>
          <w:lang w:val="id-ID"/>
        </w:rPr>
        <w:t xml:space="preserve"> adalah dimensi dari ruang nol.</w:t>
      </w:r>
    </w:p>
    <w:p w14:paraId="6EC60E56" w14:textId="77777777" w:rsidR="008670E7" w:rsidRPr="00263C00" w:rsidRDefault="008670E7" w:rsidP="00263C0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 umumnya jumlah rank dan nulitas akan selalu sama dengan banyak kolom dari matriks.</w:t>
      </w:r>
    </w:p>
    <w:p w14:paraId="3F20DD59" w14:textId="77777777" w:rsidR="008670E7" w:rsidRPr="0058746F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Pr="0058746F">
        <w:rPr>
          <w:b/>
          <w:sz w:val="24"/>
          <w:szCs w:val="24"/>
          <w:lang w:val="id-ID"/>
        </w:rPr>
        <w:t>Teorema 3.8</w:t>
      </w:r>
    </w:p>
    <w:p w14:paraId="6AD86C95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matriks </w:t>
      </w:r>
      <w:r>
        <w:rPr>
          <w:i/>
          <w:sz w:val="24"/>
          <w:szCs w:val="24"/>
          <w:lang w:val="id-ID"/>
        </w:rPr>
        <w:t>m</w:t>
      </w:r>
      <w:r>
        <w:rPr>
          <w:sz w:val="24"/>
          <w:szCs w:val="24"/>
          <w:lang w:val="id-ID"/>
        </w:rPr>
        <w:t xml:space="preserve"> x </w:t>
      </w:r>
      <w:r>
        <w:rPr>
          <w:i/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, maka rank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ditambah nulitas dari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sama dengan </w:t>
      </w:r>
      <w:r>
        <w:rPr>
          <w:i/>
          <w:sz w:val="24"/>
          <w:szCs w:val="24"/>
          <w:lang w:val="id-ID"/>
        </w:rPr>
        <w:t>n</w:t>
      </w:r>
      <w:r>
        <w:rPr>
          <w:sz w:val="24"/>
          <w:szCs w:val="24"/>
          <w:lang w:val="id-ID"/>
        </w:rPr>
        <w:t xml:space="preserve">. </w:t>
      </w:r>
    </w:p>
    <w:p w14:paraId="0BCA7463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70DFAEF0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58746F">
        <w:rPr>
          <w:b/>
          <w:sz w:val="24"/>
          <w:szCs w:val="24"/>
          <w:lang w:val="id-ID"/>
        </w:rPr>
        <w:t>Contoh 3.14</w:t>
      </w:r>
    </w:p>
    <w:p w14:paraId="50471723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58746F">
        <w:rPr>
          <w:position w:val="-66"/>
          <w:sz w:val="24"/>
          <w:szCs w:val="24"/>
          <w:lang w:val="id-ID"/>
        </w:rPr>
        <w:object w:dxaOrig="1760" w:dyaOrig="1440" w14:anchorId="41CA6FE2">
          <v:shape id="_x0000_i1476" type="#_x0000_t75" style="width:88.5pt;height:1in" o:ole="">
            <v:imagedata r:id="rId495" o:title=""/>
          </v:shape>
          <o:OLEObject Type="Embed" ProgID="Equation.DSMT4" ShapeID="_x0000_i1476" DrawAspect="Content" ObjectID="_1632668328" r:id="rId496"/>
        </w:object>
      </w:r>
    </w:p>
    <w:p w14:paraId="524F6D8F" w14:textId="77777777" w:rsidR="008670E7" w:rsidRDefault="008670E7" w:rsidP="004E132F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</w:p>
    <w:p w14:paraId="4C2AEA9A" w14:textId="77777777" w:rsidR="008670E7" w:rsidRDefault="008670E7" w:rsidP="002B1110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Semua vektor baris dan vektor kolom dari </w:t>
      </w:r>
      <w:r>
        <w:rPr>
          <w:i/>
          <w:sz w:val="24"/>
          <w:szCs w:val="24"/>
          <w:lang w:val="id-ID"/>
        </w:rPr>
        <w:t>A</w:t>
      </w:r>
    </w:p>
    <w:p w14:paraId="2577061D" w14:textId="77777777" w:rsidR="008670E7" w:rsidRDefault="008670E7" w:rsidP="002B1110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Basis dan dimensi dari ruang kolom </w:t>
      </w:r>
      <w:r>
        <w:rPr>
          <w:i/>
          <w:sz w:val="24"/>
          <w:szCs w:val="24"/>
          <w:lang w:val="id-ID"/>
        </w:rPr>
        <w:t>A</w:t>
      </w:r>
    </w:p>
    <w:p w14:paraId="62325D27" w14:textId="77777777" w:rsidR="008670E7" w:rsidRPr="00263C00" w:rsidRDefault="008670E7" w:rsidP="002B1110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Basis dan dimensi dari ruang baris </w:t>
      </w:r>
      <w:r>
        <w:rPr>
          <w:i/>
          <w:sz w:val="24"/>
          <w:szCs w:val="24"/>
          <w:lang w:val="id-ID"/>
        </w:rPr>
        <w:t>A</w:t>
      </w:r>
    </w:p>
    <w:p w14:paraId="412C7A1C" w14:textId="77777777" w:rsidR="008670E7" w:rsidRPr="0058746F" w:rsidRDefault="008670E7" w:rsidP="004E132F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58746F">
        <w:rPr>
          <w:b/>
          <w:sz w:val="24"/>
          <w:szCs w:val="24"/>
          <w:lang w:val="id-ID"/>
        </w:rPr>
        <w:t>Penyelesaian</w:t>
      </w:r>
    </w:p>
    <w:p w14:paraId="62554EF3" w14:textId="77777777" w:rsidR="008670E7" w:rsidRDefault="008670E7" w:rsidP="002B111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Vektor baris : </w:t>
      </w:r>
      <w:r w:rsidRPr="0058746F">
        <w:rPr>
          <w:position w:val="-12"/>
          <w:sz w:val="24"/>
          <w:szCs w:val="24"/>
          <w:lang w:val="id-ID"/>
        </w:rPr>
        <w:object w:dxaOrig="4920" w:dyaOrig="400" w14:anchorId="0E33143C">
          <v:shape id="_x0000_i1477" type="#_x0000_t75" style="width:246pt;height:19.5pt" o:ole="">
            <v:imagedata r:id="rId497" o:title=""/>
          </v:shape>
          <o:OLEObject Type="Embed" ProgID="Equation.DSMT4" ShapeID="_x0000_i1477" DrawAspect="Content" ObjectID="_1632668329" r:id="rId498"/>
        </w:object>
      </w:r>
    </w:p>
    <w:p w14:paraId="7DC2A4C1" w14:textId="77777777" w:rsidR="008670E7" w:rsidRPr="00057707" w:rsidRDefault="008670E7" w:rsidP="004E132F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Vektor kolom : </w:t>
      </w:r>
      <w:r w:rsidRPr="00057707">
        <w:rPr>
          <w:position w:val="-66"/>
          <w:sz w:val="24"/>
          <w:szCs w:val="24"/>
          <w:lang w:val="id-ID"/>
        </w:rPr>
        <w:object w:dxaOrig="3080" w:dyaOrig="1440" w14:anchorId="589C012F">
          <v:shape id="_x0000_i1478" type="#_x0000_t75" style="width:154.5pt;height:1in" o:ole="">
            <v:imagedata r:id="rId499" o:title=""/>
          </v:shape>
          <o:OLEObject Type="Embed" ProgID="Equation.DSMT4" ShapeID="_x0000_i1478" DrawAspect="Content" ObjectID="_1632668330" r:id="rId500"/>
        </w:object>
      </w:r>
    </w:p>
    <w:p w14:paraId="2F377035" w14:textId="77777777" w:rsidR="008670E7" w:rsidRDefault="008670E7" w:rsidP="002B111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58746F">
        <w:rPr>
          <w:position w:val="-66"/>
          <w:sz w:val="24"/>
          <w:szCs w:val="24"/>
          <w:lang w:val="id-ID"/>
        </w:rPr>
        <w:object w:dxaOrig="3460" w:dyaOrig="1440" w14:anchorId="73E65B89">
          <v:shape id="_x0000_i1479" type="#_x0000_t75" style="width:173.25pt;height:1in" o:ole="">
            <v:imagedata r:id="rId501" o:title=""/>
          </v:shape>
          <o:OLEObject Type="Embed" ProgID="Equation.DSMT4" ShapeID="_x0000_i1479" DrawAspect="Content" ObjectID="_1632668331" r:id="rId502"/>
        </w:object>
      </w:r>
    </w:p>
    <w:p w14:paraId="7CD870E6" w14:textId="77777777" w:rsidR="008670E7" w:rsidRDefault="008670E7" w:rsidP="004E132F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Bilangan utama 1 </w:t>
      </w:r>
      <w:r w:rsidRPr="00057707">
        <w:rPr>
          <w:sz w:val="24"/>
          <w:szCs w:val="24"/>
          <w:lang w:val="id-ID"/>
        </w:rPr>
        <w:t>ada</w:t>
      </w:r>
      <w:r>
        <w:rPr>
          <w:sz w:val="24"/>
          <w:szCs w:val="24"/>
          <w:lang w:val="id-ID"/>
        </w:rPr>
        <w:t xml:space="preserve"> pada semua kolom pada matriks </w:t>
      </w:r>
      <w:r w:rsidRPr="00057707">
        <w:rPr>
          <w:i/>
          <w:sz w:val="24"/>
          <w:szCs w:val="24"/>
          <w:lang w:val="id-ID"/>
        </w:rPr>
        <w:t>U</w:t>
      </w:r>
      <w:r>
        <w:rPr>
          <w:i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sehingga basis dari ruang kolom adalah </w:t>
      </w:r>
      <w:r w:rsidRPr="008442CE">
        <w:rPr>
          <w:position w:val="-12"/>
          <w:sz w:val="24"/>
          <w:szCs w:val="24"/>
          <w:lang w:val="id-ID"/>
        </w:rPr>
        <w:object w:dxaOrig="1520" w:dyaOrig="400" w14:anchorId="67529373">
          <v:shape id="_x0000_i1480" type="#_x0000_t75" style="width:75.75pt;height:19.5pt" o:ole="">
            <v:imagedata r:id="rId503" o:title=""/>
          </v:shape>
          <o:OLEObject Type="Embed" ProgID="Equation.DSMT4" ShapeID="_x0000_i1480" DrawAspect="Content" ObjectID="_1632668332" r:id="rId504"/>
        </w:object>
      </w:r>
      <w:r>
        <w:rPr>
          <w:sz w:val="24"/>
          <w:szCs w:val="24"/>
          <w:lang w:val="id-ID"/>
        </w:rPr>
        <w:t xml:space="preserve"> dan dimensi ruang kolomnya adalah 3.</w:t>
      </w:r>
    </w:p>
    <w:p w14:paraId="16702AFB" w14:textId="77777777" w:rsidR="008670E7" w:rsidRDefault="008670E7" w:rsidP="002B1110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8442CE">
        <w:rPr>
          <w:position w:val="-50"/>
          <w:sz w:val="24"/>
          <w:szCs w:val="24"/>
          <w:lang w:val="id-ID"/>
        </w:rPr>
        <w:object w:dxaOrig="4640" w:dyaOrig="1120" w14:anchorId="65EF8635">
          <v:shape id="_x0000_i1481" type="#_x0000_t75" style="width:232.5pt;height:55.5pt" o:ole="">
            <v:imagedata r:id="rId505" o:title=""/>
          </v:shape>
          <o:OLEObject Type="Embed" ProgID="Equation.DSMT4" ShapeID="_x0000_i1481" DrawAspect="Content" ObjectID="_1632668333" r:id="rId506"/>
        </w:object>
      </w:r>
    </w:p>
    <w:p w14:paraId="682DA9BC" w14:textId="77777777" w:rsidR="008670E7" w:rsidRDefault="008670E7" w:rsidP="00263C0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Bilangan utama satu terletak pada kolom ke-1,2,3 maka basis dari ruang baris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 </w:t>
      </w:r>
      <w:r w:rsidRPr="008442CE">
        <w:rPr>
          <w:position w:val="-12"/>
          <w:sz w:val="24"/>
          <w:szCs w:val="24"/>
          <w:lang w:val="id-ID"/>
        </w:rPr>
        <w:object w:dxaOrig="1359" w:dyaOrig="400" w14:anchorId="30FC7A85">
          <v:shape id="_x0000_i1482" type="#_x0000_t75" style="width:68.25pt;height:19.5pt" o:ole="">
            <v:imagedata r:id="rId507" o:title=""/>
          </v:shape>
          <o:OLEObject Type="Embed" ProgID="Equation.DSMT4" ShapeID="_x0000_i1482" DrawAspect="Content" ObjectID="_1632668334" r:id="rId508"/>
        </w:object>
      </w:r>
      <w:r>
        <w:rPr>
          <w:sz w:val="24"/>
          <w:szCs w:val="24"/>
          <w:lang w:val="id-ID"/>
        </w:rPr>
        <w:t xml:space="preserve"> dan dimensi ruang baris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3.</w:t>
      </w:r>
    </w:p>
    <w:p w14:paraId="3AD5873C" w14:textId="77777777" w:rsidR="000B4D68" w:rsidRDefault="000B4D68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</w:p>
    <w:p w14:paraId="2CB1DEE4" w14:textId="77777777" w:rsidR="008670E7" w:rsidRPr="006241CC" w:rsidRDefault="008670E7" w:rsidP="004E132F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6241CC">
        <w:rPr>
          <w:b/>
          <w:sz w:val="24"/>
          <w:szCs w:val="24"/>
          <w:lang w:val="id-ID"/>
        </w:rPr>
        <w:sym w:font="Wingdings" w:char="F03F"/>
      </w:r>
      <w:r w:rsidRPr="006241CC">
        <w:rPr>
          <w:b/>
          <w:sz w:val="24"/>
          <w:szCs w:val="24"/>
          <w:lang w:val="id-ID"/>
        </w:rPr>
        <w:t>Latihan 3.9</w:t>
      </w:r>
    </w:p>
    <w:p w14:paraId="3EC09F5A" w14:textId="77777777" w:rsidR="008670E7" w:rsidRDefault="008670E7" w:rsidP="002B1110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dan dimensi dari ruang kosong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jika ada </w:t>
      </w:r>
    </w:p>
    <w:p w14:paraId="7EAE2751" w14:textId="77777777" w:rsidR="008670E7" w:rsidRDefault="008670E7" w:rsidP="004E132F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6241CC">
        <w:rPr>
          <w:position w:val="-50"/>
          <w:sz w:val="24"/>
          <w:szCs w:val="24"/>
          <w:lang w:val="id-ID"/>
        </w:rPr>
        <w:object w:dxaOrig="5240" w:dyaOrig="1120" w14:anchorId="60F4FCEF">
          <v:shape id="_x0000_i1483" type="#_x0000_t75" style="width:262.5pt;height:55.5pt" o:ole="">
            <v:imagedata r:id="rId509" o:title=""/>
          </v:shape>
          <o:OLEObject Type="Embed" ProgID="Equation.DSMT4" ShapeID="_x0000_i1483" DrawAspect="Content" ObjectID="_1632668335" r:id="rId510"/>
        </w:object>
      </w:r>
    </w:p>
    <w:p w14:paraId="7A2756A4" w14:textId="77777777" w:rsidR="008670E7" w:rsidRDefault="008670E7" w:rsidP="002B1110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ruang kolom, basis ruang baris  dan rank dari matriks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berikut ini</w:t>
      </w:r>
    </w:p>
    <w:p w14:paraId="5233DA79" w14:textId="77777777" w:rsidR="008670E7" w:rsidRDefault="008670E7" w:rsidP="004E132F">
      <w:pPr>
        <w:pStyle w:val="ListParagraph"/>
        <w:spacing w:after="0" w:line="360" w:lineRule="auto"/>
        <w:ind w:left="2946" w:firstLine="654"/>
        <w:jc w:val="both"/>
        <w:rPr>
          <w:sz w:val="24"/>
          <w:szCs w:val="24"/>
          <w:lang w:val="id-ID"/>
        </w:rPr>
      </w:pPr>
      <w:r w:rsidRPr="006241CC">
        <w:rPr>
          <w:position w:val="-66"/>
          <w:sz w:val="24"/>
          <w:szCs w:val="24"/>
          <w:lang w:val="id-ID"/>
        </w:rPr>
        <w:object w:dxaOrig="1860" w:dyaOrig="1440" w14:anchorId="319834A4">
          <v:shape id="_x0000_i1484" type="#_x0000_t75" style="width:93pt;height:1in" o:ole="">
            <v:imagedata r:id="rId511" o:title=""/>
          </v:shape>
          <o:OLEObject Type="Embed" ProgID="Equation.DSMT4" ShapeID="_x0000_i1484" DrawAspect="Content" ObjectID="_1632668336" r:id="rId512"/>
        </w:object>
      </w:r>
    </w:p>
    <w:p w14:paraId="2A512867" w14:textId="77777777" w:rsidR="008670E7" w:rsidRDefault="008670E7" w:rsidP="002B1110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Tentukan basis dari ruang yang direntang oleh vektor – vektor berikut ini</w:t>
      </w:r>
    </w:p>
    <w:p w14:paraId="0687C619" w14:textId="77777777" w:rsidR="00263C00" w:rsidRDefault="008670E7" w:rsidP="00263C00">
      <w:pPr>
        <w:pStyle w:val="ListParagraph"/>
        <w:spacing w:after="0" w:line="360" w:lineRule="auto"/>
        <w:ind w:left="786"/>
        <w:jc w:val="both"/>
        <w:rPr>
          <w:position w:val="-10"/>
          <w:sz w:val="24"/>
          <w:szCs w:val="24"/>
          <w:lang w:val="id-ID"/>
        </w:rPr>
      </w:pPr>
      <w:r w:rsidRPr="00FC58AD">
        <w:rPr>
          <w:position w:val="-10"/>
          <w:sz w:val="24"/>
          <w:szCs w:val="24"/>
          <w:lang w:val="id-ID"/>
        </w:rPr>
        <w:object w:dxaOrig="5960" w:dyaOrig="380" w14:anchorId="37284CEC">
          <v:shape id="_x0000_i1485" type="#_x0000_t75" style="width:298.5pt;height:18.75pt" o:ole="">
            <v:imagedata r:id="rId513" o:title=""/>
          </v:shape>
          <o:OLEObject Type="Embed" ProgID="Equation.DSMT4" ShapeID="_x0000_i1485" DrawAspect="Content" ObjectID="_1632668337" r:id="rId514"/>
        </w:object>
      </w:r>
    </w:p>
    <w:p w14:paraId="21C755EC" w14:textId="77777777" w:rsidR="000B4D68" w:rsidRDefault="000B4D68" w:rsidP="00263C00">
      <w:pPr>
        <w:pStyle w:val="ListParagraph"/>
        <w:spacing w:after="0" w:line="360" w:lineRule="auto"/>
        <w:ind w:left="786"/>
        <w:jc w:val="both"/>
        <w:rPr>
          <w:position w:val="-10"/>
          <w:sz w:val="24"/>
          <w:szCs w:val="24"/>
          <w:lang w:val="id-ID"/>
        </w:rPr>
      </w:pPr>
    </w:p>
    <w:sectPr w:rsidR="000B4D68" w:rsidSect="000476DD">
      <w:headerReference w:type="default" r:id="rId515"/>
      <w:footerReference w:type="default" r:id="rId5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CAE9" w14:textId="77777777" w:rsidR="00DF722F" w:rsidRDefault="00DF722F" w:rsidP="007D1B7B">
      <w:pPr>
        <w:spacing w:after="0" w:line="240" w:lineRule="auto"/>
      </w:pPr>
      <w:r>
        <w:separator/>
      </w:r>
    </w:p>
  </w:endnote>
  <w:endnote w:type="continuationSeparator" w:id="0">
    <w:p w14:paraId="747672E8" w14:textId="77777777" w:rsidR="00DF722F" w:rsidRDefault="00DF722F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58E4" w14:textId="77777777" w:rsidR="0045342D" w:rsidRDefault="0045342D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C9F8D9" w14:textId="77777777" w:rsidR="0045342D" w:rsidRDefault="00453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7B90" w14:textId="1D8FFF4B" w:rsidR="0045342D" w:rsidRDefault="0045342D" w:rsidP="00172A23">
    <w:pPr>
      <w:pStyle w:val="Footer"/>
      <w:jc w:val="right"/>
    </w:pPr>
    <w:r>
      <w:t>IF/20</w:t>
    </w:r>
    <w:r>
      <w:rPr>
        <w:lang w:val="id-ID"/>
      </w:rPr>
      <w:t>1</w:t>
    </w:r>
    <w:r w:rsidR="003C2DAF">
      <w:t>6</w:t>
    </w:r>
    <w: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BC5FF07" w14:textId="77777777" w:rsidR="0045342D" w:rsidRDefault="00453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EF9C" w14:textId="77777777" w:rsidR="0045342D" w:rsidRDefault="0045342D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2FD5232B" w14:textId="77777777" w:rsidR="0045342D" w:rsidRDefault="004534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ECED" w14:textId="2632D6EF" w:rsidR="0045342D" w:rsidRDefault="0045342D">
    <w:pPr>
      <w:pStyle w:val="Footer"/>
      <w:jc w:val="right"/>
    </w:pPr>
    <w:r>
      <w:t xml:space="preserve">IF/2016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56D93762" w14:textId="77777777" w:rsidR="0045342D" w:rsidRDefault="0045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A664" w14:textId="77777777" w:rsidR="00DF722F" w:rsidRDefault="00DF722F" w:rsidP="007D1B7B">
      <w:pPr>
        <w:spacing w:after="0" w:line="240" w:lineRule="auto"/>
      </w:pPr>
      <w:r>
        <w:separator/>
      </w:r>
    </w:p>
  </w:footnote>
  <w:footnote w:type="continuationSeparator" w:id="0">
    <w:p w14:paraId="0EF80150" w14:textId="77777777" w:rsidR="00DF722F" w:rsidRDefault="00DF722F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A284" w14:textId="77777777" w:rsidR="0045342D" w:rsidRDefault="0045342D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55A55CF9" wp14:editId="43ECABA7">
          <wp:simplePos x="0" y="0"/>
          <wp:positionH relativeFrom="column">
            <wp:posOffset>79375</wp:posOffset>
          </wp:positionH>
          <wp:positionV relativeFrom="paragraph">
            <wp:posOffset>-233045</wp:posOffset>
          </wp:positionV>
          <wp:extent cx="687705" cy="689610"/>
          <wp:effectExtent l="19050" t="0" r="0" b="0"/>
          <wp:wrapSquare wrapText="bothSides"/>
          <wp:docPr id="2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iko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2169640B" w14:textId="77777777" w:rsidR="0045342D" w:rsidRPr="00793E02" w:rsidRDefault="0045342D" w:rsidP="008670E7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4D81" w14:textId="77777777" w:rsidR="006F1F77" w:rsidRDefault="006F1F77" w:rsidP="006F1F77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3EAFF119" wp14:editId="7EC1138F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509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iko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0EE33D36" w14:textId="77777777" w:rsidR="006F1F77" w:rsidRPr="00793E02" w:rsidRDefault="006F1F77" w:rsidP="006F1F77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  <w:p w14:paraId="7B4CAD76" w14:textId="77777777" w:rsidR="0045342D" w:rsidRPr="006F1F77" w:rsidRDefault="0045342D" w:rsidP="006F1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F373" w14:textId="77777777" w:rsidR="0045342D" w:rsidRDefault="0045342D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6981EE6C" wp14:editId="38A48D63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1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iko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352153ED" w14:textId="77777777" w:rsidR="0045342D" w:rsidRPr="00793E02" w:rsidRDefault="0045342D" w:rsidP="008670E7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6A21" w14:textId="77777777" w:rsidR="0045342D" w:rsidRDefault="0045342D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inline distT="0" distB="0" distL="0" distR="0" wp14:anchorId="1BD0D4E0" wp14:editId="35835AE9">
          <wp:extent cx="776605" cy="776605"/>
          <wp:effectExtent l="19050" t="0" r="4445" b="0"/>
          <wp:docPr id="458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iko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380461C2" w14:textId="77777777" w:rsidR="0045342D" w:rsidRPr="00793E02" w:rsidRDefault="0045342D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 xml:space="preserve">ALJABAR </w:t>
    </w:r>
    <w:r>
      <w:rPr>
        <w:rFonts w:ascii="Comic Sans MS" w:hAnsi="Comic Sans MS"/>
        <w:b/>
        <w:lang w:val="id-ID"/>
      </w:rPr>
      <w:t>LINEAR DAN MATRIKS</w:t>
    </w:r>
  </w:p>
  <w:p w14:paraId="1B272D4A" w14:textId="77777777" w:rsidR="0045342D" w:rsidRDefault="0045342D" w:rsidP="007D1B7B">
    <w:pPr>
      <w:pStyle w:val="Header"/>
    </w:pPr>
  </w:p>
  <w:p w14:paraId="4901333E" w14:textId="77777777" w:rsidR="0045342D" w:rsidRDefault="0045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20C9FA"/>
    <w:lvl w:ilvl="0">
      <w:numFmt w:val="bullet"/>
      <w:lvlText w:val="*"/>
      <w:lvlJc w:val="left"/>
    </w:lvl>
  </w:abstractNum>
  <w:abstractNum w:abstractNumId="1" w15:restartNumberingAfterBreak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701F2"/>
    <w:multiLevelType w:val="hybridMultilevel"/>
    <w:tmpl w:val="FC328D12"/>
    <w:lvl w:ilvl="0" w:tplc="05DE5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77245F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60E28"/>
    <w:multiLevelType w:val="hybridMultilevel"/>
    <w:tmpl w:val="9F4826DA"/>
    <w:lvl w:ilvl="0" w:tplc="B18CB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240ABE"/>
    <w:multiLevelType w:val="hybridMultilevel"/>
    <w:tmpl w:val="A01602C2"/>
    <w:lvl w:ilvl="0" w:tplc="37507F6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95394E"/>
    <w:multiLevelType w:val="hybridMultilevel"/>
    <w:tmpl w:val="0C30FAF4"/>
    <w:lvl w:ilvl="0" w:tplc="37C02FD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E70280"/>
    <w:multiLevelType w:val="hybridMultilevel"/>
    <w:tmpl w:val="62803EB4"/>
    <w:lvl w:ilvl="0" w:tplc="E9C2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9E5BF7"/>
    <w:multiLevelType w:val="hybridMultilevel"/>
    <w:tmpl w:val="B002B8B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ED4717"/>
    <w:multiLevelType w:val="hybridMultilevel"/>
    <w:tmpl w:val="17381CC8"/>
    <w:lvl w:ilvl="0" w:tplc="5A7A6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F21215F"/>
    <w:multiLevelType w:val="hybridMultilevel"/>
    <w:tmpl w:val="0D6EB81C"/>
    <w:lvl w:ilvl="0" w:tplc="B13242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007048C"/>
    <w:multiLevelType w:val="hybridMultilevel"/>
    <w:tmpl w:val="3A00A1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EB26A4"/>
    <w:multiLevelType w:val="hybridMultilevel"/>
    <w:tmpl w:val="5CF808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DD441A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4274047"/>
    <w:multiLevelType w:val="hybridMultilevel"/>
    <w:tmpl w:val="52CE04AC"/>
    <w:lvl w:ilvl="0" w:tplc="EB76A0A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17640D72"/>
    <w:multiLevelType w:val="hybridMultilevel"/>
    <w:tmpl w:val="EDDCD6EC"/>
    <w:lvl w:ilvl="0" w:tplc="4594C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96C07A5"/>
    <w:multiLevelType w:val="hybridMultilevel"/>
    <w:tmpl w:val="F1B0A51C"/>
    <w:lvl w:ilvl="0" w:tplc="7628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5B3422"/>
    <w:multiLevelType w:val="hybridMultilevel"/>
    <w:tmpl w:val="76B43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CD3718"/>
    <w:multiLevelType w:val="hybridMultilevel"/>
    <w:tmpl w:val="807A2CA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FD86928"/>
    <w:multiLevelType w:val="hybridMultilevel"/>
    <w:tmpl w:val="F28437D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0BB5549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431DB"/>
    <w:multiLevelType w:val="hybridMultilevel"/>
    <w:tmpl w:val="CE1E1042"/>
    <w:lvl w:ilvl="0" w:tplc="43F8FA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25240E23"/>
    <w:multiLevelType w:val="hybridMultilevel"/>
    <w:tmpl w:val="9A2E4278"/>
    <w:lvl w:ilvl="0" w:tplc="CC58C4D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25EC7FEB"/>
    <w:multiLevelType w:val="hybridMultilevel"/>
    <w:tmpl w:val="33DAB130"/>
    <w:lvl w:ilvl="0" w:tplc="E74A8CE2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EE4A5A"/>
    <w:multiLevelType w:val="hybridMultilevel"/>
    <w:tmpl w:val="C72EEB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B7525"/>
    <w:multiLevelType w:val="hybridMultilevel"/>
    <w:tmpl w:val="C6DC76F2"/>
    <w:lvl w:ilvl="0" w:tplc="2398D7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C6A4A"/>
    <w:multiLevelType w:val="hybridMultilevel"/>
    <w:tmpl w:val="4F3E67B8"/>
    <w:lvl w:ilvl="0" w:tplc="EB86360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2EFF1A57"/>
    <w:multiLevelType w:val="hybridMultilevel"/>
    <w:tmpl w:val="40F42E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C57BF"/>
    <w:multiLevelType w:val="hybridMultilevel"/>
    <w:tmpl w:val="1E089F00"/>
    <w:lvl w:ilvl="0" w:tplc="916A38EC">
      <w:start w:val="1"/>
      <w:numFmt w:val="decimal"/>
      <w:lvlText w:val="%1."/>
      <w:lvlJc w:val="left"/>
      <w:pPr>
        <w:ind w:left="810" w:hanging="360"/>
      </w:pPr>
      <w:rPr>
        <w:rFonts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31001940"/>
    <w:multiLevelType w:val="hybridMultilevel"/>
    <w:tmpl w:val="9A984D68"/>
    <w:lvl w:ilvl="0" w:tplc="96B06D74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6" w:hanging="360"/>
      </w:pPr>
    </w:lvl>
    <w:lvl w:ilvl="2" w:tplc="0421001B" w:tentative="1">
      <w:start w:val="1"/>
      <w:numFmt w:val="lowerRoman"/>
      <w:lvlText w:val="%3."/>
      <w:lvlJc w:val="right"/>
      <w:pPr>
        <w:ind w:left="3966" w:hanging="180"/>
      </w:pPr>
    </w:lvl>
    <w:lvl w:ilvl="3" w:tplc="0421000F" w:tentative="1">
      <w:start w:val="1"/>
      <w:numFmt w:val="decimal"/>
      <w:lvlText w:val="%4."/>
      <w:lvlJc w:val="left"/>
      <w:pPr>
        <w:ind w:left="4686" w:hanging="360"/>
      </w:pPr>
    </w:lvl>
    <w:lvl w:ilvl="4" w:tplc="04210019" w:tentative="1">
      <w:start w:val="1"/>
      <w:numFmt w:val="lowerLetter"/>
      <w:lvlText w:val="%5."/>
      <w:lvlJc w:val="left"/>
      <w:pPr>
        <w:ind w:left="5406" w:hanging="360"/>
      </w:pPr>
    </w:lvl>
    <w:lvl w:ilvl="5" w:tplc="0421001B" w:tentative="1">
      <w:start w:val="1"/>
      <w:numFmt w:val="lowerRoman"/>
      <w:lvlText w:val="%6."/>
      <w:lvlJc w:val="right"/>
      <w:pPr>
        <w:ind w:left="6126" w:hanging="180"/>
      </w:pPr>
    </w:lvl>
    <w:lvl w:ilvl="6" w:tplc="0421000F" w:tentative="1">
      <w:start w:val="1"/>
      <w:numFmt w:val="decimal"/>
      <w:lvlText w:val="%7."/>
      <w:lvlJc w:val="left"/>
      <w:pPr>
        <w:ind w:left="6846" w:hanging="360"/>
      </w:pPr>
    </w:lvl>
    <w:lvl w:ilvl="7" w:tplc="04210019" w:tentative="1">
      <w:start w:val="1"/>
      <w:numFmt w:val="lowerLetter"/>
      <w:lvlText w:val="%8."/>
      <w:lvlJc w:val="left"/>
      <w:pPr>
        <w:ind w:left="7566" w:hanging="360"/>
      </w:pPr>
    </w:lvl>
    <w:lvl w:ilvl="8" w:tplc="0421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41" w15:restartNumberingAfterBreak="0">
    <w:nsid w:val="31402F9E"/>
    <w:multiLevelType w:val="multilevel"/>
    <w:tmpl w:val="0BF637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31E261A4"/>
    <w:multiLevelType w:val="hybridMultilevel"/>
    <w:tmpl w:val="C84A6E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5C2310"/>
    <w:multiLevelType w:val="hybridMultilevel"/>
    <w:tmpl w:val="77E4EB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A2D113D"/>
    <w:multiLevelType w:val="hybridMultilevel"/>
    <w:tmpl w:val="650632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0402F0"/>
    <w:multiLevelType w:val="hybridMultilevel"/>
    <w:tmpl w:val="F342C5C8"/>
    <w:lvl w:ilvl="0" w:tplc="844E10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5673260"/>
    <w:multiLevelType w:val="hybridMultilevel"/>
    <w:tmpl w:val="38405048"/>
    <w:lvl w:ilvl="0" w:tplc="A3FED1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8F4857"/>
    <w:multiLevelType w:val="hybridMultilevel"/>
    <w:tmpl w:val="982A22B8"/>
    <w:lvl w:ilvl="0" w:tplc="EE885D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794B83"/>
    <w:multiLevelType w:val="hybridMultilevel"/>
    <w:tmpl w:val="B588D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D207D3B"/>
    <w:multiLevelType w:val="hybridMultilevel"/>
    <w:tmpl w:val="4582F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8190B"/>
    <w:multiLevelType w:val="hybridMultilevel"/>
    <w:tmpl w:val="B27E170A"/>
    <w:lvl w:ilvl="0" w:tplc="34445D1C">
      <w:start w:val="1"/>
      <w:numFmt w:val="lowerLetter"/>
      <w:lvlText w:val="%1."/>
      <w:lvlJc w:val="left"/>
      <w:pPr>
        <w:ind w:left="810" w:hanging="360"/>
      </w:pPr>
      <w:rPr>
        <w:rFonts w:ascii="Calibri" w:eastAsia="Calibri" w:hAnsi="Calibri" w:cs="Arial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 w15:restartNumberingAfterBreak="0">
    <w:nsid w:val="4D655C62"/>
    <w:multiLevelType w:val="hybridMultilevel"/>
    <w:tmpl w:val="E19848D2"/>
    <w:lvl w:ilvl="0" w:tplc="15A00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DE50020"/>
    <w:multiLevelType w:val="hybridMultilevel"/>
    <w:tmpl w:val="69681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ED46559"/>
    <w:multiLevelType w:val="hybridMultilevel"/>
    <w:tmpl w:val="F956DBB8"/>
    <w:lvl w:ilvl="0" w:tplc="90823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F973B4"/>
    <w:multiLevelType w:val="hybridMultilevel"/>
    <w:tmpl w:val="9ED037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269A0"/>
    <w:multiLevelType w:val="hybridMultilevel"/>
    <w:tmpl w:val="971E02D0"/>
    <w:lvl w:ilvl="0" w:tplc="09FA3B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A0E0BF3"/>
    <w:multiLevelType w:val="hybridMultilevel"/>
    <w:tmpl w:val="B5E21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0F2F1C"/>
    <w:multiLevelType w:val="hybridMultilevel"/>
    <w:tmpl w:val="40D22C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F43D1D"/>
    <w:multiLevelType w:val="hybridMultilevel"/>
    <w:tmpl w:val="C6D2DB4A"/>
    <w:lvl w:ilvl="0" w:tplc="C324DC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12875BC"/>
    <w:multiLevelType w:val="hybridMultilevel"/>
    <w:tmpl w:val="2696A4DA"/>
    <w:lvl w:ilvl="0" w:tplc="D0F61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841D0E"/>
    <w:multiLevelType w:val="hybridMultilevel"/>
    <w:tmpl w:val="4BD452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8D7C68"/>
    <w:multiLevelType w:val="hybridMultilevel"/>
    <w:tmpl w:val="B206052A"/>
    <w:lvl w:ilvl="0" w:tplc="933852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AA92F57"/>
    <w:multiLevelType w:val="hybridMultilevel"/>
    <w:tmpl w:val="2880FA2A"/>
    <w:lvl w:ilvl="0" w:tplc="027A6C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884D15"/>
    <w:multiLevelType w:val="hybridMultilevel"/>
    <w:tmpl w:val="3DFEBC50"/>
    <w:lvl w:ilvl="0" w:tplc="04CA218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 w15:restartNumberingAfterBreak="0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F45770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6585A82"/>
    <w:multiLevelType w:val="hybridMultilevel"/>
    <w:tmpl w:val="3410BC66"/>
    <w:lvl w:ilvl="0" w:tplc="692C5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3637A1"/>
    <w:multiLevelType w:val="hybridMultilevel"/>
    <w:tmpl w:val="FD2E9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28774C"/>
    <w:multiLevelType w:val="hybridMultilevel"/>
    <w:tmpl w:val="43AA398C"/>
    <w:lvl w:ilvl="0" w:tplc="32508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D7256B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65"/>
  </w:num>
  <w:num w:numId="3">
    <w:abstractNumId w:val="28"/>
  </w:num>
  <w:num w:numId="4">
    <w:abstractNumId w:val="22"/>
  </w:num>
  <w:num w:numId="5">
    <w:abstractNumId w:val="41"/>
  </w:num>
  <w:num w:numId="6">
    <w:abstractNumId w:val="38"/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8">
    <w:abstractNumId w:val="13"/>
  </w:num>
  <w:num w:numId="9">
    <w:abstractNumId w:val="49"/>
  </w:num>
  <w:num w:numId="10">
    <w:abstractNumId w:val="31"/>
  </w:num>
  <w:num w:numId="11">
    <w:abstractNumId w:val="85"/>
  </w:num>
  <w:num w:numId="12">
    <w:abstractNumId w:val="62"/>
  </w:num>
  <w:num w:numId="13">
    <w:abstractNumId w:val="46"/>
  </w:num>
  <w:num w:numId="14">
    <w:abstractNumId w:val="34"/>
  </w:num>
  <w:num w:numId="15">
    <w:abstractNumId w:val="39"/>
  </w:num>
  <w:num w:numId="16">
    <w:abstractNumId w:val="36"/>
  </w:num>
  <w:num w:numId="17">
    <w:abstractNumId w:val="55"/>
  </w:num>
  <w:num w:numId="18">
    <w:abstractNumId w:val="20"/>
  </w:num>
  <w:num w:numId="19">
    <w:abstractNumId w:val="51"/>
  </w:num>
  <w:num w:numId="20">
    <w:abstractNumId w:val="67"/>
  </w:num>
  <w:num w:numId="21">
    <w:abstractNumId w:val="58"/>
  </w:num>
  <w:num w:numId="22">
    <w:abstractNumId w:val="78"/>
  </w:num>
  <w:num w:numId="23">
    <w:abstractNumId w:val="81"/>
  </w:num>
  <w:num w:numId="24">
    <w:abstractNumId w:val="19"/>
  </w:num>
  <w:num w:numId="25">
    <w:abstractNumId w:val="80"/>
  </w:num>
  <w:num w:numId="26">
    <w:abstractNumId w:val="30"/>
  </w:num>
  <w:num w:numId="27">
    <w:abstractNumId w:val="37"/>
  </w:num>
  <w:num w:numId="28">
    <w:abstractNumId w:val="76"/>
  </w:num>
  <w:num w:numId="29">
    <w:abstractNumId w:val="14"/>
  </w:num>
  <w:num w:numId="30">
    <w:abstractNumId w:val="7"/>
  </w:num>
  <w:num w:numId="31">
    <w:abstractNumId w:val="23"/>
  </w:num>
  <w:num w:numId="32">
    <w:abstractNumId w:val="56"/>
  </w:num>
  <w:num w:numId="33">
    <w:abstractNumId w:val="33"/>
  </w:num>
  <w:num w:numId="34">
    <w:abstractNumId w:val="11"/>
  </w:num>
  <w:num w:numId="35">
    <w:abstractNumId w:val="83"/>
  </w:num>
  <w:num w:numId="36">
    <w:abstractNumId w:val="71"/>
  </w:num>
  <w:num w:numId="37">
    <w:abstractNumId w:val="6"/>
  </w:num>
  <w:num w:numId="38">
    <w:abstractNumId w:val="27"/>
  </w:num>
  <w:num w:numId="39">
    <w:abstractNumId w:val="75"/>
  </w:num>
  <w:num w:numId="40">
    <w:abstractNumId w:val="40"/>
  </w:num>
  <w:num w:numId="41">
    <w:abstractNumId w:val="61"/>
  </w:num>
  <w:num w:numId="42">
    <w:abstractNumId w:val="48"/>
  </w:num>
  <w:num w:numId="43">
    <w:abstractNumId w:val="66"/>
  </w:num>
  <w:num w:numId="44">
    <w:abstractNumId w:val="12"/>
  </w:num>
  <w:num w:numId="45">
    <w:abstractNumId w:val="43"/>
  </w:num>
  <w:num w:numId="46">
    <w:abstractNumId w:val="52"/>
  </w:num>
  <w:num w:numId="47">
    <w:abstractNumId w:val="17"/>
  </w:num>
  <w:num w:numId="48">
    <w:abstractNumId w:val="15"/>
  </w:num>
  <w:num w:numId="49">
    <w:abstractNumId w:val="3"/>
  </w:num>
  <w:num w:numId="50">
    <w:abstractNumId w:val="4"/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</w:num>
  <w:num w:numId="71">
    <w:abstractNumId w:val="8"/>
  </w:num>
  <w:num w:numId="72">
    <w:abstractNumId w:val="1"/>
  </w:num>
  <w:num w:numId="73">
    <w:abstractNumId w:val="77"/>
  </w:num>
  <w:num w:numId="74">
    <w:abstractNumId w:val="72"/>
  </w:num>
  <w:num w:numId="75">
    <w:abstractNumId w:val="68"/>
  </w:num>
  <w:num w:numId="76">
    <w:abstractNumId w:val="35"/>
  </w:num>
  <w:num w:numId="77">
    <w:abstractNumId w:val="44"/>
  </w:num>
  <w:num w:numId="78">
    <w:abstractNumId w:val="45"/>
  </w:num>
  <w:num w:numId="79">
    <w:abstractNumId w:val="16"/>
  </w:num>
  <w:num w:numId="80">
    <w:abstractNumId w:val="64"/>
  </w:num>
  <w:num w:numId="81">
    <w:abstractNumId w:val="47"/>
  </w:num>
  <w:num w:numId="82">
    <w:abstractNumId w:val="50"/>
  </w:num>
  <w:num w:numId="83">
    <w:abstractNumId w:val="73"/>
  </w:num>
  <w:num w:numId="84">
    <w:abstractNumId w:val="9"/>
  </w:num>
  <w:num w:numId="85">
    <w:abstractNumId w:val="29"/>
  </w:num>
  <w:num w:numId="86">
    <w:abstractNumId w:val="60"/>
  </w:num>
  <w:num w:numId="87">
    <w:abstractNumId w:val="24"/>
  </w:num>
  <w:num w:numId="88">
    <w:abstractNumId w:val="21"/>
  </w:num>
  <w:num w:numId="89">
    <w:abstractNumId w:val="5"/>
  </w:num>
  <w:num w:numId="90">
    <w:abstractNumId w:val="89"/>
  </w:num>
  <w:num w:numId="91">
    <w:abstractNumId w:val="42"/>
  </w:num>
  <w:num w:numId="92">
    <w:abstractNumId w:val="5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5A"/>
    <w:rsid w:val="00010081"/>
    <w:rsid w:val="00012899"/>
    <w:rsid w:val="000134F0"/>
    <w:rsid w:val="000322B5"/>
    <w:rsid w:val="00041950"/>
    <w:rsid w:val="000476DD"/>
    <w:rsid w:val="00047D4B"/>
    <w:rsid w:val="00050DE8"/>
    <w:rsid w:val="00051163"/>
    <w:rsid w:val="00057545"/>
    <w:rsid w:val="000606CC"/>
    <w:rsid w:val="000636C1"/>
    <w:rsid w:val="0007345D"/>
    <w:rsid w:val="00074519"/>
    <w:rsid w:val="00095038"/>
    <w:rsid w:val="000979CC"/>
    <w:rsid w:val="00097A21"/>
    <w:rsid w:val="000A5106"/>
    <w:rsid w:val="000A67FF"/>
    <w:rsid w:val="000B3EB5"/>
    <w:rsid w:val="000B4D68"/>
    <w:rsid w:val="000B5D5A"/>
    <w:rsid w:val="000C6B41"/>
    <w:rsid w:val="000D5E7F"/>
    <w:rsid w:val="000D6912"/>
    <w:rsid w:val="000F22E2"/>
    <w:rsid w:val="000F7A00"/>
    <w:rsid w:val="00103616"/>
    <w:rsid w:val="00117DF1"/>
    <w:rsid w:val="00122D10"/>
    <w:rsid w:val="00123D20"/>
    <w:rsid w:val="00127E32"/>
    <w:rsid w:val="001300E5"/>
    <w:rsid w:val="00142C20"/>
    <w:rsid w:val="00142FCF"/>
    <w:rsid w:val="0014775D"/>
    <w:rsid w:val="00172A23"/>
    <w:rsid w:val="0017308F"/>
    <w:rsid w:val="00183880"/>
    <w:rsid w:val="00185092"/>
    <w:rsid w:val="00186B0E"/>
    <w:rsid w:val="0019000B"/>
    <w:rsid w:val="001A1DC7"/>
    <w:rsid w:val="001B7F8E"/>
    <w:rsid w:val="001C1231"/>
    <w:rsid w:val="001D0DB2"/>
    <w:rsid w:val="001D1287"/>
    <w:rsid w:val="001E5E18"/>
    <w:rsid w:val="001E759D"/>
    <w:rsid w:val="001F0CB2"/>
    <w:rsid w:val="002136DA"/>
    <w:rsid w:val="00222874"/>
    <w:rsid w:val="00251839"/>
    <w:rsid w:val="00256747"/>
    <w:rsid w:val="002600A2"/>
    <w:rsid w:val="002608F3"/>
    <w:rsid w:val="00263C00"/>
    <w:rsid w:val="00264256"/>
    <w:rsid w:val="002646F9"/>
    <w:rsid w:val="002724EC"/>
    <w:rsid w:val="00273951"/>
    <w:rsid w:val="002748D1"/>
    <w:rsid w:val="002945E3"/>
    <w:rsid w:val="002A3396"/>
    <w:rsid w:val="002A3A13"/>
    <w:rsid w:val="002B1110"/>
    <w:rsid w:val="002B190B"/>
    <w:rsid w:val="002B453D"/>
    <w:rsid w:val="002B52DE"/>
    <w:rsid w:val="002B7165"/>
    <w:rsid w:val="002C6DA8"/>
    <w:rsid w:val="002E2671"/>
    <w:rsid w:val="002E4113"/>
    <w:rsid w:val="002E72A2"/>
    <w:rsid w:val="002F3F26"/>
    <w:rsid w:val="002F7EAC"/>
    <w:rsid w:val="00310968"/>
    <w:rsid w:val="0031253D"/>
    <w:rsid w:val="003159E7"/>
    <w:rsid w:val="003256AB"/>
    <w:rsid w:val="0033188C"/>
    <w:rsid w:val="00337EA8"/>
    <w:rsid w:val="00345B25"/>
    <w:rsid w:val="00360E7E"/>
    <w:rsid w:val="003748AE"/>
    <w:rsid w:val="00377A09"/>
    <w:rsid w:val="00380109"/>
    <w:rsid w:val="003818F6"/>
    <w:rsid w:val="003822CC"/>
    <w:rsid w:val="00387EFC"/>
    <w:rsid w:val="00392008"/>
    <w:rsid w:val="003920A9"/>
    <w:rsid w:val="003A7CD8"/>
    <w:rsid w:val="003B5235"/>
    <w:rsid w:val="003C05AF"/>
    <w:rsid w:val="003C2DAF"/>
    <w:rsid w:val="003C7C91"/>
    <w:rsid w:val="003D4E97"/>
    <w:rsid w:val="003D4EA4"/>
    <w:rsid w:val="003E13E1"/>
    <w:rsid w:val="003F24D2"/>
    <w:rsid w:val="003F57CB"/>
    <w:rsid w:val="0040515D"/>
    <w:rsid w:val="00407576"/>
    <w:rsid w:val="00412F46"/>
    <w:rsid w:val="0041301D"/>
    <w:rsid w:val="004169EE"/>
    <w:rsid w:val="00417501"/>
    <w:rsid w:val="00425C65"/>
    <w:rsid w:val="00426294"/>
    <w:rsid w:val="00433537"/>
    <w:rsid w:val="004436DD"/>
    <w:rsid w:val="0045342D"/>
    <w:rsid w:val="004537CA"/>
    <w:rsid w:val="0045421F"/>
    <w:rsid w:val="00461A66"/>
    <w:rsid w:val="00472BC2"/>
    <w:rsid w:val="00475D18"/>
    <w:rsid w:val="004809E5"/>
    <w:rsid w:val="00482E35"/>
    <w:rsid w:val="004A510E"/>
    <w:rsid w:val="004A563A"/>
    <w:rsid w:val="004A69A2"/>
    <w:rsid w:val="004B043A"/>
    <w:rsid w:val="004B3F29"/>
    <w:rsid w:val="004B3FB7"/>
    <w:rsid w:val="004B535F"/>
    <w:rsid w:val="004B7ADF"/>
    <w:rsid w:val="004D2190"/>
    <w:rsid w:val="004D4C6C"/>
    <w:rsid w:val="004E132F"/>
    <w:rsid w:val="004E284F"/>
    <w:rsid w:val="004E7C7A"/>
    <w:rsid w:val="004F0C7E"/>
    <w:rsid w:val="004F1A55"/>
    <w:rsid w:val="00501343"/>
    <w:rsid w:val="00510FAD"/>
    <w:rsid w:val="00513B19"/>
    <w:rsid w:val="0051580F"/>
    <w:rsid w:val="005217BA"/>
    <w:rsid w:val="00524DFB"/>
    <w:rsid w:val="00524F4A"/>
    <w:rsid w:val="005342CB"/>
    <w:rsid w:val="0053474B"/>
    <w:rsid w:val="005402B6"/>
    <w:rsid w:val="005418A7"/>
    <w:rsid w:val="00544038"/>
    <w:rsid w:val="00546D8A"/>
    <w:rsid w:val="00553151"/>
    <w:rsid w:val="005536FF"/>
    <w:rsid w:val="00560BF1"/>
    <w:rsid w:val="005610BA"/>
    <w:rsid w:val="0056355E"/>
    <w:rsid w:val="005654D4"/>
    <w:rsid w:val="00567AA6"/>
    <w:rsid w:val="00571B2F"/>
    <w:rsid w:val="005747B7"/>
    <w:rsid w:val="00576587"/>
    <w:rsid w:val="00581986"/>
    <w:rsid w:val="0059207A"/>
    <w:rsid w:val="005A3A0D"/>
    <w:rsid w:val="005A587C"/>
    <w:rsid w:val="005B19C5"/>
    <w:rsid w:val="005B5983"/>
    <w:rsid w:val="005C4FC3"/>
    <w:rsid w:val="005D6547"/>
    <w:rsid w:val="005E361A"/>
    <w:rsid w:val="0060124A"/>
    <w:rsid w:val="00606658"/>
    <w:rsid w:val="00611816"/>
    <w:rsid w:val="006160C5"/>
    <w:rsid w:val="00620057"/>
    <w:rsid w:val="006205F3"/>
    <w:rsid w:val="006440CE"/>
    <w:rsid w:val="00657AFB"/>
    <w:rsid w:val="006702B6"/>
    <w:rsid w:val="00686EA0"/>
    <w:rsid w:val="00687057"/>
    <w:rsid w:val="00687828"/>
    <w:rsid w:val="0069081D"/>
    <w:rsid w:val="00697BF5"/>
    <w:rsid w:val="006A26DF"/>
    <w:rsid w:val="006B4040"/>
    <w:rsid w:val="006B40A2"/>
    <w:rsid w:val="006B5FB3"/>
    <w:rsid w:val="006B7B7A"/>
    <w:rsid w:val="006C2921"/>
    <w:rsid w:val="006C52B4"/>
    <w:rsid w:val="006C6759"/>
    <w:rsid w:val="006C7EED"/>
    <w:rsid w:val="006D2411"/>
    <w:rsid w:val="006D32D0"/>
    <w:rsid w:val="006D5DD5"/>
    <w:rsid w:val="006D7F1B"/>
    <w:rsid w:val="006E0646"/>
    <w:rsid w:val="006F1F77"/>
    <w:rsid w:val="006F4AEB"/>
    <w:rsid w:val="006F60C2"/>
    <w:rsid w:val="00700B69"/>
    <w:rsid w:val="00701263"/>
    <w:rsid w:val="00706754"/>
    <w:rsid w:val="007157F2"/>
    <w:rsid w:val="00720298"/>
    <w:rsid w:val="00721345"/>
    <w:rsid w:val="00724D92"/>
    <w:rsid w:val="007250F6"/>
    <w:rsid w:val="007252AB"/>
    <w:rsid w:val="007273EC"/>
    <w:rsid w:val="00733B1E"/>
    <w:rsid w:val="00735A63"/>
    <w:rsid w:val="00740DF2"/>
    <w:rsid w:val="00740E6C"/>
    <w:rsid w:val="00743526"/>
    <w:rsid w:val="0075028C"/>
    <w:rsid w:val="007507E1"/>
    <w:rsid w:val="007643A5"/>
    <w:rsid w:val="00780D2A"/>
    <w:rsid w:val="00783369"/>
    <w:rsid w:val="007845D7"/>
    <w:rsid w:val="00790EC5"/>
    <w:rsid w:val="007939E5"/>
    <w:rsid w:val="00793E02"/>
    <w:rsid w:val="00794CEC"/>
    <w:rsid w:val="007970A0"/>
    <w:rsid w:val="007A0177"/>
    <w:rsid w:val="007B37AE"/>
    <w:rsid w:val="007C0048"/>
    <w:rsid w:val="007D1B7B"/>
    <w:rsid w:val="007E42B1"/>
    <w:rsid w:val="007F5DFD"/>
    <w:rsid w:val="007F600C"/>
    <w:rsid w:val="007F6731"/>
    <w:rsid w:val="0080008A"/>
    <w:rsid w:val="00811A55"/>
    <w:rsid w:val="00820981"/>
    <w:rsid w:val="008336A1"/>
    <w:rsid w:val="00837302"/>
    <w:rsid w:val="008453E2"/>
    <w:rsid w:val="0084585D"/>
    <w:rsid w:val="00853EFB"/>
    <w:rsid w:val="008670E7"/>
    <w:rsid w:val="00873548"/>
    <w:rsid w:val="0088763F"/>
    <w:rsid w:val="008911AF"/>
    <w:rsid w:val="008A1390"/>
    <w:rsid w:val="008A4F2C"/>
    <w:rsid w:val="008B183C"/>
    <w:rsid w:val="008B3655"/>
    <w:rsid w:val="008B7650"/>
    <w:rsid w:val="008B78E0"/>
    <w:rsid w:val="008B7FBB"/>
    <w:rsid w:val="008D47D6"/>
    <w:rsid w:val="008D4E63"/>
    <w:rsid w:val="008D599C"/>
    <w:rsid w:val="008F08DB"/>
    <w:rsid w:val="008F0BFE"/>
    <w:rsid w:val="008F3C20"/>
    <w:rsid w:val="00906AC7"/>
    <w:rsid w:val="00907617"/>
    <w:rsid w:val="009155CB"/>
    <w:rsid w:val="0091780F"/>
    <w:rsid w:val="0092327C"/>
    <w:rsid w:val="00925C6D"/>
    <w:rsid w:val="00927D8E"/>
    <w:rsid w:val="00940C63"/>
    <w:rsid w:val="009517BE"/>
    <w:rsid w:val="00962DD6"/>
    <w:rsid w:val="009800E6"/>
    <w:rsid w:val="009866AA"/>
    <w:rsid w:val="00994FB2"/>
    <w:rsid w:val="009A0F39"/>
    <w:rsid w:val="009A212C"/>
    <w:rsid w:val="009A3C23"/>
    <w:rsid w:val="009A4958"/>
    <w:rsid w:val="009A4C35"/>
    <w:rsid w:val="009B0B13"/>
    <w:rsid w:val="009B1B30"/>
    <w:rsid w:val="009B1D2B"/>
    <w:rsid w:val="009C08DA"/>
    <w:rsid w:val="009C64C6"/>
    <w:rsid w:val="009D66E9"/>
    <w:rsid w:val="009E1CFA"/>
    <w:rsid w:val="009E293E"/>
    <w:rsid w:val="009F07C7"/>
    <w:rsid w:val="009F2091"/>
    <w:rsid w:val="009F4E58"/>
    <w:rsid w:val="009F57B7"/>
    <w:rsid w:val="009F5B69"/>
    <w:rsid w:val="00A04A75"/>
    <w:rsid w:val="00A04E9A"/>
    <w:rsid w:val="00A11AB2"/>
    <w:rsid w:val="00A14D40"/>
    <w:rsid w:val="00A14F16"/>
    <w:rsid w:val="00A17E7E"/>
    <w:rsid w:val="00A21020"/>
    <w:rsid w:val="00A23033"/>
    <w:rsid w:val="00A233F8"/>
    <w:rsid w:val="00A2546E"/>
    <w:rsid w:val="00A32EED"/>
    <w:rsid w:val="00A3775E"/>
    <w:rsid w:val="00A41BBE"/>
    <w:rsid w:val="00A4443A"/>
    <w:rsid w:val="00A44B52"/>
    <w:rsid w:val="00A459FD"/>
    <w:rsid w:val="00A62D35"/>
    <w:rsid w:val="00A636D8"/>
    <w:rsid w:val="00A63D4D"/>
    <w:rsid w:val="00A64164"/>
    <w:rsid w:val="00A678B7"/>
    <w:rsid w:val="00A7145F"/>
    <w:rsid w:val="00A72C1D"/>
    <w:rsid w:val="00A80691"/>
    <w:rsid w:val="00A872F1"/>
    <w:rsid w:val="00A92078"/>
    <w:rsid w:val="00A9251C"/>
    <w:rsid w:val="00A93908"/>
    <w:rsid w:val="00AA0AA6"/>
    <w:rsid w:val="00AA1D75"/>
    <w:rsid w:val="00AA51AA"/>
    <w:rsid w:val="00AA7A15"/>
    <w:rsid w:val="00AB7E4A"/>
    <w:rsid w:val="00AC2ECC"/>
    <w:rsid w:val="00AC3AB7"/>
    <w:rsid w:val="00AD10AE"/>
    <w:rsid w:val="00AD37BC"/>
    <w:rsid w:val="00AE0726"/>
    <w:rsid w:val="00AE277B"/>
    <w:rsid w:val="00B31755"/>
    <w:rsid w:val="00B320C4"/>
    <w:rsid w:val="00B3392E"/>
    <w:rsid w:val="00B545CC"/>
    <w:rsid w:val="00B55431"/>
    <w:rsid w:val="00B63865"/>
    <w:rsid w:val="00B850BE"/>
    <w:rsid w:val="00B935F3"/>
    <w:rsid w:val="00B95988"/>
    <w:rsid w:val="00BA6684"/>
    <w:rsid w:val="00BA7560"/>
    <w:rsid w:val="00BC5A84"/>
    <w:rsid w:val="00BD26C4"/>
    <w:rsid w:val="00BD5FC9"/>
    <w:rsid w:val="00BD71FE"/>
    <w:rsid w:val="00BE59FC"/>
    <w:rsid w:val="00BF428E"/>
    <w:rsid w:val="00C01321"/>
    <w:rsid w:val="00C1400E"/>
    <w:rsid w:val="00C15892"/>
    <w:rsid w:val="00C402D6"/>
    <w:rsid w:val="00C42195"/>
    <w:rsid w:val="00C51092"/>
    <w:rsid w:val="00C51A9D"/>
    <w:rsid w:val="00C56CAE"/>
    <w:rsid w:val="00C60221"/>
    <w:rsid w:val="00C61EE7"/>
    <w:rsid w:val="00C76A9F"/>
    <w:rsid w:val="00C9421E"/>
    <w:rsid w:val="00C96AC0"/>
    <w:rsid w:val="00CA3355"/>
    <w:rsid w:val="00CB5506"/>
    <w:rsid w:val="00CB647D"/>
    <w:rsid w:val="00CC3273"/>
    <w:rsid w:val="00CC4498"/>
    <w:rsid w:val="00CC5956"/>
    <w:rsid w:val="00CC7637"/>
    <w:rsid w:val="00CD17C3"/>
    <w:rsid w:val="00CE1A18"/>
    <w:rsid w:val="00CE4BE6"/>
    <w:rsid w:val="00CF602A"/>
    <w:rsid w:val="00D02BF6"/>
    <w:rsid w:val="00D06CE9"/>
    <w:rsid w:val="00D15E98"/>
    <w:rsid w:val="00D22458"/>
    <w:rsid w:val="00D25B51"/>
    <w:rsid w:val="00D319D9"/>
    <w:rsid w:val="00D34D79"/>
    <w:rsid w:val="00D44D7C"/>
    <w:rsid w:val="00D45E93"/>
    <w:rsid w:val="00D615BA"/>
    <w:rsid w:val="00D76DB1"/>
    <w:rsid w:val="00D774A0"/>
    <w:rsid w:val="00D77641"/>
    <w:rsid w:val="00D819D8"/>
    <w:rsid w:val="00D86181"/>
    <w:rsid w:val="00D87B83"/>
    <w:rsid w:val="00D91D07"/>
    <w:rsid w:val="00D93061"/>
    <w:rsid w:val="00DA2E79"/>
    <w:rsid w:val="00DA5756"/>
    <w:rsid w:val="00DA7118"/>
    <w:rsid w:val="00DB60E6"/>
    <w:rsid w:val="00DB6B4B"/>
    <w:rsid w:val="00DC352D"/>
    <w:rsid w:val="00DC4205"/>
    <w:rsid w:val="00DD292E"/>
    <w:rsid w:val="00DE5430"/>
    <w:rsid w:val="00DE6723"/>
    <w:rsid w:val="00DF3B02"/>
    <w:rsid w:val="00DF722F"/>
    <w:rsid w:val="00DF7D0C"/>
    <w:rsid w:val="00E028A9"/>
    <w:rsid w:val="00E061CC"/>
    <w:rsid w:val="00E06958"/>
    <w:rsid w:val="00E11217"/>
    <w:rsid w:val="00E1577E"/>
    <w:rsid w:val="00E21EB3"/>
    <w:rsid w:val="00E304D1"/>
    <w:rsid w:val="00E34466"/>
    <w:rsid w:val="00E346FD"/>
    <w:rsid w:val="00E65F6F"/>
    <w:rsid w:val="00E677A8"/>
    <w:rsid w:val="00E67C45"/>
    <w:rsid w:val="00E67ED2"/>
    <w:rsid w:val="00E855C4"/>
    <w:rsid w:val="00E85D16"/>
    <w:rsid w:val="00E86D40"/>
    <w:rsid w:val="00E9264F"/>
    <w:rsid w:val="00E93512"/>
    <w:rsid w:val="00E95758"/>
    <w:rsid w:val="00E96C02"/>
    <w:rsid w:val="00E9731B"/>
    <w:rsid w:val="00EA3018"/>
    <w:rsid w:val="00EA7A84"/>
    <w:rsid w:val="00EC0B70"/>
    <w:rsid w:val="00ED2E23"/>
    <w:rsid w:val="00ED450D"/>
    <w:rsid w:val="00ED613F"/>
    <w:rsid w:val="00F042AA"/>
    <w:rsid w:val="00F11525"/>
    <w:rsid w:val="00F13035"/>
    <w:rsid w:val="00F20D55"/>
    <w:rsid w:val="00F2197D"/>
    <w:rsid w:val="00F23970"/>
    <w:rsid w:val="00F27B8A"/>
    <w:rsid w:val="00F36BCB"/>
    <w:rsid w:val="00F42080"/>
    <w:rsid w:val="00F5251F"/>
    <w:rsid w:val="00F541F1"/>
    <w:rsid w:val="00F7279F"/>
    <w:rsid w:val="00F73DEA"/>
    <w:rsid w:val="00F73E1A"/>
    <w:rsid w:val="00F804DA"/>
    <w:rsid w:val="00F82C00"/>
    <w:rsid w:val="00F86924"/>
    <w:rsid w:val="00F86E58"/>
    <w:rsid w:val="00F94A9C"/>
    <w:rsid w:val="00FB55B7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9491"/>
  <w15:docId w15:val="{71A9A467-AB5D-4D49-8913-E7C059F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E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/>
      <w:color w:val="000000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color w:val="0000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color w:val="000000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color w:val="0000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8670E7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67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26.wmf"/><Relationship Id="rId21" Type="http://schemas.openxmlformats.org/officeDocument/2006/relationships/image" Target="media/image5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37.wmf"/><Relationship Id="rId366" Type="http://schemas.openxmlformats.org/officeDocument/2006/relationships/oleObject" Target="embeddings/oleObject197.bin"/><Relationship Id="rId170" Type="http://schemas.openxmlformats.org/officeDocument/2006/relationships/image" Target="media/image70.wmf"/><Relationship Id="rId226" Type="http://schemas.openxmlformats.org/officeDocument/2006/relationships/oleObject" Target="embeddings/oleObject121.bin"/><Relationship Id="rId433" Type="http://schemas.openxmlformats.org/officeDocument/2006/relationships/image" Target="media/image188.wmf"/><Relationship Id="rId268" Type="http://schemas.openxmlformats.org/officeDocument/2006/relationships/image" Target="media/image112.wmf"/><Relationship Id="rId475" Type="http://schemas.openxmlformats.org/officeDocument/2006/relationships/image" Target="media/image209.wmf"/><Relationship Id="rId32" Type="http://schemas.openxmlformats.org/officeDocument/2006/relationships/oleObject" Target="embeddings/oleObject13.bin"/><Relationship Id="rId74" Type="http://schemas.openxmlformats.org/officeDocument/2006/relationships/image" Target="media/image25.wmf"/><Relationship Id="rId128" Type="http://schemas.openxmlformats.org/officeDocument/2006/relationships/oleObject" Target="embeddings/oleObject66.bin"/><Relationship Id="rId335" Type="http://schemas.openxmlformats.org/officeDocument/2006/relationships/image" Target="media/image142.wmf"/><Relationship Id="rId377" Type="http://schemas.openxmlformats.org/officeDocument/2006/relationships/image" Target="media/image163.wmf"/><Relationship Id="rId500" Type="http://schemas.openxmlformats.org/officeDocument/2006/relationships/oleObject" Target="embeddings/oleObject26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99.wmf"/><Relationship Id="rId402" Type="http://schemas.openxmlformats.org/officeDocument/2006/relationships/oleObject" Target="embeddings/oleObject215.bin"/><Relationship Id="rId279" Type="http://schemas.openxmlformats.org/officeDocument/2006/relationships/image" Target="media/image116.wmf"/><Relationship Id="rId444" Type="http://schemas.openxmlformats.org/officeDocument/2006/relationships/oleObject" Target="embeddings/oleObject239.bin"/><Relationship Id="rId486" Type="http://schemas.openxmlformats.org/officeDocument/2006/relationships/image" Target="media/image214.wmf"/><Relationship Id="rId43" Type="http://schemas.openxmlformats.org/officeDocument/2006/relationships/image" Target="media/image15.wmf"/><Relationship Id="rId139" Type="http://schemas.openxmlformats.org/officeDocument/2006/relationships/image" Target="media/image56.wmf"/><Relationship Id="rId290" Type="http://schemas.openxmlformats.org/officeDocument/2006/relationships/oleObject" Target="embeddings/oleObject157.bin"/><Relationship Id="rId304" Type="http://schemas.openxmlformats.org/officeDocument/2006/relationships/oleObject" Target="embeddings/oleObject164.bin"/><Relationship Id="rId346" Type="http://schemas.openxmlformats.org/officeDocument/2006/relationships/oleObject" Target="embeddings/oleObject187.bin"/><Relationship Id="rId388" Type="http://schemas.openxmlformats.org/officeDocument/2006/relationships/oleObject" Target="embeddings/oleObject208.bin"/><Relationship Id="rId511" Type="http://schemas.openxmlformats.org/officeDocument/2006/relationships/image" Target="media/image226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7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85.wmf"/><Relationship Id="rId413" Type="http://schemas.openxmlformats.org/officeDocument/2006/relationships/oleObject" Target="embeddings/oleObject221.bin"/><Relationship Id="rId248" Type="http://schemas.openxmlformats.org/officeDocument/2006/relationships/oleObject" Target="embeddings/oleObject132.bin"/><Relationship Id="rId455" Type="http://schemas.openxmlformats.org/officeDocument/2006/relationships/image" Target="media/image199.wmf"/><Relationship Id="rId497" Type="http://schemas.openxmlformats.org/officeDocument/2006/relationships/image" Target="media/image219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1.wmf"/><Relationship Id="rId315" Type="http://schemas.openxmlformats.org/officeDocument/2006/relationships/oleObject" Target="embeddings/oleObject171.bin"/><Relationship Id="rId357" Type="http://schemas.openxmlformats.org/officeDocument/2006/relationships/image" Target="media/image153.wmf"/><Relationship Id="rId54" Type="http://schemas.openxmlformats.org/officeDocument/2006/relationships/oleObject" Target="embeddings/oleObject24.bin"/><Relationship Id="rId96" Type="http://schemas.openxmlformats.org/officeDocument/2006/relationships/image" Target="media/image35.wmf"/><Relationship Id="rId161" Type="http://schemas.openxmlformats.org/officeDocument/2006/relationships/oleObject" Target="embeddings/oleObject84.bin"/><Relationship Id="rId217" Type="http://schemas.openxmlformats.org/officeDocument/2006/relationships/image" Target="media/image89.wmf"/><Relationship Id="rId399" Type="http://schemas.openxmlformats.org/officeDocument/2006/relationships/image" Target="media/image174.wmf"/><Relationship Id="rId259" Type="http://schemas.openxmlformats.org/officeDocument/2006/relationships/oleObject" Target="embeddings/oleObject139.bin"/><Relationship Id="rId424" Type="http://schemas.openxmlformats.org/officeDocument/2006/relationships/oleObject" Target="embeddings/oleObject227.bin"/><Relationship Id="rId466" Type="http://schemas.openxmlformats.org/officeDocument/2006/relationships/oleObject" Target="embeddings/oleObject25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13.wmf"/><Relationship Id="rId326" Type="http://schemas.openxmlformats.org/officeDocument/2006/relationships/image" Target="media/image138.wmf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98.bin"/><Relationship Id="rId172" Type="http://schemas.openxmlformats.org/officeDocument/2006/relationships/image" Target="media/image71.wmf"/><Relationship Id="rId228" Type="http://schemas.openxmlformats.org/officeDocument/2006/relationships/oleObject" Target="embeddings/oleObject122.bin"/><Relationship Id="rId435" Type="http://schemas.openxmlformats.org/officeDocument/2006/relationships/image" Target="media/image189.wmf"/><Relationship Id="rId477" Type="http://schemas.openxmlformats.org/officeDocument/2006/relationships/image" Target="media/image210.wmf"/><Relationship Id="rId281" Type="http://schemas.openxmlformats.org/officeDocument/2006/relationships/image" Target="media/image117.wmf"/><Relationship Id="rId337" Type="http://schemas.openxmlformats.org/officeDocument/2006/relationships/image" Target="media/image143.wmf"/><Relationship Id="rId502" Type="http://schemas.openxmlformats.org/officeDocument/2006/relationships/oleObject" Target="embeddings/oleObject26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26.wmf"/><Relationship Id="rId141" Type="http://schemas.openxmlformats.org/officeDocument/2006/relationships/image" Target="media/image57.wmf"/><Relationship Id="rId379" Type="http://schemas.openxmlformats.org/officeDocument/2006/relationships/image" Target="media/image164.wmf"/><Relationship Id="rId7" Type="http://schemas.openxmlformats.org/officeDocument/2006/relationships/endnotes" Target="endnotes.xml"/><Relationship Id="rId183" Type="http://schemas.openxmlformats.org/officeDocument/2006/relationships/oleObject" Target="embeddings/oleObject97.bin"/><Relationship Id="rId239" Type="http://schemas.openxmlformats.org/officeDocument/2006/relationships/image" Target="media/image100.wmf"/><Relationship Id="rId390" Type="http://schemas.openxmlformats.org/officeDocument/2006/relationships/oleObject" Target="embeddings/oleObject209.bin"/><Relationship Id="rId404" Type="http://schemas.openxmlformats.org/officeDocument/2006/relationships/oleObject" Target="embeddings/oleObject216.bin"/><Relationship Id="rId446" Type="http://schemas.openxmlformats.org/officeDocument/2006/relationships/oleObject" Target="embeddings/oleObject240.bin"/><Relationship Id="rId250" Type="http://schemas.openxmlformats.org/officeDocument/2006/relationships/image" Target="media/image105.wmf"/><Relationship Id="rId292" Type="http://schemas.openxmlformats.org/officeDocument/2006/relationships/oleObject" Target="embeddings/oleObject158.bin"/><Relationship Id="rId306" Type="http://schemas.openxmlformats.org/officeDocument/2006/relationships/image" Target="media/image129.wmf"/><Relationship Id="rId488" Type="http://schemas.openxmlformats.org/officeDocument/2006/relationships/image" Target="media/image215.wmf"/><Relationship Id="rId45" Type="http://schemas.openxmlformats.org/officeDocument/2006/relationships/image" Target="media/image16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2.wmf"/><Relationship Id="rId348" Type="http://schemas.openxmlformats.org/officeDocument/2006/relationships/oleObject" Target="embeddings/oleObject188.bin"/><Relationship Id="rId513" Type="http://schemas.openxmlformats.org/officeDocument/2006/relationships/image" Target="media/image227.wmf"/><Relationship Id="rId152" Type="http://schemas.openxmlformats.org/officeDocument/2006/relationships/oleObject" Target="embeddings/oleObject78.bin"/><Relationship Id="rId194" Type="http://schemas.openxmlformats.org/officeDocument/2006/relationships/oleObject" Target="embeddings/oleObject103.bin"/><Relationship Id="rId208" Type="http://schemas.openxmlformats.org/officeDocument/2006/relationships/image" Target="media/image86.wmf"/><Relationship Id="rId415" Type="http://schemas.openxmlformats.org/officeDocument/2006/relationships/image" Target="media/image181.wmf"/><Relationship Id="rId457" Type="http://schemas.openxmlformats.org/officeDocument/2006/relationships/image" Target="media/image200.wmf"/><Relationship Id="rId261" Type="http://schemas.openxmlformats.org/officeDocument/2006/relationships/image" Target="media/image109.wmf"/><Relationship Id="rId499" Type="http://schemas.openxmlformats.org/officeDocument/2006/relationships/image" Target="media/image22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1.wmf"/><Relationship Id="rId56" Type="http://schemas.openxmlformats.org/officeDocument/2006/relationships/image" Target="media/image21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37.wmf"/><Relationship Id="rId282" Type="http://schemas.openxmlformats.org/officeDocument/2006/relationships/oleObject" Target="embeddings/oleObject153.bin"/><Relationship Id="rId317" Type="http://schemas.openxmlformats.org/officeDocument/2006/relationships/oleObject" Target="embeddings/oleObject172.bin"/><Relationship Id="rId338" Type="http://schemas.openxmlformats.org/officeDocument/2006/relationships/oleObject" Target="embeddings/oleObject183.bin"/><Relationship Id="rId359" Type="http://schemas.openxmlformats.org/officeDocument/2006/relationships/image" Target="media/image154.wmf"/><Relationship Id="rId503" Type="http://schemas.openxmlformats.org/officeDocument/2006/relationships/image" Target="media/image222.wmf"/><Relationship Id="rId8" Type="http://schemas.openxmlformats.org/officeDocument/2006/relationships/image" Target="media/image1.wmf"/><Relationship Id="rId98" Type="http://schemas.openxmlformats.org/officeDocument/2006/relationships/image" Target="media/image36.wmf"/><Relationship Id="rId121" Type="http://schemas.openxmlformats.org/officeDocument/2006/relationships/image" Target="media/image47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8.bin"/><Relationship Id="rId219" Type="http://schemas.openxmlformats.org/officeDocument/2006/relationships/image" Target="media/image90.wmf"/><Relationship Id="rId370" Type="http://schemas.openxmlformats.org/officeDocument/2006/relationships/oleObject" Target="embeddings/oleObject199.bin"/><Relationship Id="rId391" Type="http://schemas.openxmlformats.org/officeDocument/2006/relationships/image" Target="media/image170.wmf"/><Relationship Id="rId405" Type="http://schemas.openxmlformats.org/officeDocument/2006/relationships/image" Target="media/image177.wmf"/><Relationship Id="rId426" Type="http://schemas.openxmlformats.org/officeDocument/2006/relationships/oleObject" Target="embeddings/oleObject229.bin"/><Relationship Id="rId447" Type="http://schemas.openxmlformats.org/officeDocument/2006/relationships/image" Target="media/image195.wmf"/><Relationship Id="rId230" Type="http://schemas.openxmlformats.org/officeDocument/2006/relationships/oleObject" Target="embeddings/oleObject123.bin"/><Relationship Id="rId251" Type="http://schemas.openxmlformats.org/officeDocument/2006/relationships/oleObject" Target="embeddings/oleObject134.bin"/><Relationship Id="rId468" Type="http://schemas.openxmlformats.org/officeDocument/2006/relationships/oleObject" Target="embeddings/oleObject251.bin"/><Relationship Id="rId489" Type="http://schemas.openxmlformats.org/officeDocument/2006/relationships/oleObject" Target="embeddings/oleObject262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7.bin"/><Relationship Id="rId293" Type="http://schemas.openxmlformats.org/officeDocument/2006/relationships/image" Target="media/image123.wmf"/><Relationship Id="rId307" Type="http://schemas.openxmlformats.org/officeDocument/2006/relationships/oleObject" Target="embeddings/oleObject166.bin"/><Relationship Id="rId328" Type="http://schemas.openxmlformats.org/officeDocument/2006/relationships/oleObject" Target="embeddings/oleObject178.bin"/><Relationship Id="rId349" Type="http://schemas.openxmlformats.org/officeDocument/2006/relationships/image" Target="media/image149.wmf"/><Relationship Id="rId514" Type="http://schemas.openxmlformats.org/officeDocument/2006/relationships/oleObject" Target="embeddings/oleObject275.bin"/><Relationship Id="rId88" Type="http://schemas.openxmlformats.org/officeDocument/2006/relationships/image" Target="media/image31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2.wmf"/><Relationship Id="rId195" Type="http://schemas.openxmlformats.org/officeDocument/2006/relationships/image" Target="media/image80.wmf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94.bin"/><Relationship Id="rId381" Type="http://schemas.openxmlformats.org/officeDocument/2006/relationships/image" Target="media/image165.wmf"/><Relationship Id="rId416" Type="http://schemas.openxmlformats.org/officeDocument/2006/relationships/oleObject" Target="embeddings/oleObject223.bin"/><Relationship Id="rId220" Type="http://schemas.openxmlformats.org/officeDocument/2006/relationships/oleObject" Target="embeddings/oleObject118.bin"/><Relationship Id="rId241" Type="http://schemas.openxmlformats.org/officeDocument/2006/relationships/image" Target="media/image101.wmf"/><Relationship Id="rId437" Type="http://schemas.openxmlformats.org/officeDocument/2006/relationships/image" Target="media/image190.wmf"/><Relationship Id="rId458" Type="http://schemas.openxmlformats.org/officeDocument/2006/relationships/oleObject" Target="embeddings/oleObject246.bin"/><Relationship Id="rId479" Type="http://schemas.openxmlformats.org/officeDocument/2006/relationships/oleObject" Target="embeddings/oleObject25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1.bin"/><Relationship Id="rId283" Type="http://schemas.openxmlformats.org/officeDocument/2006/relationships/image" Target="media/image118.wmf"/><Relationship Id="rId318" Type="http://schemas.openxmlformats.org/officeDocument/2006/relationships/image" Target="media/image134.wmf"/><Relationship Id="rId339" Type="http://schemas.openxmlformats.org/officeDocument/2006/relationships/image" Target="media/image144.wmf"/><Relationship Id="rId490" Type="http://schemas.openxmlformats.org/officeDocument/2006/relationships/image" Target="media/image216.wmf"/><Relationship Id="rId504" Type="http://schemas.openxmlformats.org/officeDocument/2006/relationships/oleObject" Target="embeddings/oleObject270.bin"/><Relationship Id="rId78" Type="http://schemas.openxmlformats.org/officeDocument/2006/relationships/header" Target="header3.xml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58.wmf"/><Relationship Id="rId164" Type="http://schemas.openxmlformats.org/officeDocument/2006/relationships/image" Target="media/image67.wmf"/><Relationship Id="rId185" Type="http://schemas.openxmlformats.org/officeDocument/2006/relationships/image" Target="media/image75.wmf"/><Relationship Id="rId350" Type="http://schemas.openxmlformats.org/officeDocument/2006/relationships/oleObject" Target="embeddings/oleObject189.bin"/><Relationship Id="rId371" Type="http://schemas.openxmlformats.org/officeDocument/2006/relationships/image" Target="media/image160.wmf"/><Relationship Id="rId406" Type="http://schemas.openxmlformats.org/officeDocument/2006/relationships/oleObject" Target="embeddings/oleObject21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2.bin"/><Relationship Id="rId392" Type="http://schemas.openxmlformats.org/officeDocument/2006/relationships/oleObject" Target="embeddings/oleObject210.bin"/><Relationship Id="rId427" Type="http://schemas.openxmlformats.org/officeDocument/2006/relationships/image" Target="media/image186.wmf"/><Relationship Id="rId448" Type="http://schemas.openxmlformats.org/officeDocument/2006/relationships/oleObject" Target="embeddings/oleObject241.bin"/><Relationship Id="rId469" Type="http://schemas.openxmlformats.org/officeDocument/2006/relationships/image" Target="media/image20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96.wmf"/><Relationship Id="rId252" Type="http://schemas.openxmlformats.org/officeDocument/2006/relationships/image" Target="media/image106.wmf"/><Relationship Id="rId273" Type="http://schemas.openxmlformats.org/officeDocument/2006/relationships/oleObject" Target="embeddings/oleObject148.bin"/><Relationship Id="rId294" Type="http://schemas.openxmlformats.org/officeDocument/2006/relationships/oleObject" Target="embeddings/oleObject159.bin"/><Relationship Id="rId308" Type="http://schemas.openxmlformats.org/officeDocument/2006/relationships/image" Target="media/image130.wmf"/><Relationship Id="rId329" Type="http://schemas.openxmlformats.org/officeDocument/2006/relationships/image" Target="media/image139.wmf"/><Relationship Id="rId480" Type="http://schemas.openxmlformats.org/officeDocument/2006/relationships/image" Target="media/image211.wmf"/><Relationship Id="rId515" Type="http://schemas.openxmlformats.org/officeDocument/2006/relationships/header" Target="header4.xml"/><Relationship Id="rId47" Type="http://schemas.openxmlformats.org/officeDocument/2006/relationships/image" Target="media/image17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3.wmf"/><Relationship Id="rId133" Type="http://schemas.openxmlformats.org/officeDocument/2006/relationships/image" Target="media/image53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84.bin"/><Relationship Id="rId361" Type="http://schemas.openxmlformats.org/officeDocument/2006/relationships/image" Target="media/image155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382" Type="http://schemas.openxmlformats.org/officeDocument/2006/relationships/oleObject" Target="embeddings/oleObject205.bin"/><Relationship Id="rId417" Type="http://schemas.openxmlformats.org/officeDocument/2006/relationships/image" Target="media/image182.wmf"/><Relationship Id="rId438" Type="http://schemas.openxmlformats.org/officeDocument/2006/relationships/oleObject" Target="embeddings/oleObject236.bin"/><Relationship Id="rId459" Type="http://schemas.openxmlformats.org/officeDocument/2006/relationships/image" Target="media/image201.wmf"/><Relationship Id="rId16" Type="http://schemas.openxmlformats.org/officeDocument/2006/relationships/oleObject" Target="embeddings/oleObject6.bin"/><Relationship Id="rId221" Type="http://schemas.openxmlformats.org/officeDocument/2006/relationships/image" Target="media/image91.wmf"/><Relationship Id="rId242" Type="http://schemas.openxmlformats.org/officeDocument/2006/relationships/oleObject" Target="embeddings/oleObject129.bin"/><Relationship Id="rId263" Type="http://schemas.openxmlformats.org/officeDocument/2006/relationships/image" Target="media/image110.wmf"/><Relationship Id="rId284" Type="http://schemas.openxmlformats.org/officeDocument/2006/relationships/oleObject" Target="embeddings/oleObject154.bin"/><Relationship Id="rId319" Type="http://schemas.openxmlformats.org/officeDocument/2006/relationships/oleObject" Target="embeddings/oleObject173.bin"/><Relationship Id="rId470" Type="http://schemas.openxmlformats.org/officeDocument/2006/relationships/oleObject" Target="embeddings/oleObject252.bin"/><Relationship Id="rId491" Type="http://schemas.openxmlformats.org/officeDocument/2006/relationships/oleObject" Target="embeddings/oleObject263.bin"/><Relationship Id="rId505" Type="http://schemas.openxmlformats.org/officeDocument/2006/relationships/image" Target="media/image223.wmf"/><Relationship Id="rId37" Type="http://schemas.openxmlformats.org/officeDocument/2006/relationships/image" Target="media/image12.wmf"/><Relationship Id="rId58" Type="http://schemas.openxmlformats.org/officeDocument/2006/relationships/oleObject" Target="embeddings/oleObject27.bin"/><Relationship Id="rId79" Type="http://schemas.openxmlformats.org/officeDocument/2006/relationships/footer" Target="footer3.xml"/><Relationship Id="rId102" Type="http://schemas.openxmlformats.org/officeDocument/2006/relationships/image" Target="media/image38.wmf"/><Relationship Id="rId123" Type="http://schemas.openxmlformats.org/officeDocument/2006/relationships/image" Target="media/image48.wmf"/><Relationship Id="rId144" Type="http://schemas.openxmlformats.org/officeDocument/2006/relationships/oleObject" Target="embeddings/oleObject74.bin"/><Relationship Id="rId330" Type="http://schemas.openxmlformats.org/officeDocument/2006/relationships/oleObject" Target="embeddings/oleObject179.bin"/><Relationship Id="rId90" Type="http://schemas.openxmlformats.org/officeDocument/2006/relationships/image" Target="media/image32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9.bin"/><Relationship Id="rId351" Type="http://schemas.openxmlformats.org/officeDocument/2006/relationships/image" Target="media/image150.wmf"/><Relationship Id="rId372" Type="http://schemas.openxmlformats.org/officeDocument/2006/relationships/oleObject" Target="embeddings/oleObject200.bin"/><Relationship Id="rId393" Type="http://schemas.openxmlformats.org/officeDocument/2006/relationships/image" Target="media/image171.wmf"/><Relationship Id="rId407" Type="http://schemas.openxmlformats.org/officeDocument/2006/relationships/image" Target="media/image178.wmf"/><Relationship Id="rId428" Type="http://schemas.openxmlformats.org/officeDocument/2006/relationships/oleObject" Target="embeddings/oleObject230.bin"/><Relationship Id="rId449" Type="http://schemas.openxmlformats.org/officeDocument/2006/relationships/image" Target="media/image196.wmf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35.bin"/><Relationship Id="rId274" Type="http://schemas.openxmlformats.org/officeDocument/2006/relationships/image" Target="media/image114.wmf"/><Relationship Id="rId295" Type="http://schemas.openxmlformats.org/officeDocument/2006/relationships/image" Target="media/image124.wmf"/><Relationship Id="rId309" Type="http://schemas.openxmlformats.org/officeDocument/2006/relationships/oleObject" Target="embeddings/oleObject167.bin"/><Relationship Id="rId460" Type="http://schemas.openxmlformats.org/officeDocument/2006/relationships/oleObject" Target="embeddings/oleObject247.bin"/><Relationship Id="rId481" Type="http://schemas.openxmlformats.org/officeDocument/2006/relationships/oleObject" Target="embeddings/oleObject258.bin"/><Relationship Id="rId516" Type="http://schemas.openxmlformats.org/officeDocument/2006/relationships/footer" Target="footer4.xml"/><Relationship Id="rId27" Type="http://schemas.openxmlformats.org/officeDocument/2006/relationships/image" Target="media/image7.wmf"/><Relationship Id="rId48" Type="http://schemas.openxmlformats.org/officeDocument/2006/relationships/oleObject" Target="embeddings/oleObject21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69.bin"/><Relationship Id="rId320" Type="http://schemas.openxmlformats.org/officeDocument/2006/relationships/image" Target="media/image135.wmf"/><Relationship Id="rId80" Type="http://schemas.openxmlformats.org/officeDocument/2006/relationships/image" Target="media/image27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3.wmf"/><Relationship Id="rId197" Type="http://schemas.openxmlformats.org/officeDocument/2006/relationships/image" Target="media/image81.wmf"/><Relationship Id="rId341" Type="http://schemas.openxmlformats.org/officeDocument/2006/relationships/image" Target="media/image145.wmf"/><Relationship Id="rId362" Type="http://schemas.openxmlformats.org/officeDocument/2006/relationships/oleObject" Target="embeddings/oleObject195.bin"/><Relationship Id="rId383" Type="http://schemas.openxmlformats.org/officeDocument/2006/relationships/image" Target="media/image166.wmf"/><Relationship Id="rId418" Type="http://schemas.openxmlformats.org/officeDocument/2006/relationships/oleObject" Target="embeddings/oleObject224.bin"/><Relationship Id="rId439" Type="http://schemas.openxmlformats.org/officeDocument/2006/relationships/image" Target="media/image191.wmf"/><Relationship Id="rId201" Type="http://schemas.openxmlformats.org/officeDocument/2006/relationships/image" Target="media/image83.wmf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2.wmf"/><Relationship Id="rId264" Type="http://schemas.openxmlformats.org/officeDocument/2006/relationships/oleObject" Target="embeddings/oleObject142.bin"/><Relationship Id="rId285" Type="http://schemas.openxmlformats.org/officeDocument/2006/relationships/image" Target="media/image119.wmf"/><Relationship Id="rId450" Type="http://schemas.openxmlformats.org/officeDocument/2006/relationships/oleObject" Target="embeddings/oleObject242.bin"/><Relationship Id="rId471" Type="http://schemas.openxmlformats.org/officeDocument/2006/relationships/image" Target="media/image207.wmf"/><Relationship Id="rId506" Type="http://schemas.openxmlformats.org/officeDocument/2006/relationships/oleObject" Target="embeddings/oleObject271.bin"/><Relationship Id="rId17" Type="http://schemas.openxmlformats.org/officeDocument/2006/relationships/header" Target="header1.xml"/><Relationship Id="rId38" Type="http://schemas.openxmlformats.org/officeDocument/2006/relationships/oleObject" Target="embeddings/oleObject16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4.bin"/><Relationship Id="rId310" Type="http://schemas.openxmlformats.org/officeDocument/2006/relationships/image" Target="media/image131.wmf"/><Relationship Id="rId492" Type="http://schemas.openxmlformats.org/officeDocument/2006/relationships/oleObject" Target="embeddings/oleObject264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59.wmf"/><Relationship Id="rId166" Type="http://schemas.openxmlformats.org/officeDocument/2006/relationships/image" Target="media/image68.wmf"/><Relationship Id="rId187" Type="http://schemas.openxmlformats.org/officeDocument/2006/relationships/image" Target="media/image76.wmf"/><Relationship Id="rId331" Type="http://schemas.openxmlformats.org/officeDocument/2006/relationships/image" Target="media/image140.wmf"/><Relationship Id="rId352" Type="http://schemas.openxmlformats.org/officeDocument/2006/relationships/oleObject" Target="embeddings/oleObject190.bin"/><Relationship Id="rId373" Type="http://schemas.openxmlformats.org/officeDocument/2006/relationships/image" Target="media/image161.wmf"/><Relationship Id="rId394" Type="http://schemas.openxmlformats.org/officeDocument/2006/relationships/oleObject" Target="embeddings/oleObject211.bin"/><Relationship Id="rId408" Type="http://schemas.openxmlformats.org/officeDocument/2006/relationships/oleObject" Target="embeddings/oleObject218.bin"/><Relationship Id="rId429" Type="http://schemas.openxmlformats.org/officeDocument/2006/relationships/oleObject" Target="embeddings/oleObject23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4.bin"/><Relationship Id="rId233" Type="http://schemas.openxmlformats.org/officeDocument/2006/relationships/image" Target="media/image97.wmf"/><Relationship Id="rId254" Type="http://schemas.openxmlformats.org/officeDocument/2006/relationships/image" Target="media/image107.wmf"/><Relationship Id="rId440" Type="http://schemas.openxmlformats.org/officeDocument/2006/relationships/oleObject" Target="embeddings/oleObject23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8.wmf"/><Relationship Id="rId114" Type="http://schemas.openxmlformats.org/officeDocument/2006/relationships/image" Target="media/image44.wmf"/><Relationship Id="rId275" Type="http://schemas.openxmlformats.org/officeDocument/2006/relationships/oleObject" Target="embeddings/oleObject149.bin"/><Relationship Id="rId296" Type="http://schemas.openxmlformats.org/officeDocument/2006/relationships/oleObject" Target="embeddings/oleObject160.bin"/><Relationship Id="rId300" Type="http://schemas.openxmlformats.org/officeDocument/2006/relationships/oleObject" Target="embeddings/oleObject162.bin"/><Relationship Id="rId461" Type="http://schemas.openxmlformats.org/officeDocument/2006/relationships/image" Target="media/image202.wmf"/><Relationship Id="rId482" Type="http://schemas.openxmlformats.org/officeDocument/2006/relationships/image" Target="media/image212.wmf"/><Relationship Id="rId517" Type="http://schemas.openxmlformats.org/officeDocument/2006/relationships/fontTable" Target="fontTable.xml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54.wmf"/><Relationship Id="rId156" Type="http://schemas.openxmlformats.org/officeDocument/2006/relationships/image" Target="media/image63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74.bin"/><Relationship Id="rId342" Type="http://schemas.openxmlformats.org/officeDocument/2006/relationships/oleObject" Target="embeddings/oleObject185.bin"/><Relationship Id="rId363" Type="http://schemas.openxmlformats.org/officeDocument/2006/relationships/image" Target="media/image156.wmf"/><Relationship Id="rId384" Type="http://schemas.openxmlformats.org/officeDocument/2006/relationships/oleObject" Target="embeddings/oleObject206.bin"/><Relationship Id="rId419" Type="http://schemas.openxmlformats.org/officeDocument/2006/relationships/image" Target="media/image183.wmf"/><Relationship Id="rId202" Type="http://schemas.openxmlformats.org/officeDocument/2006/relationships/oleObject" Target="embeddings/oleObject107.bin"/><Relationship Id="rId223" Type="http://schemas.openxmlformats.org/officeDocument/2006/relationships/image" Target="media/image92.wmf"/><Relationship Id="rId244" Type="http://schemas.openxmlformats.org/officeDocument/2006/relationships/oleObject" Target="embeddings/oleObject130.bin"/><Relationship Id="rId430" Type="http://schemas.openxmlformats.org/officeDocument/2006/relationships/oleObject" Target="embeddings/oleObject232.bin"/><Relationship Id="rId18" Type="http://schemas.openxmlformats.org/officeDocument/2006/relationships/footer" Target="footer1.xml"/><Relationship Id="rId39" Type="http://schemas.openxmlformats.org/officeDocument/2006/relationships/image" Target="media/image13.wmf"/><Relationship Id="rId265" Type="http://schemas.openxmlformats.org/officeDocument/2006/relationships/image" Target="media/image111.wmf"/><Relationship Id="rId286" Type="http://schemas.openxmlformats.org/officeDocument/2006/relationships/oleObject" Target="embeddings/oleObject155.bin"/><Relationship Id="rId451" Type="http://schemas.openxmlformats.org/officeDocument/2006/relationships/image" Target="media/image197.wmf"/><Relationship Id="rId472" Type="http://schemas.openxmlformats.org/officeDocument/2006/relationships/oleObject" Target="embeddings/oleObject253.bin"/><Relationship Id="rId493" Type="http://schemas.openxmlformats.org/officeDocument/2006/relationships/image" Target="media/image217.wmf"/><Relationship Id="rId507" Type="http://schemas.openxmlformats.org/officeDocument/2006/relationships/image" Target="media/image224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39.wmf"/><Relationship Id="rId125" Type="http://schemas.openxmlformats.org/officeDocument/2006/relationships/image" Target="media/image49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68.bin"/><Relationship Id="rId332" Type="http://schemas.openxmlformats.org/officeDocument/2006/relationships/oleObject" Target="embeddings/oleObject180.bin"/><Relationship Id="rId353" Type="http://schemas.openxmlformats.org/officeDocument/2006/relationships/image" Target="media/image151.wmf"/><Relationship Id="rId374" Type="http://schemas.openxmlformats.org/officeDocument/2006/relationships/oleObject" Target="embeddings/oleObject201.bin"/><Relationship Id="rId395" Type="http://schemas.openxmlformats.org/officeDocument/2006/relationships/image" Target="media/image172.wmf"/><Relationship Id="rId409" Type="http://schemas.openxmlformats.org/officeDocument/2006/relationships/image" Target="media/image179.wmf"/><Relationship Id="rId71" Type="http://schemas.openxmlformats.org/officeDocument/2006/relationships/image" Target="media/image24.wmf"/><Relationship Id="rId92" Type="http://schemas.openxmlformats.org/officeDocument/2006/relationships/image" Target="media/image33.wmf"/><Relationship Id="rId213" Type="http://schemas.openxmlformats.org/officeDocument/2006/relationships/image" Target="media/image87.wmf"/><Relationship Id="rId234" Type="http://schemas.openxmlformats.org/officeDocument/2006/relationships/oleObject" Target="embeddings/oleObject125.bin"/><Relationship Id="rId420" Type="http://schemas.openxmlformats.org/officeDocument/2006/relationships/oleObject" Target="embeddings/oleObject225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55" Type="http://schemas.openxmlformats.org/officeDocument/2006/relationships/oleObject" Target="embeddings/oleObject136.bin"/><Relationship Id="rId276" Type="http://schemas.openxmlformats.org/officeDocument/2006/relationships/oleObject" Target="embeddings/oleObject150.bin"/><Relationship Id="rId297" Type="http://schemas.openxmlformats.org/officeDocument/2006/relationships/image" Target="media/image125.wmf"/><Relationship Id="rId441" Type="http://schemas.openxmlformats.org/officeDocument/2006/relationships/image" Target="media/image192.wmf"/><Relationship Id="rId462" Type="http://schemas.openxmlformats.org/officeDocument/2006/relationships/oleObject" Target="embeddings/oleObject248.bin"/><Relationship Id="rId483" Type="http://schemas.openxmlformats.org/officeDocument/2006/relationships/oleObject" Target="embeddings/oleObject259.bin"/><Relationship Id="rId518" Type="http://schemas.openxmlformats.org/officeDocument/2006/relationships/theme" Target="theme/theme1.xml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74.wmf"/><Relationship Id="rId301" Type="http://schemas.openxmlformats.org/officeDocument/2006/relationships/image" Target="media/image127.wmf"/><Relationship Id="rId322" Type="http://schemas.openxmlformats.org/officeDocument/2006/relationships/image" Target="media/image136.wmf"/><Relationship Id="rId343" Type="http://schemas.openxmlformats.org/officeDocument/2006/relationships/image" Target="media/image146.wmf"/><Relationship Id="rId364" Type="http://schemas.openxmlformats.org/officeDocument/2006/relationships/oleObject" Target="embeddings/oleObject19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28.wmf"/><Relationship Id="rId199" Type="http://schemas.openxmlformats.org/officeDocument/2006/relationships/image" Target="media/image82.wmf"/><Relationship Id="rId203" Type="http://schemas.openxmlformats.org/officeDocument/2006/relationships/oleObject" Target="embeddings/oleObject108.bin"/><Relationship Id="rId385" Type="http://schemas.openxmlformats.org/officeDocument/2006/relationships/image" Target="media/image167.wmf"/><Relationship Id="rId19" Type="http://schemas.openxmlformats.org/officeDocument/2006/relationships/header" Target="header2.xml"/><Relationship Id="rId224" Type="http://schemas.openxmlformats.org/officeDocument/2006/relationships/oleObject" Target="embeddings/oleObject120.bin"/><Relationship Id="rId245" Type="http://schemas.openxmlformats.org/officeDocument/2006/relationships/image" Target="media/image103.wmf"/><Relationship Id="rId266" Type="http://schemas.openxmlformats.org/officeDocument/2006/relationships/oleObject" Target="embeddings/oleObject143.bin"/><Relationship Id="rId287" Type="http://schemas.openxmlformats.org/officeDocument/2006/relationships/image" Target="media/image120.wmf"/><Relationship Id="rId410" Type="http://schemas.openxmlformats.org/officeDocument/2006/relationships/oleObject" Target="embeddings/oleObject219.bin"/><Relationship Id="rId431" Type="http://schemas.openxmlformats.org/officeDocument/2006/relationships/image" Target="media/image187.wmf"/><Relationship Id="rId452" Type="http://schemas.openxmlformats.org/officeDocument/2006/relationships/oleObject" Target="embeddings/oleObject243.bin"/><Relationship Id="rId473" Type="http://schemas.openxmlformats.org/officeDocument/2006/relationships/image" Target="media/image208.wmf"/><Relationship Id="rId494" Type="http://schemas.openxmlformats.org/officeDocument/2006/relationships/oleObject" Target="embeddings/oleObject265.bin"/><Relationship Id="rId508" Type="http://schemas.openxmlformats.org/officeDocument/2006/relationships/oleObject" Target="embeddings/oleObject272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0.wmf"/><Relationship Id="rId168" Type="http://schemas.openxmlformats.org/officeDocument/2006/relationships/image" Target="media/image69.wmf"/><Relationship Id="rId312" Type="http://schemas.openxmlformats.org/officeDocument/2006/relationships/image" Target="media/image132.wmf"/><Relationship Id="rId333" Type="http://schemas.openxmlformats.org/officeDocument/2006/relationships/image" Target="media/image141.wmf"/><Relationship Id="rId354" Type="http://schemas.openxmlformats.org/officeDocument/2006/relationships/oleObject" Target="embeddings/oleObject19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77.wmf"/><Relationship Id="rId375" Type="http://schemas.openxmlformats.org/officeDocument/2006/relationships/image" Target="media/image162.wmf"/><Relationship Id="rId396" Type="http://schemas.openxmlformats.org/officeDocument/2006/relationships/oleObject" Target="embeddings/oleObject212.bin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5" Type="http://schemas.openxmlformats.org/officeDocument/2006/relationships/image" Target="media/image98.wmf"/><Relationship Id="rId256" Type="http://schemas.openxmlformats.org/officeDocument/2006/relationships/image" Target="media/image108.wmf"/><Relationship Id="rId277" Type="http://schemas.openxmlformats.org/officeDocument/2006/relationships/image" Target="media/image115.wmf"/><Relationship Id="rId298" Type="http://schemas.openxmlformats.org/officeDocument/2006/relationships/oleObject" Target="embeddings/oleObject161.bin"/><Relationship Id="rId400" Type="http://schemas.openxmlformats.org/officeDocument/2006/relationships/oleObject" Target="embeddings/oleObject214.bin"/><Relationship Id="rId421" Type="http://schemas.openxmlformats.org/officeDocument/2006/relationships/image" Target="media/image184.wmf"/><Relationship Id="rId442" Type="http://schemas.openxmlformats.org/officeDocument/2006/relationships/oleObject" Target="embeddings/oleObject238.bin"/><Relationship Id="rId463" Type="http://schemas.openxmlformats.org/officeDocument/2006/relationships/image" Target="media/image203.wmf"/><Relationship Id="rId484" Type="http://schemas.openxmlformats.org/officeDocument/2006/relationships/image" Target="media/image213.wmf"/><Relationship Id="rId116" Type="http://schemas.openxmlformats.org/officeDocument/2006/relationships/image" Target="media/image45.wmf"/><Relationship Id="rId137" Type="http://schemas.openxmlformats.org/officeDocument/2006/relationships/image" Target="media/image55.wmf"/><Relationship Id="rId158" Type="http://schemas.openxmlformats.org/officeDocument/2006/relationships/image" Target="media/image64.wmf"/><Relationship Id="rId302" Type="http://schemas.openxmlformats.org/officeDocument/2006/relationships/oleObject" Target="embeddings/oleObject163.bin"/><Relationship Id="rId323" Type="http://schemas.openxmlformats.org/officeDocument/2006/relationships/oleObject" Target="embeddings/oleObject175.bin"/><Relationship Id="rId344" Type="http://schemas.openxmlformats.org/officeDocument/2006/relationships/oleObject" Target="embeddings/oleObject186.bin"/><Relationship Id="rId20" Type="http://schemas.openxmlformats.org/officeDocument/2006/relationships/footer" Target="footer2.xml"/><Relationship Id="rId41" Type="http://schemas.openxmlformats.org/officeDocument/2006/relationships/image" Target="media/image14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3.bin"/><Relationship Id="rId365" Type="http://schemas.openxmlformats.org/officeDocument/2006/relationships/image" Target="media/image157.wmf"/><Relationship Id="rId386" Type="http://schemas.openxmlformats.org/officeDocument/2006/relationships/oleObject" Target="embeddings/oleObject207.bin"/><Relationship Id="rId190" Type="http://schemas.openxmlformats.org/officeDocument/2006/relationships/oleObject" Target="embeddings/oleObject101.bin"/><Relationship Id="rId204" Type="http://schemas.openxmlformats.org/officeDocument/2006/relationships/image" Target="media/image84.wmf"/><Relationship Id="rId225" Type="http://schemas.openxmlformats.org/officeDocument/2006/relationships/image" Target="media/image93.wmf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4.bin"/><Relationship Id="rId288" Type="http://schemas.openxmlformats.org/officeDocument/2006/relationships/oleObject" Target="embeddings/oleObject156.bin"/><Relationship Id="rId411" Type="http://schemas.openxmlformats.org/officeDocument/2006/relationships/image" Target="media/image180.wmf"/><Relationship Id="rId432" Type="http://schemas.openxmlformats.org/officeDocument/2006/relationships/oleObject" Target="embeddings/oleObject233.bin"/><Relationship Id="rId453" Type="http://schemas.openxmlformats.org/officeDocument/2006/relationships/image" Target="media/image198.wmf"/><Relationship Id="rId474" Type="http://schemas.openxmlformats.org/officeDocument/2006/relationships/oleObject" Target="embeddings/oleObject254.bin"/><Relationship Id="rId509" Type="http://schemas.openxmlformats.org/officeDocument/2006/relationships/image" Target="media/image225.wmf"/><Relationship Id="rId106" Type="http://schemas.openxmlformats.org/officeDocument/2006/relationships/image" Target="media/image40.wmf"/><Relationship Id="rId127" Type="http://schemas.openxmlformats.org/officeDocument/2006/relationships/image" Target="media/image50.wmf"/><Relationship Id="rId313" Type="http://schemas.openxmlformats.org/officeDocument/2006/relationships/oleObject" Target="embeddings/oleObject169.bin"/><Relationship Id="rId495" Type="http://schemas.openxmlformats.org/officeDocument/2006/relationships/image" Target="media/image218.wmf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9.bin"/><Relationship Id="rId94" Type="http://schemas.openxmlformats.org/officeDocument/2006/relationships/image" Target="media/image34.wmf"/><Relationship Id="rId148" Type="http://schemas.openxmlformats.org/officeDocument/2006/relationships/oleObject" Target="embeddings/oleObject76.bin"/><Relationship Id="rId169" Type="http://schemas.openxmlformats.org/officeDocument/2006/relationships/oleObject" Target="embeddings/oleObject88.bin"/><Relationship Id="rId334" Type="http://schemas.openxmlformats.org/officeDocument/2006/relationships/oleObject" Target="embeddings/oleObject181.bin"/><Relationship Id="rId355" Type="http://schemas.openxmlformats.org/officeDocument/2006/relationships/image" Target="media/image152.wmf"/><Relationship Id="rId376" Type="http://schemas.openxmlformats.org/officeDocument/2006/relationships/oleObject" Target="embeddings/oleObject202.bin"/><Relationship Id="rId397" Type="http://schemas.openxmlformats.org/officeDocument/2006/relationships/image" Target="media/image173.wmf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88.wmf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1.bin"/><Relationship Id="rId401" Type="http://schemas.openxmlformats.org/officeDocument/2006/relationships/image" Target="media/image175.wmf"/><Relationship Id="rId422" Type="http://schemas.openxmlformats.org/officeDocument/2006/relationships/oleObject" Target="embeddings/oleObject226.bin"/><Relationship Id="rId443" Type="http://schemas.openxmlformats.org/officeDocument/2006/relationships/image" Target="media/image193.wmf"/><Relationship Id="rId464" Type="http://schemas.openxmlformats.org/officeDocument/2006/relationships/oleObject" Target="embeddings/oleObject249.bin"/><Relationship Id="rId303" Type="http://schemas.openxmlformats.org/officeDocument/2006/relationships/image" Target="media/image128.wmf"/><Relationship Id="rId485" Type="http://schemas.openxmlformats.org/officeDocument/2006/relationships/oleObject" Target="embeddings/oleObject260.bin"/><Relationship Id="rId42" Type="http://schemas.openxmlformats.org/officeDocument/2006/relationships/oleObject" Target="embeddings/oleObject18.bin"/><Relationship Id="rId84" Type="http://schemas.openxmlformats.org/officeDocument/2006/relationships/image" Target="media/image29.wmf"/><Relationship Id="rId138" Type="http://schemas.openxmlformats.org/officeDocument/2006/relationships/oleObject" Target="embeddings/oleObject71.bin"/><Relationship Id="rId345" Type="http://schemas.openxmlformats.org/officeDocument/2006/relationships/image" Target="media/image147.wmf"/><Relationship Id="rId387" Type="http://schemas.openxmlformats.org/officeDocument/2006/relationships/image" Target="media/image168.wmf"/><Relationship Id="rId510" Type="http://schemas.openxmlformats.org/officeDocument/2006/relationships/oleObject" Target="embeddings/oleObject273.bin"/><Relationship Id="rId191" Type="http://schemas.openxmlformats.org/officeDocument/2006/relationships/image" Target="media/image78.wmf"/><Relationship Id="rId205" Type="http://schemas.openxmlformats.org/officeDocument/2006/relationships/oleObject" Target="embeddings/oleObject109.bin"/><Relationship Id="rId247" Type="http://schemas.openxmlformats.org/officeDocument/2006/relationships/image" Target="media/image104.wmf"/><Relationship Id="rId412" Type="http://schemas.openxmlformats.org/officeDocument/2006/relationships/oleObject" Target="embeddings/oleObject220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21.wmf"/><Relationship Id="rId454" Type="http://schemas.openxmlformats.org/officeDocument/2006/relationships/oleObject" Target="embeddings/oleObject244.bin"/><Relationship Id="rId496" Type="http://schemas.openxmlformats.org/officeDocument/2006/relationships/oleObject" Target="embeddings/oleObject266.bin"/><Relationship Id="rId11" Type="http://schemas.openxmlformats.org/officeDocument/2006/relationships/image" Target="media/image2.wmf"/><Relationship Id="rId53" Type="http://schemas.openxmlformats.org/officeDocument/2006/relationships/image" Target="media/image20.wmf"/><Relationship Id="rId149" Type="http://schemas.openxmlformats.org/officeDocument/2006/relationships/image" Target="media/image61.wmf"/><Relationship Id="rId314" Type="http://schemas.openxmlformats.org/officeDocument/2006/relationships/oleObject" Target="embeddings/oleObject170.bin"/><Relationship Id="rId356" Type="http://schemas.openxmlformats.org/officeDocument/2006/relationships/oleObject" Target="embeddings/oleObject192.bin"/><Relationship Id="rId398" Type="http://schemas.openxmlformats.org/officeDocument/2006/relationships/oleObject" Target="embeddings/oleObject213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65.wmf"/><Relationship Id="rId216" Type="http://schemas.openxmlformats.org/officeDocument/2006/relationships/oleObject" Target="embeddings/oleObject116.bin"/><Relationship Id="rId423" Type="http://schemas.openxmlformats.org/officeDocument/2006/relationships/image" Target="media/image185.wmf"/><Relationship Id="rId258" Type="http://schemas.openxmlformats.org/officeDocument/2006/relationships/oleObject" Target="embeddings/oleObject138.bin"/><Relationship Id="rId465" Type="http://schemas.openxmlformats.org/officeDocument/2006/relationships/image" Target="media/image204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46.wmf"/><Relationship Id="rId325" Type="http://schemas.openxmlformats.org/officeDocument/2006/relationships/oleObject" Target="embeddings/oleObject176.bin"/><Relationship Id="rId367" Type="http://schemas.openxmlformats.org/officeDocument/2006/relationships/image" Target="media/image158.wmf"/><Relationship Id="rId171" Type="http://schemas.openxmlformats.org/officeDocument/2006/relationships/oleObject" Target="embeddings/oleObject89.bin"/><Relationship Id="rId227" Type="http://schemas.openxmlformats.org/officeDocument/2006/relationships/image" Target="media/image94.wmf"/><Relationship Id="rId269" Type="http://schemas.openxmlformats.org/officeDocument/2006/relationships/oleObject" Target="embeddings/oleObject145.bin"/><Relationship Id="rId434" Type="http://schemas.openxmlformats.org/officeDocument/2006/relationships/oleObject" Target="embeddings/oleObject234.bin"/><Relationship Id="rId476" Type="http://schemas.openxmlformats.org/officeDocument/2006/relationships/oleObject" Target="embeddings/oleObject255.bin"/><Relationship Id="rId33" Type="http://schemas.openxmlformats.org/officeDocument/2006/relationships/image" Target="media/image10.wmf"/><Relationship Id="rId129" Type="http://schemas.openxmlformats.org/officeDocument/2006/relationships/image" Target="media/image51.wmf"/><Relationship Id="rId280" Type="http://schemas.openxmlformats.org/officeDocument/2006/relationships/oleObject" Target="embeddings/oleObject152.bin"/><Relationship Id="rId336" Type="http://schemas.openxmlformats.org/officeDocument/2006/relationships/oleObject" Target="embeddings/oleObject182.bin"/><Relationship Id="rId501" Type="http://schemas.openxmlformats.org/officeDocument/2006/relationships/image" Target="media/image221.wmf"/><Relationship Id="rId75" Type="http://schemas.openxmlformats.org/officeDocument/2006/relationships/oleObject" Target="embeddings/oleObject40.bin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96.bin"/><Relationship Id="rId378" Type="http://schemas.openxmlformats.org/officeDocument/2006/relationships/oleObject" Target="embeddings/oleObject203.bin"/><Relationship Id="rId403" Type="http://schemas.openxmlformats.org/officeDocument/2006/relationships/image" Target="media/image17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7.bin"/><Relationship Id="rId445" Type="http://schemas.openxmlformats.org/officeDocument/2006/relationships/image" Target="media/image194.wmf"/><Relationship Id="rId487" Type="http://schemas.openxmlformats.org/officeDocument/2006/relationships/oleObject" Target="embeddings/oleObject261.bin"/><Relationship Id="rId291" Type="http://schemas.openxmlformats.org/officeDocument/2006/relationships/image" Target="media/image122.wmf"/><Relationship Id="rId305" Type="http://schemas.openxmlformats.org/officeDocument/2006/relationships/oleObject" Target="embeddings/oleObject165.bin"/><Relationship Id="rId347" Type="http://schemas.openxmlformats.org/officeDocument/2006/relationships/image" Target="media/image148.wmf"/><Relationship Id="rId512" Type="http://schemas.openxmlformats.org/officeDocument/2006/relationships/oleObject" Target="embeddings/oleObject274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0.wmf"/><Relationship Id="rId151" Type="http://schemas.openxmlformats.org/officeDocument/2006/relationships/image" Target="media/image62.wmf"/><Relationship Id="rId389" Type="http://schemas.openxmlformats.org/officeDocument/2006/relationships/image" Target="media/image169.wmf"/><Relationship Id="rId193" Type="http://schemas.openxmlformats.org/officeDocument/2006/relationships/image" Target="media/image79.wmf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3.bin"/><Relationship Id="rId414" Type="http://schemas.openxmlformats.org/officeDocument/2006/relationships/oleObject" Target="embeddings/oleObject222.bin"/><Relationship Id="rId456" Type="http://schemas.openxmlformats.org/officeDocument/2006/relationships/oleObject" Target="embeddings/oleObject245.bin"/><Relationship Id="rId498" Type="http://schemas.openxmlformats.org/officeDocument/2006/relationships/oleObject" Target="embeddings/oleObject267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40.bin"/><Relationship Id="rId316" Type="http://schemas.openxmlformats.org/officeDocument/2006/relationships/image" Target="media/image133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93.bin"/><Relationship Id="rId162" Type="http://schemas.openxmlformats.org/officeDocument/2006/relationships/image" Target="media/image66.wmf"/><Relationship Id="rId218" Type="http://schemas.openxmlformats.org/officeDocument/2006/relationships/oleObject" Target="embeddings/oleObject117.bin"/><Relationship Id="rId425" Type="http://schemas.openxmlformats.org/officeDocument/2006/relationships/oleObject" Target="embeddings/oleObject228.bin"/><Relationship Id="rId467" Type="http://schemas.openxmlformats.org/officeDocument/2006/relationships/image" Target="media/image205.wmf"/><Relationship Id="rId271" Type="http://schemas.openxmlformats.org/officeDocument/2006/relationships/oleObject" Target="embeddings/oleObject146.bin"/><Relationship Id="rId24" Type="http://schemas.openxmlformats.org/officeDocument/2006/relationships/image" Target="media/image6.wmf"/><Relationship Id="rId66" Type="http://schemas.openxmlformats.org/officeDocument/2006/relationships/oleObject" Target="embeddings/oleObject34.bin"/><Relationship Id="rId131" Type="http://schemas.openxmlformats.org/officeDocument/2006/relationships/image" Target="media/image52.wmf"/><Relationship Id="rId327" Type="http://schemas.openxmlformats.org/officeDocument/2006/relationships/oleObject" Target="embeddings/oleObject177.bin"/><Relationship Id="rId369" Type="http://schemas.openxmlformats.org/officeDocument/2006/relationships/image" Target="media/image159.wmf"/><Relationship Id="rId173" Type="http://schemas.openxmlformats.org/officeDocument/2006/relationships/oleObject" Target="embeddings/oleObject90.bin"/><Relationship Id="rId229" Type="http://schemas.openxmlformats.org/officeDocument/2006/relationships/image" Target="media/image95.wmf"/><Relationship Id="rId380" Type="http://schemas.openxmlformats.org/officeDocument/2006/relationships/oleObject" Target="embeddings/oleObject204.bin"/><Relationship Id="rId436" Type="http://schemas.openxmlformats.org/officeDocument/2006/relationships/oleObject" Target="embeddings/oleObject235.bin"/><Relationship Id="rId240" Type="http://schemas.openxmlformats.org/officeDocument/2006/relationships/oleObject" Target="embeddings/oleObject128.bin"/><Relationship Id="rId478" Type="http://schemas.openxmlformats.org/officeDocument/2006/relationships/oleObject" Target="embeddings/oleObject25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SI\UNIKOM\ALIM\Modul%20AL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392D-083C-4402-B6B8-44B77787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 ALIM.dot</Template>
  <TotalTime>35</TotalTime>
  <Pages>20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Kania Evita Dewi</cp:lastModifiedBy>
  <cp:revision>3</cp:revision>
  <cp:lastPrinted>2011-08-09T03:01:00Z</cp:lastPrinted>
  <dcterms:created xsi:type="dcterms:W3CDTF">2019-10-15T10:17:00Z</dcterms:created>
  <dcterms:modified xsi:type="dcterms:W3CDTF">2019-10-15T10:47:00Z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